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77777777" w:rsidR="00FF09BC" w:rsidRPr="00520C91" w:rsidRDefault="00FF09BC" w:rsidP="00FF09BC">
      <w:pPr>
        <w:pStyle w:val="Default"/>
      </w:pPr>
      <w:r w:rsidRPr="00520C91">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A1061D1" w14:textId="646353F8" w:rsidR="0061465B" w:rsidRPr="00FF09BC" w:rsidRDefault="0061465B" w:rsidP="00A16D52">
                            <w:pPr>
                              <w:rPr>
                                <w:rFonts w:asciiTheme="majorHAnsi" w:hAnsiTheme="majorHAnsi"/>
                                <w:color w:val="FFFFFF" w:themeColor="background1"/>
                                <w:sz w:val="90"/>
                                <w:szCs w:val="90"/>
                              </w:rPr>
                            </w:pPr>
                            <w:r>
                              <w:rPr>
                                <w:rFonts w:asciiTheme="majorHAnsi" w:hAnsiTheme="majorHAnsi"/>
                                <w:color w:val="FFFFFF" w:themeColor="background1"/>
                                <w:sz w:val="90"/>
                                <w:szCs w:val="90"/>
                              </w:rPr>
                              <w:t>Attendance, Behaviour, and Anti-Bullying Policy</w:t>
                            </w:r>
                          </w:p>
                          <w:p w14:paraId="2E51633D" w14:textId="77777777" w:rsidR="0061465B" w:rsidRPr="00E95987" w:rsidRDefault="0061465B"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A1061D1" w14:textId="646353F8" w:rsidR="0061465B" w:rsidRPr="00FF09BC" w:rsidRDefault="0061465B" w:rsidP="00A16D52">
                      <w:pPr>
                        <w:rPr>
                          <w:rFonts w:asciiTheme="majorHAnsi" w:hAnsiTheme="majorHAnsi"/>
                          <w:color w:val="FFFFFF" w:themeColor="background1"/>
                          <w:sz w:val="90"/>
                          <w:szCs w:val="90"/>
                        </w:rPr>
                      </w:pPr>
                      <w:r>
                        <w:rPr>
                          <w:rFonts w:asciiTheme="majorHAnsi" w:hAnsiTheme="majorHAnsi"/>
                          <w:color w:val="FFFFFF" w:themeColor="background1"/>
                          <w:sz w:val="90"/>
                          <w:szCs w:val="90"/>
                        </w:rPr>
                        <w:t>Attendance, Behaviour, and Anti-Bullying Policy</w:t>
                      </w:r>
                    </w:p>
                    <w:p w14:paraId="2E51633D" w14:textId="77777777" w:rsidR="0061465B" w:rsidRPr="00E95987" w:rsidRDefault="0061465B" w:rsidP="00FF09BC">
                      <w:pPr>
                        <w:rPr>
                          <w:sz w:val="52"/>
                          <w:szCs w:val="52"/>
                        </w:rPr>
                      </w:pPr>
                    </w:p>
                  </w:txbxContent>
                </v:textbox>
              </v:shape>
            </w:pict>
          </mc:Fallback>
        </mc:AlternateContent>
      </w:r>
      <w:r w:rsidRPr="00520C91">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0C91">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34F"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520C91">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520C91">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rsidRPr="00520C91" w14:paraId="0210A09A" w14:textId="77777777" w:rsidTr="00E51ECE">
        <w:tc>
          <w:tcPr>
            <w:tcW w:w="3128" w:type="dxa"/>
            <w:shd w:val="clear" w:color="auto" w:fill="DBE5F1" w:themeFill="accent1" w:themeFillTint="33"/>
          </w:tcPr>
          <w:p w14:paraId="768982B5" w14:textId="77777777" w:rsidR="0011666D" w:rsidRPr="00520C91" w:rsidRDefault="0011666D" w:rsidP="00360D23">
            <w:pPr>
              <w:jc w:val="right"/>
              <w:rPr>
                <w:rFonts w:ascii="Arial" w:hAnsi="Arial" w:cs="Arial"/>
                <w:color w:val="000000"/>
                <w:sz w:val="24"/>
                <w:szCs w:val="24"/>
              </w:rPr>
            </w:pPr>
            <w:r w:rsidRPr="00520C91">
              <w:rPr>
                <w:b/>
                <w:color w:val="002060"/>
                <w:sz w:val="30"/>
                <w:szCs w:val="30"/>
              </w:rPr>
              <w:t xml:space="preserve">Person responsible -  </w:t>
            </w:r>
            <w:r w:rsidRPr="00520C91">
              <w:rPr>
                <w:color w:val="002060"/>
                <w:sz w:val="30"/>
                <w:szCs w:val="30"/>
              </w:rPr>
              <w:t xml:space="preserve">   </w:t>
            </w:r>
          </w:p>
        </w:tc>
        <w:tc>
          <w:tcPr>
            <w:tcW w:w="5362" w:type="dxa"/>
            <w:shd w:val="clear" w:color="auto" w:fill="DBE5F1" w:themeFill="accent1" w:themeFillTint="33"/>
          </w:tcPr>
          <w:p w14:paraId="14685850" w14:textId="399165A9" w:rsidR="0011666D" w:rsidRPr="00520C91" w:rsidRDefault="00A16D52" w:rsidP="00360D23">
            <w:pPr>
              <w:jc w:val="left"/>
              <w:rPr>
                <w:rFonts w:ascii="Arial" w:hAnsi="Arial" w:cs="Arial"/>
                <w:color w:val="002060"/>
                <w:sz w:val="24"/>
                <w:szCs w:val="24"/>
              </w:rPr>
            </w:pPr>
            <w:r w:rsidRPr="00520C91">
              <w:rPr>
                <w:rFonts w:ascii="Arial" w:hAnsi="Arial" w:cs="Arial"/>
                <w:color w:val="002060"/>
                <w:sz w:val="24"/>
                <w:szCs w:val="24"/>
              </w:rPr>
              <w:t>Alex Hoyle</w:t>
            </w:r>
            <w:r w:rsidR="00AE740C" w:rsidRPr="00520C91">
              <w:rPr>
                <w:rFonts w:ascii="Arial" w:hAnsi="Arial" w:cs="Arial"/>
                <w:color w:val="002060"/>
                <w:sz w:val="24"/>
                <w:szCs w:val="24"/>
              </w:rPr>
              <w:t xml:space="preserve"> (Assistant Headteacher)</w:t>
            </w:r>
          </w:p>
        </w:tc>
      </w:tr>
      <w:tr w:rsidR="00AF5CFB" w:rsidRPr="00520C91" w14:paraId="685137CE" w14:textId="77777777" w:rsidTr="00E51ECE">
        <w:tc>
          <w:tcPr>
            <w:tcW w:w="3128" w:type="dxa"/>
            <w:shd w:val="clear" w:color="auto" w:fill="DBE5F1" w:themeFill="accent1" w:themeFillTint="33"/>
          </w:tcPr>
          <w:p w14:paraId="52EDD583" w14:textId="77777777" w:rsidR="00AF5CFB" w:rsidRPr="00520C91" w:rsidRDefault="00AF5CFB" w:rsidP="00AF5CFB">
            <w:pPr>
              <w:jc w:val="right"/>
              <w:rPr>
                <w:rFonts w:ascii="Arial" w:hAnsi="Arial" w:cs="Arial"/>
                <w:color w:val="000000"/>
                <w:sz w:val="24"/>
                <w:szCs w:val="24"/>
              </w:rPr>
            </w:pPr>
            <w:bookmarkStart w:id="0" w:name="_GoBack" w:colFirst="1" w:colLast="1"/>
            <w:r w:rsidRPr="00520C91">
              <w:rPr>
                <w:b/>
                <w:color w:val="002060"/>
                <w:sz w:val="30"/>
                <w:szCs w:val="30"/>
              </w:rPr>
              <w:t>Last review date -</w:t>
            </w:r>
          </w:p>
        </w:tc>
        <w:tc>
          <w:tcPr>
            <w:tcW w:w="5362" w:type="dxa"/>
            <w:shd w:val="clear" w:color="auto" w:fill="DBE5F1" w:themeFill="accent1" w:themeFillTint="33"/>
          </w:tcPr>
          <w:p w14:paraId="0924EAD2" w14:textId="0AF74BA8" w:rsidR="00AF5CFB" w:rsidRPr="00AF5CFB" w:rsidRDefault="00AF5CFB" w:rsidP="00AF5CFB">
            <w:pPr>
              <w:jc w:val="left"/>
              <w:rPr>
                <w:rFonts w:ascii="Arial" w:hAnsi="Arial" w:cs="Arial"/>
                <w:color w:val="002060"/>
                <w:sz w:val="24"/>
                <w:szCs w:val="24"/>
              </w:rPr>
            </w:pPr>
            <w:r w:rsidRPr="00AF5CFB">
              <w:rPr>
                <w:rFonts w:ascii="Arial" w:hAnsi="Arial" w:cs="Arial"/>
                <w:color w:val="002060"/>
                <w:sz w:val="24"/>
                <w:szCs w:val="24"/>
              </w:rPr>
              <w:t>September 2020</w:t>
            </w:r>
          </w:p>
        </w:tc>
      </w:tr>
      <w:tr w:rsidR="00AF5CFB" w:rsidRPr="00520C91" w14:paraId="6E023B99" w14:textId="77777777" w:rsidTr="00E51ECE">
        <w:tc>
          <w:tcPr>
            <w:tcW w:w="3128" w:type="dxa"/>
            <w:shd w:val="clear" w:color="auto" w:fill="DBE5F1" w:themeFill="accent1" w:themeFillTint="33"/>
          </w:tcPr>
          <w:p w14:paraId="0ED6B88C" w14:textId="77777777" w:rsidR="00AF5CFB" w:rsidRPr="00520C91" w:rsidRDefault="00AF5CFB" w:rsidP="00AF5CFB">
            <w:pPr>
              <w:jc w:val="right"/>
              <w:rPr>
                <w:rFonts w:ascii="Arial" w:hAnsi="Arial" w:cs="Arial"/>
                <w:color w:val="000000"/>
                <w:sz w:val="24"/>
                <w:szCs w:val="24"/>
              </w:rPr>
            </w:pPr>
            <w:r w:rsidRPr="00520C91">
              <w:rPr>
                <w:b/>
                <w:color w:val="002060"/>
                <w:sz w:val="30"/>
                <w:szCs w:val="30"/>
              </w:rPr>
              <w:t>Review date -</w:t>
            </w:r>
          </w:p>
        </w:tc>
        <w:tc>
          <w:tcPr>
            <w:tcW w:w="5362" w:type="dxa"/>
            <w:shd w:val="clear" w:color="auto" w:fill="DBE5F1" w:themeFill="accent1" w:themeFillTint="33"/>
          </w:tcPr>
          <w:p w14:paraId="5E729D1D" w14:textId="39699E62" w:rsidR="00AF5CFB" w:rsidRPr="00AF5CFB" w:rsidRDefault="00AF5CFB" w:rsidP="00AF5CFB">
            <w:pPr>
              <w:jc w:val="left"/>
              <w:rPr>
                <w:rFonts w:ascii="Arial" w:hAnsi="Arial" w:cs="Arial"/>
                <w:color w:val="002060"/>
                <w:sz w:val="24"/>
                <w:szCs w:val="24"/>
              </w:rPr>
            </w:pPr>
            <w:r w:rsidRPr="00AF5CFB">
              <w:rPr>
                <w:rFonts w:ascii="Arial" w:hAnsi="Arial" w:cs="Arial"/>
                <w:color w:val="002060"/>
                <w:sz w:val="24"/>
                <w:szCs w:val="24"/>
              </w:rPr>
              <w:t>November 2021</w:t>
            </w:r>
          </w:p>
        </w:tc>
      </w:tr>
    </w:tbl>
    <w:bookmarkEnd w:id="0"/>
    <w:p w14:paraId="50B03FA0" w14:textId="77777777" w:rsidR="00E82C06" w:rsidRPr="00520C91" w:rsidRDefault="0011666D" w:rsidP="00E82C06">
      <w:pPr>
        <w:rPr>
          <w:color w:val="000000" w:themeColor="text1"/>
        </w:rPr>
      </w:pPr>
      <w:r w:rsidRPr="00520C91">
        <w:rPr>
          <w:noProof/>
          <w:lang w:eastAsia="en-GB"/>
        </w:rPr>
        <w:t xml:space="preserve"> </w:t>
      </w:r>
      <w:r w:rsidR="00FF09BC" w:rsidRPr="00520C91">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520C91">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14070F" w14:textId="77777777" w:rsidR="00E82C06" w:rsidRPr="00520C91" w:rsidRDefault="00E82C06" w:rsidP="00E82C06">
      <w:pPr>
        <w:rPr>
          <w:color w:val="000000" w:themeColor="text1"/>
        </w:rPr>
      </w:pPr>
    </w:p>
    <w:p w14:paraId="065FB06E" w14:textId="77777777" w:rsidR="00E82C06" w:rsidRPr="00520C91" w:rsidRDefault="00E82C06" w:rsidP="00E82C06">
      <w:pPr>
        <w:rPr>
          <w:color w:val="000000" w:themeColor="text1"/>
        </w:rPr>
      </w:pPr>
    </w:p>
    <w:p w14:paraId="2000279B" w14:textId="77777777" w:rsidR="00E82C06" w:rsidRPr="00520C91" w:rsidRDefault="00E82C06" w:rsidP="00E82C06">
      <w:pPr>
        <w:rPr>
          <w:color w:val="000000" w:themeColor="text1"/>
        </w:rPr>
      </w:pPr>
    </w:p>
    <w:p w14:paraId="40FC2F43" w14:textId="77777777" w:rsidR="00E82C06" w:rsidRPr="00520C91" w:rsidRDefault="00E82C06" w:rsidP="00E82C06">
      <w:pPr>
        <w:rPr>
          <w:color w:val="000000" w:themeColor="text1"/>
        </w:rPr>
      </w:pPr>
    </w:p>
    <w:p w14:paraId="25AE01E5" w14:textId="77777777" w:rsidR="00E82C06" w:rsidRPr="00520C91" w:rsidRDefault="00E82C06" w:rsidP="00E82C06">
      <w:pPr>
        <w:rPr>
          <w:color w:val="000000" w:themeColor="text1"/>
        </w:rPr>
      </w:pPr>
    </w:p>
    <w:p w14:paraId="1F8B7EE4" w14:textId="77777777" w:rsidR="00E82C06" w:rsidRPr="00520C91" w:rsidRDefault="00E82C06" w:rsidP="00E82C06">
      <w:pPr>
        <w:rPr>
          <w:color w:val="000000" w:themeColor="text1"/>
        </w:rPr>
      </w:pPr>
    </w:p>
    <w:p w14:paraId="458FBC5B" w14:textId="77777777" w:rsidR="00E82C06" w:rsidRPr="00520C91" w:rsidRDefault="00E82C06" w:rsidP="00E82C06">
      <w:pPr>
        <w:rPr>
          <w:color w:val="000000" w:themeColor="text1"/>
        </w:rPr>
      </w:pPr>
    </w:p>
    <w:p w14:paraId="3639CC7F" w14:textId="77777777" w:rsidR="00E82C06" w:rsidRPr="00520C91" w:rsidRDefault="00E82C06" w:rsidP="00E82C06">
      <w:pPr>
        <w:rPr>
          <w:color w:val="000000" w:themeColor="text1"/>
        </w:rPr>
      </w:pPr>
    </w:p>
    <w:p w14:paraId="6266EB04" w14:textId="77777777" w:rsidR="00E82C06" w:rsidRPr="00520C91" w:rsidRDefault="00E82C06" w:rsidP="00E82C06">
      <w:pPr>
        <w:rPr>
          <w:color w:val="000000" w:themeColor="text1"/>
        </w:rPr>
      </w:pPr>
    </w:p>
    <w:p w14:paraId="2152F237" w14:textId="77777777" w:rsidR="00E82C06" w:rsidRPr="00520C91" w:rsidRDefault="00E82C06" w:rsidP="00E82C06">
      <w:pPr>
        <w:rPr>
          <w:color w:val="000000" w:themeColor="text1"/>
        </w:rPr>
      </w:pPr>
    </w:p>
    <w:p w14:paraId="0622E1D4" w14:textId="77777777" w:rsidR="00E82C06" w:rsidRPr="00520C91" w:rsidRDefault="00E82C06" w:rsidP="00E82C06">
      <w:pPr>
        <w:rPr>
          <w:color w:val="000000" w:themeColor="text1"/>
        </w:rPr>
      </w:pPr>
    </w:p>
    <w:p w14:paraId="033E3E30" w14:textId="77777777" w:rsidR="00E82C06" w:rsidRPr="00520C91" w:rsidRDefault="00E82C06" w:rsidP="00E82C06">
      <w:pPr>
        <w:rPr>
          <w:color w:val="000000" w:themeColor="text1"/>
        </w:rPr>
      </w:pPr>
    </w:p>
    <w:p w14:paraId="05E46573" w14:textId="77777777" w:rsidR="00E82C06" w:rsidRPr="00520C91" w:rsidRDefault="00E82C06" w:rsidP="00E82C06">
      <w:pPr>
        <w:rPr>
          <w:color w:val="000000" w:themeColor="text1"/>
        </w:rPr>
      </w:pPr>
    </w:p>
    <w:p w14:paraId="26148E20" w14:textId="77777777" w:rsidR="00E82C06" w:rsidRPr="00520C91" w:rsidRDefault="00E82C06" w:rsidP="00E82C06">
      <w:pPr>
        <w:rPr>
          <w:color w:val="000000" w:themeColor="text1"/>
        </w:rPr>
      </w:pPr>
    </w:p>
    <w:p w14:paraId="7D9D2592" w14:textId="77777777" w:rsidR="00E82C06" w:rsidRPr="00520C91" w:rsidRDefault="00E82C06" w:rsidP="00E82C06">
      <w:pPr>
        <w:rPr>
          <w:color w:val="000000" w:themeColor="text1"/>
        </w:rPr>
      </w:pPr>
    </w:p>
    <w:p w14:paraId="10B75FB2" w14:textId="77777777" w:rsidR="00E82C06" w:rsidRPr="00520C91" w:rsidRDefault="00E82C06" w:rsidP="00E82C06">
      <w:pPr>
        <w:rPr>
          <w:color w:val="000000" w:themeColor="text1"/>
        </w:rPr>
      </w:pPr>
    </w:p>
    <w:p w14:paraId="65DEDF17" w14:textId="77777777" w:rsidR="00E82C06" w:rsidRPr="00520C91" w:rsidRDefault="00E82C06" w:rsidP="00E82C06">
      <w:pPr>
        <w:rPr>
          <w:color w:val="000000" w:themeColor="text1"/>
        </w:rPr>
      </w:pPr>
    </w:p>
    <w:p w14:paraId="322174BC" w14:textId="77777777" w:rsidR="00E82C06" w:rsidRPr="00520C91" w:rsidRDefault="00E82C06" w:rsidP="00E82C06">
      <w:pPr>
        <w:rPr>
          <w:color w:val="000000" w:themeColor="text1"/>
        </w:rPr>
      </w:pPr>
    </w:p>
    <w:p w14:paraId="4888220B" w14:textId="77777777" w:rsidR="00E82C06" w:rsidRPr="00520C91" w:rsidRDefault="00E82C06" w:rsidP="00E82C06">
      <w:pPr>
        <w:rPr>
          <w:color w:val="000000" w:themeColor="text1"/>
        </w:rPr>
      </w:pPr>
    </w:p>
    <w:p w14:paraId="298EE05B" w14:textId="77777777" w:rsidR="00E82C06" w:rsidRPr="00520C91" w:rsidRDefault="00E82C06" w:rsidP="00E82C06">
      <w:pPr>
        <w:rPr>
          <w:color w:val="000000" w:themeColor="text1"/>
        </w:rPr>
      </w:pPr>
    </w:p>
    <w:p w14:paraId="6941CD29" w14:textId="77777777" w:rsidR="00E82C06" w:rsidRPr="00520C91" w:rsidRDefault="00E82C06" w:rsidP="00E82C06">
      <w:pPr>
        <w:rPr>
          <w:color w:val="000000" w:themeColor="text1"/>
        </w:rPr>
      </w:pPr>
    </w:p>
    <w:p w14:paraId="1C689063" w14:textId="77777777" w:rsidR="00E82C06" w:rsidRPr="00520C91" w:rsidRDefault="00E82C06" w:rsidP="00E82C06">
      <w:pPr>
        <w:rPr>
          <w:color w:val="000000" w:themeColor="text1"/>
        </w:rPr>
      </w:pPr>
    </w:p>
    <w:p w14:paraId="7277EE6B" w14:textId="77777777" w:rsidR="00E82C06" w:rsidRPr="00520C91" w:rsidRDefault="00E82C06" w:rsidP="00E82C06">
      <w:pPr>
        <w:rPr>
          <w:color w:val="000000" w:themeColor="text1"/>
        </w:rPr>
      </w:pPr>
    </w:p>
    <w:p w14:paraId="7E027182" w14:textId="77777777" w:rsidR="00E82C06" w:rsidRPr="00520C91" w:rsidRDefault="00E82C06" w:rsidP="00E82C06">
      <w:pPr>
        <w:rPr>
          <w:color w:val="000000" w:themeColor="text1"/>
        </w:rPr>
      </w:pPr>
    </w:p>
    <w:p w14:paraId="3EC98522" w14:textId="77777777" w:rsidR="00E82C06" w:rsidRPr="00520C91" w:rsidRDefault="00E82C06" w:rsidP="00E82C06">
      <w:pPr>
        <w:rPr>
          <w:color w:val="000000" w:themeColor="text1"/>
        </w:rPr>
      </w:pPr>
    </w:p>
    <w:p w14:paraId="54053B66" w14:textId="77777777" w:rsidR="00E82C06" w:rsidRPr="00520C91" w:rsidRDefault="00E82C06" w:rsidP="00E82C06">
      <w:pPr>
        <w:rPr>
          <w:color w:val="000000" w:themeColor="text1"/>
        </w:rPr>
      </w:pPr>
    </w:p>
    <w:p w14:paraId="67C48DEC" w14:textId="77777777" w:rsidR="00E82C06" w:rsidRPr="00520C91" w:rsidRDefault="00E82C06" w:rsidP="00E82C06">
      <w:pPr>
        <w:rPr>
          <w:color w:val="000000" w:themeColor="text1"/>
        </w:rPr>
      </w:pPr>
    </w:p>
    <w:p w14:paraId="7A8576B7" w14:textId="77777777" w:rsidR="00E82C06" w:rsidRPr="00520C91" w:rsidRDefault="00E82C06" w:rsidP="00E82C06">
      <w:pPr>
        <w:rPr>
          <w:color w:val="000000" w:themeColor="text1"/>
        </w:rPr>
      </w:pPr>
    </w:p>
    <w:p w14:paraId="6D283E78" w14:textId="77777777" w:rsidR="00E82C06" w:rsidRPr="00520C91" w:rsidRDefault="00E82C06" w:rsidP="00E82C06">
      <w:pPr>
        <w:rPr>
          <w:color w:val="000000" w:themeColor="text1"/>
        </w:rPr>
      </w:pPr>
    </w:p>
    <w:p w14:paraId="3BF16254" w14:textId="77777777" w:rsidR="00E82C06" w:rsidRPr="00520C91" w:rsidRDefault="00E82C06" w:rsidP="00E82C06">
      <w:pPr>
        <w:rPr>
          <w:color w:val="000000" w:themeColor="text1"/>
        </w:rPr>
      </w:pPr>
    </w:p>
    <w:p w14:paraId="3655F72D" w14:textId="77777777" w:rsidR="00E82C06" w:rsidRPr="00520C91" w:rsidRDefault="00E82C06" w:rsidP="00E82C06">
      <w:pPr>
        <w:rPr>
          <w:color w:val="000000" w:themeColor="text1"/>
        </w:rPr>
      </w:pPr>
    </w:p>
    <w:p w14:paraId="1AF837D7" w14:textId="77777777" w:rsidR="00E82C06" w:rsidRPr="00520C91" w:rsidRDefault="00E82C06" w:rsidP="00E82C06">
      <w:pPr>
        <w:rPr>
          <w:color w:val="000000" w:themeColor="text1"/>
        </w:rPr>
      </w:pPr>
    </w:p>
    <w:p w14:paraId="3F82F950" w14:textId="77777777" w:rsidR="00E82C06" w:rsidRPr="00520C91" w:rsidRDefault="00E82C06" w:rsidP="00E82C06">
      <w:pPr>
        <w:rPr>
          <w:color w:val="000000" w:themeColor="text1"/>
        </w:rPr>
      </w:pPr>
    </w:p>
    <w:p w14:paraId="1EA35379" w14:textId="77777777" w:rsidR="00E82C06" w:rsidRPr="00520C91" w:rsidRDefault="00E82C06" w:rsidP="00E82C06">
      <w:pPr>
        <w:rPr>
          <w:color w:val="000000" w:themeColor="text1"/>
        </w:rPr>
      </w:pPr>
    </w:p>
    <w:p w14:paraId="7AC60186" w14:textId="77777777" w:rsidR="00E82C06" w:rsidRPr="00520C91" w:rsidRDefault="00E82C06" w:rsidP="00E82C06">
      <w:pPr>
        <w:rPr>
          <w:color w:val="000000" w:themeColor="text1"/>
        </w:rPr>
      </w:pPr>
    </w:p>
    <w:p w14:paraId="19357734" w14:textId="77777777" w:rsidR="00E82C06" w:rsidRPr="00520C91" w:rsidRDefault="00E82C06" w:rsidP="00E82C06">
      <w:pPr>
        <w:rPr>
          <w:color w:val="000000" w:themeColor="text1"/>
        </w:rPr>
      </w:pPr>
    </w:p>
    <w:p w14:paraId="332AD3BE" w14:textId="77777777" w:rsidR="00E82C06" w:rsidRPr="00520C91" w:rsidRDefault="00E82C06" w:rsidP="00E82C06">
      <w:pPr>
        <w:rPr>
          <w:color w:val="000000" w:themeColor="text1"/>
        </w:rPr>
      </w:pPr>
    </w:p>
    <w:p w14:paraId="0D09EF4D" w14:textId="77777777" w:rsidR="00E82C06" w:rsidRPr="00520C91" w:rsidRDefault="00E82C06" w:rsidP="00E82C06">
      <w:pPr>
        <w:rPr>
          <w:color w:val="000000" w:themeColor="text1"/>
        </w:rPr>
      </w:pPr>
    </w:p>
    <w:p w14:paraId="512E1731" w14:textId="77777777" w:rsidR="00E82C06" w:rsidRPr="00520C91" w:rsidRDefault="00E82C06" w:rsidP="00E82C06">
      <w:pPr>
        <w:rPr>
          <w:color w:val="000000" w:themeColor="text1"/>
        </w:rPr>
      </w:pPr>
    </w:p>
    <w:p w14:paraId="703C91CF" w14:textId="77777777" w:rsidR="00E82C06" w:rsidRPr="00520C91" w:rsidRDefault="00E82C06" w:rsidP="00E82C06">
      <w:pPr>
        <w:rPr>
          <w:color w:val="000000" w:themeColor="text1"/>
        </w:rPr>
      </w:pPr>
    </w:p>
    <w:p w14:paraId="5EB29853" w14:textId="77777777" w:rsidR="00E82C06" w:rsidRPr="00520C91" w:rsidRDefault="00E82C06" w:rsidP="00E82C06">
      <w:pPr>
        <w:rPr>
          <w:color w:val="000000" w:themeColor="text1"/>
        </w:rPr>
      </w:pPr>
    </w:p>
    <w:p w14:paraId="048A982D" w14:textId="77777777" w:rsidR="00E82C06" w:rsidRPr="00520C91" w:rsidRDefault="00E82C06" w:rsidP="00E82C06">
      <w:pPr>
        <w:rPr>
          <w:color w:val="000000" w:themeColor="text1"/>
        </w:rPr>
      </w:pPr>
    </w:p>
    <w:p w14:paraId="53FC98AA" w14:textId="77777777" w:rsidR="00E82C06" w:rsidRPr="00520C91" w:rsidRDefault="00E82C06" w:rsidP="00E82C06">
      <w:pPr>
        <w:rPr>
          <w:color w:val="000000" w:themeColor="text1"/>
        </w:rPr>
      </w:pPr>
    </w:p>
    <w:p w14:paraId="1C7992F1" w14:textId="77777777" w:rsidR="00E82C06" w:rsidRPr="00520C91" w:rsidRDefault="00E82C06" w:rsidP="00E82C06">
      <w:pPr>
        <w:rPr>
          <w:color w:val="000000" w:themeColor="text1"/>
        </w:rPr>
      </w:pPr>
    </w:p>
    <w:p w14:paraId="7F06F194" w14:textId="77777777" w:rsidR="00E82C06" w:rsidRPr="00520C91" w:rsidRDefault="00E82C06" w:rsidP="00E82C06">
      <w:pPr>
        <w:rPr>
          <w:color w:val="000000" w:themeColor="text1"/>
        </w:rPr>
      </w:pPr>
    </w:p>
    <w:p w14:paraId="4ED9FA1F" w14:textId="77777777" w:rsidR="00A16D52" w:rsidRPr="00520C91" w:rsidRDefault="00A16D52" w:rsidP="00A16D52">
      <w:pPr>
        <w:jc w:val="left"/>
        <w:rPr>
          <w:u w:val="single"/>
        </w:rPr>
      </w:pPr>
    </w:p>
    <w:p w14:paraId="1B5D5A05" w14:textId="77777777" w:rsidR="00A16D52" w:rsidRPr="00520C91" w:rsidRDefault="00A16D52" w:rsidP="00A16D52">
      <w:pPr>
        <w:jc w:val="left"/>
        <w:rPr>
          <w:u w:val="single"/>
        </w:rPr>
      </w:pPr>
    </w:p>
    <w:p w14:paraId="675334BA" w14:textId="77777777" w:rsidR="00A16D52" w:rsidRPr="00520C91" w:rsidRDefault="00A16D52" w:rsidP="00A16D52">
      <w:pPr>
        <w:jc w:val="left"/>
        <w:rPr>
          <w:u w:val="single"/>
        </w:rPr>
      </w:pPr>
    </w:p>
    <w:p w14:paraId="7E1AA546" w14:textId="77777777" w:rsidR="00A16D52" w:rsidRPr="00520C91" w:rsidRDefault="00A16D52" w:rsidP="00A16D52">
      <w:pPr>
        <w:jc w:val="left"/>
        <w:rPr>
          <w:u w:val="single"/>
        </w:rPr>
      </w:pP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A16D52" w:rsidRPr="00520C91" w14:paraId="4EF097CB" w14:textId="77777777" w:rsidTr="0061465B">
        <w:trPr>
          <w:trHeight w:val="112"/>
        </w:trPr>
        <w:tc>
          <w:tcPr>
            <w:tcW w:w="8972" w:type="dxa"/>
            <w:gridSpan w:val="3"/>
            <w:shd w:val="clear" w:color="auto" w:fill="002060"/>
          </w:tcPr>
          <w:p w14:paraId="62937B5D" w14:textId="77777777" w:rsidR="00A16D52" w:rsidRPr="00520C91" w:rsidRDefault="00A16D52" w:rsidP="0061465B">
            <w:pPr>
              <w:pStyle w:val="Default"/>
              <w:rPr>
                <w:rFonts w:asciiTheme="minorHAnsi" w:hAnsiTheme="minorHAnsi"/>
                <w:b/>
                <w:sz w:val="28"/>
                <w:szCs w:val="28"/>
              </w:rPr>
            </w:pPr>
            <w:r w:rsidRPr="00520C91">
              <w:rPr>
                <w:rFonts w:asciiTheme="minorHAnsi" w:hAnsiTheme="minorHAnsi"/>
                <w:b/>
                <w:color w:val="FFFFFF" w:themeColor="background1"/>
                <w:sz w:val="28"/>
                <w:szCs w:val="28"/>
              </w:rPr>
              <w:t xml:space="preserve">Contents </w:t>
            </w:r>
          </w:p>
        </w:tc>
      </w:tr>
      <w:tr w:rsidR="00A16D52" w:rsidRPr="00520C91" w14:paraId="164FB9E5" w14:textId="77777777" w:rsidTr="0061465B">
        <w:trPr>
          <w:trHeight w:val="112"/>
        </w:trPr>
        <w:tc>
          <w:tcPr>
            <w:tcW w:w="421" w:type="dxa"/>
            <w:tcBorders>
              <w:right w:val="single" w:sz="4" w:space="0" w:color="000000" w:themeColor="text1"/>
            </w:tcBorders>
          </w:tcPr>
          <w:p w14:paraId="3BC4441A"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73756066"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Behaviour </w:t>
            </w:r>
          </w:p>
        </w:tc>
        <w:tc>
          <w:tcPr>
            <w:tcW w:w="1634" w:type="dxa"/>
            <w:tcBorders>
              <w:left w:val="single" w:sz="4" w:space="0" w:color="000000" w:themeColor="text1"/>
            </w:tcBorders>
          </w:tcPr>
          <w:p w14:paraId="790029C7" w14:textId="70B0857C" w:rsidR="00A16D52" w:rsidRPr="00520C91" w:rsidRDefault="003375DC" w:rsidP="0061465B">
            <w:pPr>
              <w:pStyle w:val="Default"/>
              <w:rPr>
                <w:rFonts w:asciiTheme="minorHAnsi" w:hAnsiTheme="minorHAnsi"/>
              </w:rPr>
            </w:pPr>
            <w:r>
              <w:rPr>
                <w:rFonts w:asciiTheme="minorHAnsi" w:hAnsiTheme="minorHAnsi"/>
              </w:rPr>
              <w:t>Page 3</w:t>
            </w:r>
          </w:p>
        </w:tc>
      </w:tr>
      <w:tr w:rsidR="00A16D52" w:rsidRPr="00520C91" w14:paraId="59047264" w14:textId="77777777" w:rsidTr="0061465B">
        <w:trPr>
          <w:trHeight w:val="112"/>
        </w:trPr>
        <w:tc>
          <w:tcPr>
            <w:tcW w:w="421" w:type="dxa"/>
            <w:tcBorders>
              <w:right w:val="single" w:sz="4" w:space="0" w:color="000000" w:themeColor="text1"/>
            </w:tcBorders>
          </w:tcPr>
          <w:p w14:paraId="0B9B50C0"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60757EF5"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Screening, Searching and Confiscating </w:t>
            </w:r>
          </w:p>
        </w:tc>
        <w:tc>
          <w:tcPr>
            <w:tcW w:w="1634" w:type="dxa"/>
            <w:tcBorders>
              <w:left w:val="single" w:sz="4" w:space="0" w:color="000000" w:themeColor="text1"/>
            </w:tcBorders>
          </w:tcPr>
          <w:p w14:paraId="16947976" w14:textId="447B2451" w:rsidR="00A16D52" w:rsidRPr="00520C91" w:rsidRDefault="003375DC" w:rsidP="0061465B">
            <w:pPr>
              <w:pStyle w:val="Default"/>
              <w:rPr>
                <w:rFonts w:asciiTheme="minorHAnsi" w:hAnsiTheme="minorHAnsi"/>
              </w:rPr>
            </w:pPr>
            <w:r>
              <w:rPr>
                <w:rFonts w:asciiTheme="minorHAnsi" w:hAnsiTheme="minorHAnsi"/>
              </w:rPr>
              <w:t>Page 8</w:t>
            </w:r>
          </w:p>
        </w:tc>
      </w:tr>
      <w:tr w:rsidR="00A16D52" w:rsidRPr="00520C91" w14:paraId="3BD3B9C0" w14:textId="77777777" w:rsidTr="0061465B">
        <w:trPr>
          <w:trHeight w:val="112"/>
        </w:trPr>
        <w:tc>
          <w:tcPr>
            <w:tcW w:w="421" w:type="dxa"/>
            <w:tcBorders>
              <w:right w:val="single" w:sz="4" w:space="0" w:color="000000" w:themeColor="text1"/>
            </w:tcBorders>
          </w:tcPr>
          <w:p w14:paraId="1AA54DF5"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52AC6B7F" w14:textId="77777777" w:rsidR="00A16D52" w:rsidRPr="00520C91" w:rsidRDefault="00A16D52" w:rsidP="0061465B">
            <w:pPr>
              <w:pStyle w:val="Default"/>
              <w:ind w:left="175"/>
              <w:rPr>
                <w:rFonts w:asciiTheme="minorHAnsi" w:hAnsiTheme="minorHAnsi"/>
              </w:rPr>
            </w:pPr>
            <w:r w:rsidRPr="00520C91">
              <w:rPr>
                <w:rFonts w:asciiTheme="minorHAnsi" w:hAnsiTheme="minorHAnsi"/>
              </w:rPr>
              <w:t>Use of unreasonable force</w:t>
            </w:r>
          </w:p>
        </w:tc>
        <w:tc>
          <w:tcPr>
            <w:tcW w:w="1634" w:type="dxa"/>
            <w:tcBorders>
              <w:left w:val="single" w:sz="4" w:space="0" w:color="000000" w:themeColor="text1"/>
            </w:tcBorders>
          </w:tcPr>
          <w:p w14:paraId="3BA4C985" w14:textId="6059563C" w:rsidR="00A16D52" w:rsidRPr="00520C91" w:rsidRDefault="003375DC" w:rsidP="0061465B">
            <w:pPr>
              <w:pStyle w:val="Default"/>
              <w:rPr>
                <w:rFonts w:asciiTheme="minorHAnsi" w:hAnsiTheme="minorHAnsi"/>
              </w:rPr>
            </w:pPr>
            <w:r>
              <w:rPr>
                <w:rFonts w:asciiTheme="minorHAnsi" w:hAnsiTheme="minorHAnsi"/>
              </w:rPr>
              <w:t>Page 9</w:t>
            </w:r>
          </w:p>
        </w:tc>
      </w:tr>
      <w:tr w:rsidR="00A16D52" w:rsidRPr="00520C91" w14:paraId="740FFFDB" w14:textId="77777777" w:rsidTr="0061465B">
        <w:trPr>
          <w:trHeight w:val="112"/>
        </w:trPr>
        <w:tc>
          <w:tcPr>
            <w:tcW w:w="421" w:type="dxa"/>
            <w:tcBorders>
              <w:right w:val="single" w:sz="4" w:space="0" w:color="000000" w:themeColor="text1"/>
            </w:tcBorders>
          </w:tcPr>
          <w:p w14:paraId="4489CAB3"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75320798" w14:textId="77777777" w:rsidR="00A16D52" w:rsidRPr="00520C91" w:rsidRDefault="00A16D52" w:rsidP="0061465B">
            <w:pPr>
              <w:pStyle w:val="Default"/>
              <w:ind w:left="175"/>
              <w:rPr>
                <w:rFonts w:asciiTheme="minorHAnsi" w:hAnsiTheme="minorHAnsi"/>
              </w:rPr>
            </w:pPr>
            <w:r w:rsidRPr="00520C91">
              <w:rPr>
                <w:rFonts w:asciiTheme="minorHAnsi" w:hAnsiTheme="minorHAnsi"/>
              </w:rPr>
              <w:t>False allegations</w:t>
            </w:r>
          </w:p>
        </w:tc>
        <w:tc>
          <w:tcPr>
            <w:tcW w:w="1634" w:type="dxa"/>
            <w:tcBorders>
              <w:left w:val="single" w:sz="4" w:space="0" w:color="000000" w:themeColor="text1"/>
            </w:tcBorders>
          </w:tcPr>
          <w:p w14:paraId="1B5A58DE" w14:textId="295AE6A8" w:rsidR="00A16D52" w:rsidRPr="00520C91" w:rsidRDefault="003375DC" w:rsidP="0061465B">
            <w:pPr>
              <w:pStyle w:val="Default"/>
              <w:rPr>
                <w:rFonts w:asciiTheme="minorHAnsi" w:hAnsiTheme="minorHAnsi"/>
              </w:rPr>
            </w:pPr>
            <w:r>
              <w:rPr>
                <w:rFonts w:asciiTheme="minorHAnsi" w:hAnsiTheme="minorHAnsi"/>
              </w:rPr>
              <w:t>Page 10</w:t>
            </w:r>
          </w:p>
        </w:tc>
      </w:tr>
      <w:tr w:rsidR="00A16D52" w:rsidRPr="00520C91" w14:paraId="4341F8D5" w14:textId="77777777" w:rsidTr="0061465B">
        <w:trPr>
          <w:trHeight w:val="112"/>
        </w:trPr>
        <w:tc>
          <w:tcPr>
            <w:tcW w:w="421" w:type="dxa"/>
            <w:tcBorders>
              <w:right w:val="single" w:sz="4" w:space="0" w:color="000000" w:themeColor="text1"/>
            </w:tcBorders>
          </w:tcPr>
          <w:p w14:paraId="3E1D64B9"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08ADEF97"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Attendance </w:t>
            </w:r>
          </w:p>
        </w:tc>
        <w:tc>
          <w:tcPr>
            <w:tcW w:w="1634" w:type="dxa"/>
            <w:tcBorders>
              <w:left w:val="single" w:sz="4" w:space="0" w:color="000000" w:themeColor="text1"/>
            </w:tcBorders>
          </w:tcPr>
          <w:p w14:paraId="13CD3A4B" w14:textId="0306F728" w:rsidR="00A16D52" w:rsidRPr="00520C91" w:rsidRDefault="003375DC" w:rsidP="0061465B">
            <w:pPr>
              <w:pStyle w:val="Default"/>
              <w:rPr>
                <w:rFonts w:asciiTheme="minorHAnsi" w:hAnsiTheme="minorHAnsi"/>
              </w:rPr>
            </w:pPr>
            <w:r>
              <w:rPr>
                <w:rFonts w:asciiTheme="minorHAnsi" w:hAnsiTheme="minorHAnsi"/>
              </w:rPr>
              <w:t>Page 11</w:t>
            </w:r>
          </w:p>
        </w:tc>
      </w:tr>
      <w:tr w:rsidR="00A16D52" w:rsidRPr="00520C91" w14:paraId="3901EA07" w14:textId="77777777" w:rsidTr="0061465B">
        <w:trPr>
          <w:trHeight w:val="112"/>
        </w:trPr>
        <w:tc>
          <w:tcPr>
            <w:tcW w:w="421" w:type="dxa"/>
            <w:tcBorders>
              <w:right w:val="single" w:sz="4" w:space="0" w:color="000000" w:themeColor="text1"/>
            </w:tcBorders>
          </w:tcPr>
          <w:p w14:paraId="54F3D5F3"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2963AB90"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Anti-Bullying </w:t>
            </w:r>
          </w:p>
        </w:tc>
        <w:tc>
          <w:tcPr>
            <w:tcW w:w="1634" w:type="dxa"/>
            <w:tcBorders>
              <w:left w:val="single" w:sz="4" w:space="0" w:color="000000" w:themeColor="text1"/>
            </w:tcBorders>
          </w:tcPr>
          <w:p w14:paraId="6FB97672" w14:textId="6880AC3C" w:rsidR="00A16D52" w:rsidRPr="00520C91" w:rsidRDefault="003375DC" w:rsidP="0061465B">
            <w:pPr>
              <w:pStyle w:val="Default"/>
              <w:rPr>
                <w:rFonts w:asciiTheme="minorHAnsi" w:hAnsiTheme="minorHAnsi"/>
              </w:rPr>
            </w:pPr>
            <w:r>
              <w:rPr>
                <w:rFonts w:asciiTheme="minorHAnsi" w:hAnsiTheme="minorHAnsi"/>
              </w:rPr>
              <w:t>Page 13</w:t>
            </w:r>
          </w:p>
        </w:tc>
      </w:tr>
    </w:tbl>
    <w:p w14:paraId="1FAB9539" w14:textId="77777777" w:rsidR="00A16D52" w:rsidRDefault="00A16D52" w:rsidP="00A16D52">
      <w:pPr>
        <w:jc w:val="left"/>
        <w:rPr>
          <w:u w:val="single"/>
        </w:rPr>
      </w:pPr>
    </w:p>
    <w:p w14:paraId="33067C1A" w14:textId="77777777" w:rsidR="00110482" w:rsidRDefault="00110482" w:rsidP="00A16D52">
      <w:pPr>
        <w:jc w:val="left"/>
        <w:rPr>
          <w:u w:val="single"/>
        </w:rPr>
      </w:pPr>
    </w:p>
    <w:p w14:paraId="1AD3AF44" w14:textId="77777777" w:rsidR="00110482" w:rsidRDefault="00110482" w:rsidP="00A16D52">
      <w:pPr>
        <w:jc w:val="left"/>
        <w:rPr>
          <w:u w:val="single"/>
        </w:rPr>
      </w:pPr>
    </w:p>
    <w:p w14:paraId="45F7718F" w14:textId="77777777" w:rsidR="00110482" w:rsidRDefault="00110482" w:rsidP="00A16D52">
      <w:pPr>
        <w:jc w:val="left"/>
        <w:rPr>
          <w:u w:val="single"/>
        </w:rPr>
      </w:pPr>
    </w:p>
    <w:p w14:paraId="40CC5B15" w14:textId="77777777" w:rsidR="00110482" w:rsidRDefault="00110482" w:rsidP="00A16D52">
      <w:pPr>
        <w:jc w:val="left"/>
        <w:rPr>
          <w:u w:val="single"/>
        </w:rPr>
      </w:pPr>
    </w:p>
    <w:p w14:paraId="7ACF1030" w14:textId="77777777" w:rsidR="00110482" w:rsidRDefault="00110482" w:rsidP="00A16D52">
      <w:pPr>
        <w:jc w:val="left"/>
        <w:rPr>
          <w:u w:val="single"/>
        </w:rPr>
      </w:pPr>
    </w:p>
    <w:p w14:paraId="74AD004A" w14:textId="77777777" w:rsidR="00110482" w:rsidRDefault="00110482" w:rsidP="00A16D52">
      <w:pPr>
        <w:jc w:val="left"/>
        <w:rPr>
          <w:u w:val="single"/>
        </w:rPr>
      </w:pPr>
    </w:p>
    <w:p w14:paraId="2BF104A8" w14:textId="77777777" w:rsidR="00110482" w:rsidRDefault="00110482" w:rsidP="00A16D52">
      <w:pPr>
        <w:jc w:val="left"/>
        <w:rPr>
          <w:u w:val="single"/>
        </w:rPr>
      </w:pPr>
    </w:p>
    <w:p w14:paraId="584C588D" w14:textId="77777777" w:rsidR="00110482" w:rsidRDefault="00110482" w:rsidP="00A16D52">
      <w:pPr>
        <w:jc w:val="left"/>
        <w:rPr>
          <w:u w:val="single"/>
        </w:rPr>
      </w:pPr>
    </w:p>
    <w:p w14:paraId="03EE09EB" w14:textId="77777777" w:rsidR="00110482" w:rsidRDefault="00110482" w:rsidP="00A16D52">
      <w:pPr>
        <w:jc w:val="left"/>
        <w:rPr>
          <w:u w:val="single"/>
        </w:rPr>
      </w:pPr>
    </w:p>
    <w:p w14:paraId="5DFF370A" w14:textId="77777777" w:rsidR="00110482" w:rsidRDefault="00110482" w:rsidP="00A16D52">
      <w:pPr>
        <w:jc w:val="left"/>
        <w:rPr>
          <w:u w:val="single"/>
        </w:rPr>
      </w:pPr>
    </w:p>
    <w:p w14:paraId="22EF5D17" w14:textId="77777777" w:rsidR="00110482" w:rsidRDefault="00110482" w:rsidP="00A16D52">
      <w:pPr>
        <w:jc w:val="left"/>
        <w:rPr>
          <w:u w:val="single"/>
        </w:rPr>
      </w:pPr>
    </w:p>
    <w:p w14:paraId="53D308C1" w14:textId="77777777" w:rsidR="00110482" w:rsidRDefault="00110482" w:rsidP="00A16D52">
      <w:pPr>
        <w:jc w:val="left"/>
        <w:rPr>
          <w:u w:val="single"/>
        </w:rPr>
      </w:pPr>
    </w:p>
    <w:p w14:paraId="6203C64D" w14:textId="77777777" w:rsidR="00110482" w:rsidRDefault="00110482" w:rsidP="00A16D52">
      <w:pPr>
        <w:jc w:val="left"/>
        <w:rPr>
          <w:u w:val="single"/>
        </w:rPr>
      </w:pPr>
    </w:p>
    <w:p w14:paraId="45DB7148" w14:textId="77777777" w:rsidR="00110482" w:rsidRDefault="00110482" w:rsidP="00A16D52">
      <w:pPr>
        <w:jc w:val="left"/>
        <w:rPr>
          <w:u w:val="single"/>
        </w:rPr>
      </w:pPr>
    </w:p>
    <w:p w14:paraId="0E95B3EC" w14:textId="77777777" w:rsidR="00110482" w:rsidRDefault="00110482" w:rsidP="00A16D52">
      <w:pPr>
        <w:jc w:val="left"/>
        <w:rPr>
          <w:u w:val="single"/>
        </w:rPr>
      </w:pPr>
    </w:p>
    <w:p w14:paraId="20241344" w14:textId="77777777" w:rsidR="00110482" w:rsidRDefault="00110482" w:rsidP="00A16D52">
      <w:pPr>
        <w:jc w:val="left"/>
        <w:rPr>
          <w:u w:val="single"/>
        </w:rPr>
      </w:pPr>
    </w:p>
    <w:p w14:paraId="2303E9D4" w14:textId="77777777" w:rsidR="00110482" w:rsidRDefault="00110482" w:rsidP="00A16D52">
      <w:pPr>
        <w:jc w:val="left"/>
        <w:rPr>
          <w:u w:val="single"/>
        </w:rPr>
      </w:pPr>
    </w:p>
    <w:p w14:paraId="682E207D" w14:textId="77777777" w:rsidR="00110482" w:rsidRDefault="00110482" w:rsidP="00A16D52">
      <w:pPr>
        <w:jc w:val="left"/>
        <w:rPr>
          <w:u w:val="single"/>
        </w:rPr>
      </w:pPr>
    </w:p>
    <w:p w14:paraId="4CA13746" w14:textId="77777777" w:rsidR="00110482" w:rsidRDefault="00110482" w:rsidP="00A16D52">
      <w:pPr>
        <w:jc w:val="left"/>
        <w:rPr>
          <w:u w:val="single"/>
        </w:rPr>
      </w:pPr>
    </w:p>
    <w:p w14:paraId="5FD2466E" w14:textId="77777777" w:rsidR="00110482" w:rsidRDefault="00110482" w:rsidP="00A16D52">
      <w:pPr>
        <w:jc w:val="left"/>
        <w:rPr>
          <w:u w:val="single"/>
        </w:rPr>
      </w:pPr>
    </w:p>
    <w:p w14:paraId="20E4C72D" w14:textId="77777777" w:rsidR="00110482" w:rsidRDefault="00110482" w:rsidP="00A16D52">
      <w:pPr>
        <w:jc w:val="left"/>
        <w:rPr>
          <w:u w:val="single"/>
        </w:rPr>
      </w:pPr>
    </w:p>
    <w:p w14:paraId="03B9BB54" w14:textId="77777777" w:rsidR="00110482" w:rsidRDefault="00110482" w:rsidP="00A16D52">
      <w:pPr>
        <w:jc w:val="left"/>
        <w:rPr>
          <w:u w:val="single"/>
        </w:rPr>
      </w:pPr>
    </w:p>
    <w:p w14:paraId="07543EEA" w14:textId="77777777" w:rsidR="00110482" w:rsidRDefault="00110482" w:rsidP="00A16D52">
      <w:pPr>
        <w:jc w:val="left"/>
        <w:rPr>
          <w:u w:val="single"/>
        </w:rPr>
      </w:pPr>
    </w:p>
    <w:p w14:paraId="45FE4FBA" w14:textId="77777777" w:rsidR="00110482" w:rsidRDefault="00110482" w:rsidP="00A16D52">
      <w:pPr>
        <w:jc w:val="left"/>
        <w:rPr>
          <w:u w:val="single"/>
        </w:rPr>
      </w:pPr>
    </w:p>
    <w:p w14:paraId="48457FAA" w14:textId="77777777" w:rsidR="00110482" w:rsidRDefault="00110482" w:rsidP="00A16D52">
      <w:pPr>
        <w:jc w:val="left"/>
        <w:rPr>
          <w:u w:val="single"/>
        </w:rPr>
      </w:pPr>
    </w:p>
    <w:p w14:paraId="2D3F8895" w14:textId="77777777" w:rsidR="00110482" w:rsidRDefault="00110482" w:rsidP="00A16D52">
      <w:pPr>
        <w:jc w:val="left"/>
        <w:rPr>
          <w:u w:val="single"/>
        </w:rPr>
      </w:pPr>
    </w:p>
    <w:p w14:paraId="79677E36" w14:textId="77777777" w:rsidR="00110482" w:rsidRDefault="00110482" w:rsidP="00A16D52">
      <w:pPr>
        <w:jc w:val="left"/>
        <w:rPr>
          <w:u w:val="single"/>
        </w:rPr>
      </w:pPr>
    </w:p>
    <w:p w14:paraId="1261E5C4" w14:textId="77777777" w:rsidR="00110482" w:rsidRDefault="00110482" w:rsidP="00A16D52">
      <w:pPr>
        <w:jc w:val="left"/>
        <w:rPr>
          <w:u w:val="single"/>
        </w:rPr>
      </w:pPr>
    </w:p>
    <w:p w14:paraId="50B84554" w14:textId="77777777" w:rsidR="00110482" w:rsidRDefault="00110482" w:rsidP="00A16D52">
      <w:pPr>
        <w:jc w:val="left"/>
        <w:rPr>
          <w:u w:val="single"/>
        </w:rPr>
      </w:pPr>
    </w:p>
    <w:p w14:paraId="4848790A" w14:textId="77777777" w:rsidR="00110482" w:rsidRDefault="00110482" w:rsidP="00A16D52">
      <w:pPr>
        <w:jc w:val="left"/>
        <w:rPr>
          <w:u w:val="single"/>
        </w:rPr>
      </w:pPr>
    </w:p>
    <w:p w14:paraId="1F584017" w14:textId="77777777" w:rsidR="00110482" w:rsidRDefault="00110482" w:rsidP="00A16D52">
      <w:pPr>
        <w:jc w:val="left"/>
        <w:rPr>
          <w:u w:val="single"/>
        </w:rPr>
      </w:pPr>
    </w:p>
    <w:p w14:paraId="179F6276" w14:textId="77777777" w:rsidR="00110482" w:rsidRDefault="00110482" w:rsidP="00A16D52">
      <w:pPr>
        <w:jc w:val="left"/>
        <w:rPr>
          <w:u w:val="single"/>
        </w:rPr>
      </w:pPr>
    </w:p>
    <w:p w14:paraId="589113DF" w14:textId="77777777" w:rsidR="00110482" w:rsidRDefault="00110482" w:rsidP="00A16D52">
      <w:pPr>
        <w:jc w:val="left"/>
        <w:rPr>
          <w:u w:val="single"/>
        </w:rPr>
      </w:pPr>
    </w:p>
    <w:p w14:paraId="50B42508" w14:textId="77777777" w:rsidR="00110482" w:rsidRDefault="00110482" w:rsidP="00A16D52">
      <w:pPr>
        <w:jc w:val="left"/>
        <w:rPr>
          <w:u w:val="single"/>
        </w:rPr>
      </w:pPr>
    </w:p>
    <w:p w14:paraId="39DAD0E9" w14:textId="77777777" w:rsidR="003375DC" w:rsidRDefault="003375DC" w:rsidP="00A16D52">
      <w:pPr>
        <w:jc w:val="left"/>
        <w:rPr>
          <w:u w:val="single"/>
        </w:rPr>
      </w:pPr>
    </w:p>
    <w:p w14:paraId="1A8D5A7B" w14:textId="77777777" w:rsidR="003375DC" w:rsidRDefault="003375DC" w:rsidP="00A16D52">
      <w:pPr>
        <w:jc w:val="left"/>
        <w:rPr>
          <w:u w:val="single"/>
        </w:rPr>
      </w:pPr>
    </w:p>
    <w:p w14:paraId="29FD87A3" w14:textId="77777777" w:rsidR="00110482" w:rsidRPr="00520C91" w:rsidRDefault="00110482" w:rsidP="00A16D52">
      <w:pPr>
        <w:jc w:val="left"/>
      </w:pPr>
    </w:p>
    <w:p w14:paraId="2B5C610D" w14:textId="77777777" w:rsidR="003375DC" w:rsidRDefault="003375DC" w:rsidP="00A16D52">
      <w:pPr>
        <w:jc w:val="left"/>
        <w:rPr>
          <w:u w:val="single"/>
        </w:rPr>
      </w:pPr>
    </w:p>
    <w:p w14:paraId="14886F12" w14:textId="6274B9BD" w:rsidR="00A16D52" w:rsidRPr="00520C91" w:rsidRDefault="00110482" w:rsidP="00A16D52">
      <w:pPr>
        <w:jc w:val="left"/>
        <w:rPr>
          <w:u w:val="single"/>
        </w:rPr>
      </w:pPr>
      <w:r>
        <w:rPr>
          <w:u w:val="single"/>
        </w:rPr>
        <w:lastRenderedPageBreak/>
        <w:t>Section 1</w:t>
      </w:r>
      <w:r w:rsidR="00A16D52" w:rsidRPr="00520C91">
        <w:rPr>
          <w:u w:val="single"/>
        </w:rPr>
        <w:t>:  Behaviour</w:t>
      </w:r>
    </w:p>
    <w:p w14:paraId="5119C454" w14:textId="77777777" w:rsidR="00A16D52" w:rsidRPr="00520C91" w:rsidRDefault="00A16D52" w:rsidP="00A16D52">
      <w:pPr>
        <w:jc w:val="left"/>
        <w:rPr>
          <w:sz w:val="32"/>
          <w:szCs w:val="32"/>
        </w:rPr>
      </w:pPr>
    </w:p>
    <w:p w14:paraId="648DAC98" w14:textId="77777777" w:rsidR="00A16D52" w:rsidRPr="00520C91" w:rsidRDefault="00A16D52" w:rsidP="00A16D52">
      <w:pPr>
        <w:jc w:val="left"/>
        <w:rPr>
          <w:sz w:val="24"/>
          <w:szCs w:val="24"/>
          <w:u w:val="single"/>
        </w:rPr>
      </w:pPr>
      <w:r w:rsidRPr="00520C91">
        <w:rPr>
          <w:sz w:val="24"/>
          <w:szCs w:val="24"/>
          <w:u w:val="single"/>
        </w:rPr>
        <w:t>Ethos</w:t>
      </w:r>
    </w:p>
    <w:p w14:paraId="2488474C" w14:textId="2A7A0D8A" w:rsidR="00A16D52" w:rsidRPr="00520C91" w:rsidRDefault="00A16D52" w:rsidP="00A16D52">
      <w:pPr>
        <w:jc w:val="left"/>
        <w:rPr>
          <w:sz w:val="24"/>
          <w:szCs w:val="24"/>
        </w:rPr>
      </w:pPr>
      <w:r w:rsidRPr="00520C91">
        <w:rPr>
          <w:sz w:val="24"/>
          <w:szCs w:val="24"/>
        </w:rPr>
        <w:t>At Redbridge Community School, all students have a right to learn and all teachers have a right to teach.  The most effective support systems are those which focus on quality first learning and build</w:t>
      </w:r>
      <w:r w:rsidR="00CA0DAD" w:rsidRPr="00520C91">
        <w:rPr>
          <w:sz w:val="24"/>
          <w:szCs w:val="24"/>
        </w:rPr>
        <w:t>ing</w:t>
      </w:r>
      <w:r w:rsidRPr="00520C91">
        <w:rPr>
          <w:sz w:val="24"/>
          <w:szCs w:val="24"/>
        </w:rPr>
        <w:t xml:space="preserve"> relationships.</w:t>
      </w:r>
    </w:p>
    <w:p w14:paraId="1B23FFAF" w14:textId="77777777" w:rsidR="00A16D52" w:rsidRPr="00520C91" w:rsidRDefault="00A16D52" w:rsidP="00A16D52">
      <w:pPr>
        <w:jc w:val="left"/>
        <w:rPr>
          <w:sz w:val="24"/>
          <w:szCs w:val="24"/>
        </w:rPr>
      </w:pPr>
    </w:p>
    <w:p w14:paraId="4F14A494" w14:textId="77777777" w:rsidR="00A16D52" w:rsidRPr="00520C91" w:rsidRDefault="00A16D52" w:rsidP="00A16D52">
      <w:pPr>
        <w:jc w:val="left"/>
        <w:rPr>
          <w:sz w:val="24"/>
          <w:szCs w:val="24"/>
          <w:u w:val="single"/>
        </w:rPr>
      </w:pPr>
      <w:r w:rsidRPr="00520C91">
        <w:rPr>
          <w:sz w:val="24"/>
          <w:szCs w:val="24"/>
          <w:u w:val="single"/>
        </w:rPr>
        <w:t xml:space="preserve">Support Management </w:t>
      </w:r>
    </w:p>
    <w:p w14:paraId="276632E3" w14:textId="77777777" w:rsidR="00CA0DAD" w:rsidRPr="00520C91" w:rsidRDefault="00A16D52" w:rsidP="00A16D52">
      <w:pPr>
        <w:jc w:val="left"/>
        <w:rPr>
          <w:sz w:val="24"/>
          <w:szCs w:val="24"/>
        </w:rPr>
      </w:pPr>
      <w:r w:rsidRPr="00520C91">
        <w:rPr>
          <w:sz w:val="24"/>
          <w:szCs w:val="24"/>
        </w:rPr>
        <w:t xml:space="preserve">The school will use a range of strategies to support students in the learning environment.  </w:t>
      </w:r>
    </w:p>
    <w:p w14:paraId="65FAB0F5" w14:textId="16BAFA72" w:rsidR="00A16D52" w:rsidRPr="00520C91" w:rsidRDefault="00A16D52" w:rsidP="00A16D52">
      <w:pPr>
        <w:jc w:val="left"/>
        <w:rPr>
          <w:sz w:val="24"/>
          <w:szCs w:val="24"/>
        </w:rPr>
      </w:pPr>
      <w:r w:rsidRPr="00520C91">
        <w:rPr>
          <w:sz w:val="24"/>
          <w:szCs w:val="24"/>
        </w:rPr>
        <w:t xml:space="preserve">These include:  </w:t>
      </w:r>
    </w:p>
    <w:p w14:paraId="1E26A1EF" w14:textId="77777777" w:rsidR="00CA0DAD" w:rsidRPr="00520C91" w:rsidRDefault="00CA0DAD" w:rsidP="00A16D52">
      <w:pPr>
        <w:jc w:val="left"/>
        <w:rPr>
          <w:sz w:val="24"/>
          <w:szCs w:val="24"/>
        </w:rPr>
      </w:pPr>
    </w:p>
    <w:p w14:paraId="50830B69" w14:textId="77777777" w:rsidR="00A16D52" w:rsidRPr="00520C91" w:rsidRDefault="00A16D52" w:rsidP="00A16D52">
      <w:pPr>
        <w:jc w:val="left"/>
        <w:rPr>
          <w:sz w:val="24"/>
          <w:szCs w:val="24"/>
          <w:u w:val="single"/>
        </w:rPr>
      </w:pPr>
      <w:r w:rsidRPr="00520C91">
        <w:rPr>
          <w:sz w:val="24"/>
          <w:szCs w:val="24"/>
          <w:u w:val="single"/>
        </w:rPr>
        <w:t>Jankers</w:t>
      </w:r>
    </w:p>
    <w:p w14:paraId="4E59A76A" w14:textId="77777777" w:rsidR="00A16D52" w:rsidRPr="00520C91" w:rsidRDefault="00A16D52" w:rsidP="00A16D52">
      <w:pPr>
        <w:jc w:val="left"/>
        <w:rPr>
          <w:sz w:val="24"/>
          <w:szCs w:val="24"/>
        </w:rPr>
      </w:pPr>
      <w:r w:rsidRPr="00520C91">
        <w:rPr>
          <w:sz w:val="24"/>
          <w:szCs w:val="24"/>
        </w:rPr>
        <w:t>Students who struggle to maintain sociable behaviour during break times (littering or running through corridors are examples of anti-social behaviour) must report to ‘Jankers’ in the canteen.  Names will be logged by the Senior Management Team and students will be required to aid caretakers in clearing the school site.</w:t>
      </w:r>
    </w:p>
    <w:p w14:paraId="3E774935" w14:textId="77777777" w:rsidR="00A16D52" w:rsidRPr="00520C91" w:rsidRDefault="00A16D52" w:rsidP="00A16D52">
      <w:pPr>
        <w:jc w:val="left"/>
        <w:rPr>
          <w:sz w:val="24"/>
          <w:szCs w:val="24"/>
          <w:u w:val="single"/>
        </w:rPr>
      </w:pPr>
    </w:p>
    <w:p w14:paraId="01403D4A" w14:textId="77777777" w:rsidR="00A16D52" w:rsidRPr="00520C91" w:rsidRDefault="00A16D52" w:rsidP="00A16D52">
      <w:pPr>
        <w:jc w:val="left"/>
        <w:rPr>
          <w:sz w:val="24"/>
          <w:szCs w:val="24"/>
          <w:u w:val="single"/>
        </w:rPr>
      </w:pPr>
      <w:r w:rsidRPr="00520C91">
        <w:rPr>
          <w:sz w:val="24"/>
          <w:szCs w:val="24"/>
          <w:u w:val="single"/>
        </w:rPr>
        <w:t>On Call support</w:t>
      </w:r>
    </w:p>
    <w:p w14:paraId="187BFADB" w14:textId="3A729C37" w:rsidR="00A16D52" w:rsidRPr="00520C91" w:rsidRDefault="00A16D52" w:rsidP="00A16D52">
      <w:pPr>
        <w:jc w:val="left"/>
        <w:rPr>
          <w:sz w:val="24"/>
          <w:szCs w:val="24"/>
        </w:rPr>
      </w:pPr>
      <w:r w:rsidRPr="00520C91">
        <w:rPr>
          <w:sz w:val="24"/>
          <w:szCs w:val="24"/>
        </w:rPr>
        <w:t xml:space="preserve">All incidents are recorded immediately for analysis of hotspots. Department follow up, for after the event, is essential.  The on call support teacher will try to help resolve the issue within the department, but if this breaks down then the student will be taken to their </w:t>
      </w:r>
      <w:r w:rsidR="0061465B">
        <w:rPr>
          <w:sz w:val="24"/>
          <w:szCs w:val="24"/>
        </w:rPr>
        <w:t xml:space="preserve">Head of Year. </w:t>
      </w:r>
      <w:r w:rsidRPr="00520C91">
        <w:rPr>
          <w:sz w:val="24"/>
          <w:szCs w:val="24"/>
        </w:rPr>
        <w:t xml:space="preserve">   </w:t>
      </w:r>
    </w:p>
    <w:p w14:paraId="67535529" w14:textId="77777777" w:rsidR="00A16D52" w:rsidRPr="00520C91" w:rsidRDefault="00A16D52" w:rsidP="00A16D52">
      <w:pPr>
        <w:jc w:val="left"/>
        <w:rPr>
          <w:sz w:val="24"/>
          <w:szCs w:val="24"/>
          <w:u w:val="single"/>
        </w:rPr>
      </w:pPr>
    </w:p>
    <w:p w14:paraId="02F6F4AE" w14:textId="77777777" w:rsidR="00A16D52" w:rsidRPr="00520C91" w:rsidRDefault="00A16D52" w:rsidP="00A16D52">
      <w:pPr>
        <w:jc w:val="left"/>
        <w:rPr>
          <w:sz w:val="24"/>
          <w:szCs w:val="24"/>
          <w:u w:val="single"/>
        </w:rPr>
      </w:pPr>
      <w:r w:rsidRPr="00520C91">
        <w:rPr>
          <w:sz w:val="24"/>
          <w:szCs w:val="24"/>
          <w:u w:val="single"/>
        </w:rPr>
        <w:t>Isolation Room</w:t>
      </w:r>
    </w:p>
    <w:p w14:paraId="57156CDC" w14:textId="5BF72675" w:rsidR="00A16D52" w:rsidRPr="00E1138A" w:rsidRDefault="00A16D52" w:rsidP="00A16D52">
      <w:pPr>
        <w:jc w:val="left"/>
        <w:rPr>
          <w:sz w:val="24"/>
          <w:szCs w:val="24"/>
        </w:rPr>
      </w:pPr>
      <w:r w:rsidRPr="00520C91">
        <w:rPr>
          <w:sz w:val="24"/>
          <w:szCs w:val="24"/>
        </w:rPr>
        <w:t xml:space="preserve">To avoid exclusion, the isolation room houses students who seriously block the learning of others.  Students are given access to the full curriculum, but must manage their own pace of learning.  </w:t>
      </w:r>
      <w:r w:rsidR="0043470E" w:rsidRPr="00E1138A">
        <w:rPr>
          <w:sz w:val="24"/>
          <w:szCs w:val="24"/>
        </w:rPr>
        <w:t xml:space="preserve">A period of isolation will follow a fixed term exclusion. </w:t>
      </w:r>
    </w:p>
    <w:p w14:paraId="32F759D2" w14:textId="77777777" w:rsidR="0043470E" w:rsidRPr="00E1138A" w:rsidRDefault="0043470E" w:rsidP="00A16D52">
      <w:pPr>
        <w:jc w:val="left"/>
        <w:rPr>
          <w:sz w:val="24"/>
          <w:szCs w:val="24"/>
        </w:rPr>
      </w:pPr>
    </w:p>
    <w:p w14:paraId="2A369EFD" w14:textId="77777777" w:rsidR="0043470E" w:rsidRPr="00E1138A" w:rsidRDefault="0043470E" w:rsidP="0043470E">
      <w:pPr>
        <w:jc w:val="left"/>
        <w:rPr>
          <w:bCs/>
          <w:sz w:val="24"/>
          <w:szCs w:val="24"/>
          <w:u w:val="single"/>
        </w:rPr>
      </w:pPr>
      <w:r w:rsidRPr="00E1138A">
        <w:rPr>
          <w:bCs/>
          <w:sz w:val="24"/>
          <w:szCs w:val="24"/>
          <w:u w:val="single"/>
        </w:rPr>
        <w:t>Blind referrals </w:t>
      </w:r>
    </w:p>
    <w:p w14:paraId="0C7E270E" w14:textId="77777777" w:rsidR="0043470E" w:rsidRPr="00E1138A" w:rsidRDefault="0043470E" w:rsidP="0043470E">
      <w:pPr>
        <w:jc w:val="left"/>
        <w:rPr>
          <w:bCs/>
          <w:sz w:val="24"/>
          <w:szCs w:val="24"/>
        </w:rPr>
      </w:pPr>
    </w:p>
    <w:p w14:paraId="5EAD0113" w14:textId="77777777" w:rsidR="0043470E" w:rsidRPr="00E1138A" w:rsidRDefault="0043470E" w:rsidP="0043470E">
      <w:pPr>
        <w:jc w:val="left"/>
        <w:rPr>
          <w:bCs/>
          <w:sz w:val="24"/>
          <w:szCs w:val="24"/>
        </w:rPr>
      </w:pPr>
      <w:r w:rsidRPr="00E1138A">
        <w:rPr>
          <w:bCs/>
          <w:sz w:val="24"/>
          <w:szCs w:val="24"/>
        </w:rPr>
        <w:t>Behaviour data is monitored closely within school and students who are repeatedly appearing on this can be subject to the blind referral process. Internal behaviour data includes our sims referral system, on call data and internal exclusion room tracking. In addition to this staff and students are able to nominate ‘learning blockers’ within their groups. These will be the names of students who prevent others from learning. The repeat names from the above will be part of the year group blind referral. </w:t>
      </w:r>
    </w:p>
    <w:p w14:paraId="2E0F3090" w14:textId="77777777" w:rsidR="0043470E" w:rsidRPr="00E1138A" w:rsidRDefault="0043470E" w:rsidP="0043470E">
      <w:pPr>
        <w:jc w:val="left"/>
        <w:rPr>
          <w:bCs/>
          <w:sz w:val="24"/>
          <w:szCs w:val="24"/>
        </w:rPr>
      </w:pPr>
    </w:p>
    <w:p w14:paraId="17C6C50E" w14:textId="77777777" w:rsidR="0043470E" w:rsidRPr="00E1138A" w:rsidRDefault="0043470E" w:rsidP="0043470E">
      <w:pPr>
        <w:jc w:val="left"/>
        <w:rPr>
          <w:bCs/>
          <w:sz w:val="24"/>
          <w:szCs w:val="24"/>
        </w:rPr>
      </w:pPr>
      <w:r w:rsidRPr="00E1138A">
        <w:rPr>
          <w:bCs/>
          <w:sz w:val="24"/>
          <w:szCs w:val="24"/>
        </w:rPr>
        <w:t>This runs annually for each year group and constitutes a two week period of monitoring by staff. The student will be unaware that the process is running and will receive individual feedback from the Headteacher once the process is over. Staff record all incidents involving the student, both positive and negative throughout. </w:t>
      </w:r>
    </w:p>
    <w:p w14:paraId="3F825B2A" w14:textId="77777777" w:rsidR="0043470E" w:rsidRPr="00E1138A" w:rsidRDefault="0043470E" w:rsidP="0043470E">
      <w:pPr>
        <w:jc w:val="left"/>
        <w:rPr>
          <w:bCs/>
          <w:sz w:val="24"/>
          <w:szCs w:val="24"/>
        </w:rPr>
      </w:pPr>
    </w:p>
    <w:p w14:paraId="06F03320" w14:textId="77777777" w:rsidR="0043470E" w:rsidRPr="00E1138A" w:rsidRDefault="0043470E" w:rsidP="0043470E">
      <w:pPr>
        <w:jc w:val="left"/>
        <w:rPr>
          <w:bCs/>
          <w:sz w:val="24"/>
          <w:szCs w:val="24"/>
        </w:rPr>
      </w:pPr>
      <w:r w:rsidRPr="00E1138A">
        <w:rPr>
          <w:bCs/>
          <w:sz w:val="24"/>
          <w:szCs w:val="24"/>
        </w:rPr>
        <w:t>At the end of the blind referral fortnight and subsequent meeting with the Headteacher actions will be taken should the reports be negative. </w:t>
      </w:r>
    </w:p>
    <w:p w14:paraId="47E6166F" w14:textId="77777777" w:rsidR="0043470E" w:rsidRPr="00E1138A" w:rsidRDefault="0043470E" w:rsidP="0043470E">
      <w:pPr>
        <w:jc w:val="left"/>
        <w:rPr>
          <w:bCs/>
          <w:sz w:val="24"/>
          <w:szCs w:val="24"/>
        </w:rPr>
      </w:pPr>
    </w:p>
    <w:p w14:paraId="563D8C3A" w14:textId="60F788EC" w:rsidR="0043470E" w:rsidRPr="0043470E" w:rsidRDefault="0043470E" w:rsidP="0043470E">
      <w:pPr>
        <w:jc w:val="left"/>
        <w:rPr>
          <w:sz w:val="24"/>
          <w:szCs w:val="24"/>
        </w:rPr>
      </w:pPr>
      <w:r w:rsidRPr="00E1138A">
        <w:rPr>
          <w:bCs/>
          <w:sz w:val="24"/>
          <w:szCs w:val="24"/>
        </w:rPr>
        <w:t>This is likely to involve a period of time of the student being isolated.</w:t>
      </w:r>
      <w:r w:rsidRPr="0043470E">
        <w:rPr>
          <w:bCs/>
          <w:sz w:val="24"/>
          <w:szCs w:val="24"/>
        </w:rPr>
        <w:t> </w:t>
      </w:r>
    </w:p>
    <w:p w14:paraId="6BFE0FDC" w14:textId="77777777" w:rsidR="00A16D52" w:rsidRPr="00520C91" w:rsidRDefault="00A16D52" w:rsidP="00A16D52">
      <w:pPr>
        <w:jc w:val="left"/>
        <w:rPr>
          <w:sz w:val="24"/>
          <w:szCs w:val="24"/>
        </w:rPr>
      </w:pPr>
    </w:p>
    <w:p w14:paraId="0CB356E6" w14:textId="1882CF65" w:rsidR="00A16D52" w:rsidRPr="00E1138A" w:rsidRDefault="008058B5" w:rsidP="00A16D52">
      <w:pPr>
        <w:jc w:val="left"/>
        <w:rPr>
          <w:sz w:val="24"/>
          <w:szCs w:val="24"/>
          <w:u w:val="single"/>
        </w:rPr>
      </w:pPr>
      <w:r w:rsidRPr="00E1138A">
        <w:rPr>
          <w:sz w:val="24"/>
          <w:szCs w:val="24"/>
          <w:u w:val="single"/>
        </w:rPr>
        <w:lastRenderedPageBreak/>
        <w:t xml:space="preserve">Assembly ‘Pull Ups’ </w:t>
      </w:r>
    </w:p>
    <w:p w14:paraId="08FF849B" w14:textId="77777777" w:rsidR="008058B5" w:rsidRPr="00E1138A" w:rsidRDefault="008058B5" w:rsidP="00A16D52">
      <w:pPr>
        <w:jc w:val="left"/>
        <w:rPr>
          <w:sz w:val="24"/>
          <w:szCs w:val="24"/>
        </w:rPr>
      </w:pPr>
    </w:p>
    <w:p w14:paraId="4D8EDEDD" w14:textId="1DFB58C9" w:rsidR="008058B5" w:rsidRPr="008058B5" w:rsidRDefault="008058B5" w:rsidP="00A16D52">
      <w:pPr>
        <w:jc w:val="left"/>
        <w:rPr>
          <w:sz w:val="24"/>
          <w:szCs w:val="24"/>
        </w:rPr>
      </w:pPr>
      <w:r w:rsidRPr="00E1138A">
        <w:rPr>
          <w:bCs/>
          <w:sz w:val="24"/>
          <w:szCs w:val="24"/>
        </w:rPr>
        <w:t>These are used within assemblies to highlight the negative referrals being received by students. The ultimate aim of the 'Pull Up' procedure is to publicly acknowledge counterproductive behaviours, leading to subsequent behaviour modification.  This is normally pursued when other more discreet conversations and actions have occurred, to little effect.</w:t>
      </w:r>
    </w:p>
    <w:p w14:paraId="7D0892BB" w14:textId="77777777" w:rsidR="008058B5" w:rsidRDefault="008058B5" w:rsidP="00A16D52">
      <w:pPr>
        <w:jc w:val="left"/>
        <w:rPr>
          <w:sz w:val="24"/>
          <w:szCs w:val="24"/>
          <w:u w:val="single"/>
        </w:rPr>
      </w:pPr>
    </w:p>
    <w:p w14:paraId="61F77325" w14:textId="77777777" w:rsidR="008058B5" w:rsidRPr="008058B5" w:rsidRDefault="008058B5" w:rsidP="00A16D52">
      <w:pPr>
        <w:jc w:val="left"/>
        <w:rPr>
          <w:sz w:val="24"/>
          <w:szCs w:val="24"/>
          <w:u w:val="single"/>
        </w:rPr>
      </w:pPr>
    </w:p>
    <w:p w14:paraId="57195F4A" w14:textId="77777777" w:rsidR="00A16D52" w:rsidRPr="00520C91" w:rsidRDefault="00A16D52" w:rsidP="00A16D52">
      <w:pPr>
        <w:jc w:val="left"/>
        <w:rPr>
          <w:sz w:val="24"/>
          <w:szCs w:val="24"/>
          <w:u w:val="single"/>
        </w:rPr>
      </w:pPr>
      <w:r w:rsidRPr="00520C91">
        <w:rPr>
          <w:sz w:val="24"/>
          <w:szCs w:val="24"/>
          <w:u w:val="single"/>
        </w:rPr>
        <w:t>Outside Agencies</w:t>
      </w:r>
    </w:p>
    <w:p w14:paraId="03697A65" w14:textId="77777777" w:rsidR="00A16D52" w:rsidRPr="00520C91" w:rsidRDefault="00A16D52" w:rsidP="00A16D52">
      <w:pPr>
        <w:jc w:val="left"/>
        <w:rPr>
          <w:sz w:val="24"/>
          <w:szCs w:val="24"/>
        </w:rPr>
      </w:pPr>
      <w:r w:rsidRPr="00520C91">
        <w:rPr>
          <w:sz w:val="24"/>
          <w:szCs w:val="24"/>
        </w:rPr>
        <w:t xml:space="preserve">A range of outside agencies may be contacted to support students in school. An appropriate member of the progress team will usually lead contact.  Currently these agencies include educational psychologists, family and mental health groups, student support services, Education Welfare officers, social workers, the Youth Service and Voluntary Sector Youth Support groups, The Youth Offending Team and Health Service representatives including the school’s own Healthy Living Advisor.  Parents will be contacted prior to the involvement of any of these agencies.  </w:t>
      </w:r>
    </w:p>
    <w:p w14:paraId="00892660" w14:textId="77777777" w:rsidR="00A16D52" w:rsidRPr="00520C91" w:rsidRDefault="00A16D52" w:rsidP="00A16D52">
      <w:pPr>
        <w:jc w:val="left"/>
        <w:rPr>
          <w:sz w:val="24"/>
          <w:szCs w:val="24"/>
        </w:rPr>
      </w:pPr>
    </w:p>
    <w:p w14:paraId="4B1F2258" w14:textId="77777777" w:rsidR="00CA0DAD" w:rsidRPr="00520C91" w:rsidRDefault="00CA0DAD" w:rsidP="00A16D52">
      <w:pPr>
        <w:jc w:val="left"/>
        <w:rPr>
          <w:sz w:val="24"/>
          <w:szCs w:val="24"/>
        </w:rPr>
      </w:pPr>
    </w:p>
    <w:p w14:paraId="44FC7222" w14:textId="77777777" w:rsidR="00A16D52" w:rsidRPr="00520C91" w:rsidRDefault="00A16D52" w:rsidP="00A16D52">
      <w:pPr>
        <w:jc w:val="left"/>
        <w:rPr>
          <w:sz w:val="24"/>
          <w:szCs w:val="24"/>
          <w:u w:val="single"/>
        </w:rPr>
      </w:pPr>
      <w:r w:rsidRPr="00520C91">
        <w:rPr>
          <w:sz w:val="24"/>
          <w:szCs w:val="24"/>
          <w:u w:val="single"/>
        </w:rPr>
        <w:t>Edu-K8</w:t>
      </w:r>
    </w:p>
    <w:p w14:paraId="23B36136" w14:textId="77777777" w:rsidR="00A16D52" w:rsidRPr="00520C91" w:rsidRDefault="00A16D52" w:rsidP="00A16D52">
      <w:pPr>
        <w:jc w:val="left"/>
        <w:rPr>
          <w:sz w:val="24"/>
          <w:szCs w:val="24"/>
        </w:rPr>
      </w:pPr>
      <w:r w:rsidRPr="00520C91">
        <w:rPr>
          <w:sz w:val="24"/>
          <w:szCs w:val="24"/>
        </w:rPr>
        <w:t xml:space="preserve">Our Edu-K8 programme operates as a school within the school.  Edu-K8 provides students at risk of permanent exclusion or repeated short term exclusions with an opportunity to remain in school.  Attendance at Edu-K8 will help young people to prepare for adult life through a range of educational experiences which are planned to motivate, inspire &amp; support learning. </w:t>
      </w:r>
    </w:p>
    <w:p w14:paraId="37B9ECEE" w14:textId="77777777" w:rsidR="00CA0DAD" w:rsidRPr="00520C91" w:rsidRDefault="00CA0DAD" w:rsidP="00A16D52">
      <w:pPr>
        <w:jc w:val="left"/>
        <w:rPr>
          <w:sz w:val="24"/>
          <w:szCs w:val="24"/>
        </w:rPr>
      </w:pPr>
    </w:p>
    <w:p w14:paraId="33A52CCF" w14:textId="47333F65" w:rsidR="00A16D52" w:rsidRPr="00520C91" w:rsidRDefault="00A16D52" w:rsidP="00A16D52">
      <w:pPr>
        <w:jc w:val="left"/>
        <w:rPr>
          <w:sz w:val="24"/>
          <w:szCs w:val="24"/>
        </w:rPr>
      </w:pPr>
      <w:r w:rsidRPr="00520C91">
        <w:rPr>
          <w:sz w:val="24"/>
          <w:szCs w:val="24"/>
        </w:rPr>
        <w:t>Students will benefit from smaller class sizes, a range of extended learning projects, a balanced core curriculum (English, Mathematics, S</w:t>
      </w:r>
      <w:r w:rsidR="00CA0DAD" w:rsidRPr="00520C91">
        <w:rPr>
          <w:sz w:val="24"/>
          <w:szCs w:val="24"/>
        </w:rPr>
        <w:t>cience, PE, Art, PSH</w:t>
      </w:r>
      <w:r w:rsidRPr="00520C91">
        <w:rPr>
          <w:sz w:val="24"/>
          <w:szCs w:val="24"/>
        </w:rPr>
        <w:t xml:space="preserve">E, ICT) with vocational learning, counselling services and nurture group work.  To give Edu-K8 its own identity the school day will be personalised to meet individual needs.  </w:t>
      </w:r>
    </w:p>
    <w:p w14:paraId="62B4D305" w14:textId="77777777" w:rsidR="00A16D52" w:rsidRPr="00520C91" w:rsidRDefault="00A16D52" w:rsidP="00A16D52">
      <w:pPr>
        <w:jc w:val="left"/>
        <w:rPr>
          <w:sz w:val="24"/>
          <w:szCs w:val="24"/>
        </w:rPr>
      </w:pPr>
    </w:p>
    <w:p w14:paraId="4E104E24" w14:textId="77777777" w:rsidR="00A16D52" w:rsidRPr="00520C91" w:rsidRDefault="00A16D52" w:rsidP="00A16D52">
      <w:pPr>
        <w:jc w:val="left"/>
        <w:rPr>
          <w:sz w:val="24"/>
          <w:szCs w:val="24"/>
          <w:u w:val="single"/>
        </w:rPr>
      </w:pPr>
      <w:r w:rsidRPr="00520C91">
        <w:rPr>
          <w:sz w:val="24"/>
          <w:szCs w:val="24"/>
          <w:u w:val="single"/>
        </w:rPr>
        <w:t>Managed Moves</w:t>
      </w:r>
    </w:p>
    <w:p w14:paraId="6292A76C" w14:textId="77777777" w:rsidR="00A16D52" w:rsidRPr="00520C91" w:rsidRDefault="00A16D52" w:rsidP="00A16D52">
      <w:pPr>
        <w:jc w:val="left"/>
        <w:rPr>
          <w:sz w:val="24"/>
          <w:szCs w:val="24"/>
        </w:rPr>
      </w:pPr>
      <w:r w:rsidRPr="00520C91">
        <w:rPr>
          <w:sz w:val="24"/>
          <w:szCs w:val="24"/>
        </w:rPr>
        <w:t>Managed transfers between schools first appeared in the DfES/DCSF Circular 10/99 and reiterated in the “Improving Behaviour and Attendance – Guidance on Exclusion from Schools and Pupil Referral Units” September 2007.  The Headteacher can consider a managed move, where previous intervention has not been successful and follows a history of challenging behaviour.</w:t>
      </w:r>
    </w:p>
    <w:p w14:paraId="1413E394" w14:textId="77777777" w:rsidR="00CA0DAD" w:rsidRPr="00520C91" w:rsidRDefault="00CA0DAD" w:rsidP="00A16D52">
      <w:pPr>
        <w:jc w:val="left"/>
        <w:rPr>
          <w:sz w:val="24"/>
          <w:szCs w:val="24"/>
        </w:rPr>
      </w:pPr>
    </w:p>
    <w:p w14:paraId="2F2DCD1A" w14:textId="77777777" w:rsidR="00A16D52" w:rsidRPr="00520C91" w:rsidRDefault="00A16D52" w:rsidP="00A16D52">
      <w:pPr>
        <w:jc w:val="left"/>
        <w:rPr>
          <w:sz w:val="24"/>
          <w:szCs w:val="24"/>
        </w:rPr>
      </w:pPr>
      <w:r w:rsidRPr="00520C91">
        <w:rPr>
          <w:sz w:val="24"/>
          <w:szCs w:val="24"/>
        </w:rPr>
        <w:t>A managed transfer request will normally be initiated by the student’s current school. Requests for managed transfers will not be considered without the signed agreement of the parent/carer. Students on managed moves will still stay on our school roll.   It is a fresh start with opportunities to develop new relationships. It is likely to have a positive impact upon the student’s progress and inclusion in a mainstream setting.</w:t>
      </w:r>
    </w:p>
    <w:p w14:paraId="5A0E6F18" w14:textId="77777777" w:rsidR="00CA0DAD" w:rsidRDefault="00CA0DAD" w:rsidP="00A16D52">
      <w:pPr>
        <w:jc w:val="left"/>
        <w:rPr>
          <w:sz w:val="24"/>
          <w:szCs w:val="24"/>
        </w:rPr>
      </w:pPr>
    </w:p>
    <w:p w14:paraId="148C9217" w14:textId="77777777" w:rsidR="0061465B" w:rsidRDefault="0061465B" w:rsidP="00A16D52">
      <w:pPr>
        <w:jc w:val="left"/>
        <w:rPr>
          <w:sz w:val="24"/>
          <w:szCs w:val="24"/>
        </w:rPr>
      </w:pPr>
    </w:p>
    <w:p w14:paraId="6FCD3B38" w14:textId="77777777" w:rsidR="0061465B" w:rsidRPr="00520C91" w:rsidRDefault="0061465B" w:rsidP="00A16D52">
      <w:pPr>
        <w:jc w:val="left"/>
        <w:rPr>
          <w:sz w:val="24"/>
          <w:szCs w:val="24"/>
        </w:rPr>
      </w:pPr>
    </w:p>
    <w:p w14:paraId="0B222362" w14:textId="77777777" w:rsidR="00A16D52" w:rsidRPr="00520C91" w:rsidRDefault="00A16D52" w:rsidP="00A16D52">
      <w:pPr>
        <w:jc w:val="left"/>
        <w:rPr>
          <w:sz w:val="24"/>
          <w:szCs w:val="24"/>
        </w:rPr>
      </w:pPr>
      <w:r w:rsidRPr="00520C91">
        <w:rPr>
          <w:sz w:val="24"/>
          <w:szCs w:val="24"/>
        </w:rPr>
        <w:lastRenderedPageBreak/>
        <w:t>Justification for the transfer of students in public care or the subject of a statement of Special Educational Needs will need to be especially strong. An early annual review for a student with a statement should be held to consider the appropriateness of the current placement in line with DFE recommendations.</w:t>
      </w:r>
    </w:p>
    <w:p w14:paraId="76C8CCBF" w14:textId="77777777" w:rsidR="00CA0DAD" w:rsidRPr="00520C91" w:rsidRDefault="00CA0DAD" w:rsidP="00A16D52">
      <w:pPr>
        <w:jc w:val="left"/>
        <w:rPr>
          <w:sz w:val="24"/>
          <w:szCs w:val="24"/>
        </w:rPr>
      </w:pPr>
    </w:p>
    <w:p w14:paraId="37B41E46" w14:textId="77777777" w:rsidR="00A16D52" w:rsidRPr="00520C91" w:rsidRDefault="00A16D52" w:rsidP="00A16D52">
      <w:pPr>
        <w:jc w:val="left"/>
        <w:rPr>
          <w:sz w:val="24"/>
          <w:szCs w:val="24"/>
        </w:rPr>
      </w:pPr>
      <w:r w:rsidRPr="00520C91">
        <w:rPr>
          <w:sz w:val="24"/>
          <w:szCs w:val="24"/>
        </w:rPr>
        <w:t xml:space="preserve">There should never be more than four weeks between planning a move and starting at a new school. It will usually be easier for a student to join a new school at a natural break, either at half term or at the beginning of new one. Managed transfers will consist of a trial period in the new school prior to taking a student on roll, however initial weekly/ fortnightly reviews of progress and the effectiveness of support offered to the pupil will form part of the integration plan for a maximum of 6 weeks. This can be extended with the agreement of all parties. </w:t>
      </w:r>
    </w:p>
    <w:p w14:paraId="1063C436" w14:textId="77777777" w:rsidR="00CA0DAD" w:rsidRPr="00520C91" w:rsidRDefault="00CA0DAD" w:rsidP="00A16D52">
      <w:pPr>
        <w:jc w:val="left"/>
        <w:rPr>
          <w:sz w:val="24"/>
          <w:szCs w:val="24"/>
        </w:rPr>
      </w:pPr>
    </w:p>
    <w:p w14:paraId="7EBAB678" w14:textId="77777777" w:rsidR="0043470E" w:rsidRDefault="0043470E" w:rsidP="00A16D52">
      <w:pPr>
        <w:jc w:val="left"/>
        <w:rPr>
          <w:sz w:val="24"/>
          <w:szCs w:val="24"/>
        </w:rPr>
      </w:pPr>
    </w:p>
    <w:p w14:paraId="01D0F475" w14:textId="77777777" w:rsidR="00A16D52" w:rsidRPr="00520C91" w:rsidRDefault="00A16D52" w:rsidP="00A16D52">
      <w:pPr>
        <w:jc w:val="left"/>
        <w:rPr>
          <w:sz w:val="32"/>
          <w:szCs w:val="32"/>
          <w:u w:val="single"/>
        </w:rPr>
      </w:pPr>
      <w:r w:rsidRPr="00520C91">
        <w:rPr>
          <w:sz w:val="24"/>
          <w:szCs w:val="24"/>
          <w:u w:val="single"/>
        </w:rPr>
        <w:t>Exclusion</w:t>
      </w:r>
    </w:p>
    <w:p w14:paraId="483EE958" w14:textId="77777777" w:rsidR="00A16D52" w:rsidRPr="00520C91" w:rsidRDefault="00A16D52" w:rsidP="00A16D52">
      <w:pPr>
        <w:jc w:val="left"/>
        <w:rPr>
          <w:sz w:val="24"/>
          <w:szCs w:val="24"/>
        </w:rPr>
      </w:pPr>
      <w:r w:rsidRPr="00520C91">
        <w:rPr>
          <w:sz w:val="24"/>
          <w:szCs w:val="24"/>
        </w:rPr>
        <w:t xml:space="preserve">The Headteacher can decide whether to exclude a student, for a fixed-term or permanently, in line with the school’s behaviour policy, taking into account all of the circumstances, the evidence available and the need to balance the interests of the student against those of the whole school community.  </w:t>
      </w:r>
    </w:p>
    <w:p w14:paraId="308AC1B1" w14:textId="77777777" w:rsidR="00A16D52" w:rsidRPr="00520C91" w:rsidRDefault="00A16D52" w:rsidP="00A16D52">
      <w:pPr>
        <w:jc w:val="left"/>
        <w:rPr>
          <w:sz w:val="24"/>
          <w:szCs w:val="24"/>
        </w:rPr>
      </w:pPr>
    </w:p>
    <w:p w14:paraId="56358348" w14:textId="77777777" w:rsidR="00A16D52" w:rsidRPr="00520C91" w:rsidRDefault="00A16D52" w:rsidP="00A16D52">
      <w:pPr>
        <w:jc w:val="left"/>
        <w:rPr>
          <w:sz w:val="24"/>
          <w:szCs w:val="24"/>
          <w:u w:val="single"/>
        </w:rPr>
      </w:pPr>
      <w:r w:rsidRPr="00520C91">
        <w:rPr>
          <w:sz w:val="24"/>
          <w:szCs w:val="24"/>
          <w:u w:val="single"/>
        </w:rPr>
        <w:t>Procedure for Fixed-Term Exclusion</w:t>
      </w:r>
    </w:p>
    <w:p w14:paraId="67A14D2C" w14:textId="2B50FEE1" w:rsidR="00A16D52" w:rsidRPr="00520C91" w:rsidRDefault="00A16D52" w:rsidP="00A16D52">
      <w:pPr>
        <w:jc w:val="left"/>
        <w:rPr>
          <w:sz w:val="24"/>
          <w:szCs w:val="24"/>
        </w:rPr>
      </w:pPr>
      <w:r w:rsidRPr="00520C91">
        <w:rPr>
          <w:sz w:val="24"/>
          <w:szCs w:val="24"/>
        </w:rPr>
        <w:t>On reaching the decision to exclude a student, the Headteacher, Senior Management Team or an appropriate member of the Progress Team will contact the parents/carers and discuss the reasons for the exclusion.  In a letter, the Headteacher</w:t>
      </w:r>
      <w:r w:rsidR="00CA0DAD" w:rsidRPr="00520C91">
        <w:rPr>
          <w:sz w:val="24"/>
          <w:szCs w:val="24"/>
        </w:rPr>
        <w:t xml:space="preserve"> will formally notify the </w:t>
      </w:r>
      <w:r w:rsidRPr="00520C91">
        <w:rPr>
          <w:sz w:val="24"/>
          <w:szCs w:val="24"/>
        </w:rPr>
        <w:t>parents/carers about:</w:t>
      </w:r>
    </w:p>
    <w:p w14:paraId="5D4EB928" w14:textId="77777777" w:rsidR="00CA0DAD" w:rsidRPr="00520C91" w:rsidRDefault="00CA0DAD" w:rsidP="00A16D52">
      <w:pPr>
        <w:jc w:val="left"/>
        <w:rPr>
          <w:sz w:val="24"/>
          <w:szCs w:val="24"/>
        </w:rPr>
      </w:pPr>
    </w:p>
    <w:p w14:paraId="321A7DEE" w14:textId="77777777" w:rsidR="00A16D52" w:rsidRPr="00520C91" w:rsidRDefault="00A16D52" w:rsidP="00A16D52">
      <w:pPr>
        <w:jc w:val="left"/>
        <w:rPr>
          <w:sz w:val="24"/>
          <w:szCs w:val="24"/>
        </w:rPr>
      </w:pPr>
      <w:r w:rsidRPr="00520C91">
        <w:rPr>
          <w:sz w:val="24"/>
          <w:szCs w:val="24"/>
        </w:rPr>
        <w:t>The reasons for the exclusion</w:t>
      </w:r>
    </w:p>
    <w:p w14:paraId="3D5DF159" w14:textId="77777777" w:rsidR="00A16D52" w:rsidRPr="00520C91" w:rsidRDefault="00A16D52" w:rsidP="00A16D52">
      <w:pPr>
        <w:jc w:val="left"/>
        <w:rPr>
          <w:sz w:val="24"/>
          <w:szCs w:val="24"/>
        </w:rPr>
      </w:pPr>
      <w:r w:rsidRPr="00520C91">
        <w:rPr>
          <w:sz w:val="24"/>
          <w:szCs w:val="24"/>
        </w:rPr>
        <w:t>The period of a fixed-term exclusion</w:t>
      </w:r>
    </w:p>
    <w:p w14:paraId="5800ADA9" w14:textId="77777777" w:rsidR="00A16D52" w:rsidRPr="00520C91" w:rsidRDefault="00A16D52" w:rsidP="00A16D52">
      <w:pPr>
        <w:jc w:val="left"/>
        <w:rPr>
          <w:sz w:val="24"/>
          <w:szCs w:val="24"/>
        </w:rPr>
      </w:pPr>
      <w:r w:rsidRPr="00520C91">
        <w:rPr>
          <w:sz w:val="24"/>
          <w:szCs w:val="24"/>
        </w:rPr>
        <w:t>Parents/carers rights to make representations to the Governing Body</w:t>
      </w:r>
    </w:p>
    <w:p w14:paraId="2D130D6E" w14:textId="77777777" w:rsidR="00A16D52" w:rsidRPr="00520C91" w:rsidRDefault="00A16D52" w:rsidP="00A16D52">
      <w:pPr>
        <w:jc w:val="left"/>
        <w:rPr>
          <w:sz w:val="24"/>
          <w:szCs w:val="24"/>
        </w:rPr>
      </w:pPr>
      <w:r w:rsidRPr="00520C91">
        <w:rPr>
          <w:sz w:val="24"/>
          <w:szCs w:val="24"/>
        </w:rPr>
        <w:t>How representations can be made</w:t>
      </w:r>
    </w:p>
    <w:p w14:paraId="4EF6F10E" w14:textId="77777777" w:rsidR="00A16D52" w:rsidRPr="00520C91" w:rsidRDefault="00A16D52" w:rsidP="00A16D52">
      <w:pPr>
        <w:jc w:val="left"/>
        <w:rPr>
          <w:sz w:val="24"/>
          <w:szCs w:val="24"/>
        </w:rPr>
      </w:pPr>
      <w:r w:rsidRPr="00520C91">
        <w:rPr>
          <w:sz w:val="24"/>
          <w:szCs w:val="24"/>
        </w:rPr>
        <w:t xml:space="preserve">Date of reintegration meeting </w:t>
      </w:r>
    </w:p>
    <w:p w14:paraId="728A737C" w14:textId="77777777" w:rsidR="00A16D52" w:rsidRPr="00520C91" w:rsidRDefault="00A16D52" w:rsidP="00A16D52">
      <w:pPr>
        <w:jc w:val="left"/>
        <w:rPr>
          <w:sz w:val="24"/>
          <w:szCs w:val="24"/>
        </w:rPr>
      </w:pPr>
    </w:p>
    <w:p w14:paraId="447D4E3D" w14:textId="77777777" w:rsidR="00A16D52" w:rsidRPr="00520C91" w:rsidRDefault="00A16D52" w:rsidP="00A16D52">
      <w:pPr>
        <w:jc w:val="left"/>
        <w:rPr>
          <w:sz w:val="24"/>
          <w:szCs w:val="24"/>
        </w:rPr>
      </w:pPr>
      <w:r w:rsidRPr="00520C91">
        <w:rPr>
          <w:sz w:val="24"/>
          <w:szCs w:val="24"/>
        </w:rPr>
        <w:t xml:space="preserve">Parents/carers have the right to make representations to the Governing Body about any exclusion and the Governing Body will review the exclusion decision in certain circumstances, which includes all permanent exclusions.   The school has a duty to provide suitable full-time education for excluded students from the sixth school day of any fixed period of exclusion of more than five consecutive school days. </w:t>
      </w:r>
    </w:p>
    <w:p w14:paraId="162F4D1C" w14:textId="77777777" w:rsidR="00A16D52" w:rsidRPr="00520C91" w:rsidRDefault="00A16D52" w:rsidP="00A16D52">
      <w:pPr>
        <w:jc w:val="left"/>
        <w:rPr>
          <w:sz w:val="24"/>
          <w:szCs w:val="24"/>
        </w:rPr>
      </w:pPr>
    </w:p>
    <w:p w14:paraId="2FADE192" w14:textId="77777777" w:rsidR="00A16D52" w:rsidRPr="00520C91" w:rsidRDefault="00A16D52" w:rsidP="00A16D52">
      <w:pPr>
        <w:jc w:val="left"/>
        <w:rPr>
          <w:sz w:val="24"/>
          <w:szCs w:val="24"/>
          <w:u w:val="single"/>
        </w:rPr>
      </w:pPr>
      <w:r w:rsidRPr="00520C91">
        <w:rPr>
          <w:sz w:val="24"/>
          <w:szCs w:val="24"/>
          <w:u w:val="single"/>
        </w:rPr>
        <w:t>Parents</w:t>
      </w:r>
    </w:p>
    <w:p w14:paraId="3CB372EF" w14:textId="77777777" w:rsidR="00A16D52" w:rsidRPr="00520C91" w:rsidRDefault="00A16D52" w:rsidP="00A16D52">
      <w:pPr>
        <w:jc w:val="left"/>
        <w:rPr>
          <w:sz w:val="24"/>
          <w:szCs w:val="24"/>
        </w:rPr>
      </w:pPr>
      <w:r w:rsidRPr="00520C91">
        <w:rPr>
          <w:sz w:val="24"/>
          <w:szCs w:val="24"/>
        </w:rPr>
        <w:t xml:space="preserve">Parents/carers have a clear role in making sure their child is well behaved at school.  If they do not, the school or LEA may ask them to sign a parenting contract or may apply for a court-imposed parenting order.  </w:t>
      </w:r>
    </w:p>
    <w:p w14:paraId="30220EF2" w14:textId="77777777" w:rsidR="00CA0DAD" w:rsidRPr="00520C91" w:rsidRDefault="00CA0DAD" w:rsidP="00A16D52">
      <w:pPr>
        <w:jc w:val="left"/>
        <w:rPr>
          <w:sz w:val="24"/>
          <w:szCs w:val="24"/>
        </w:rPr>
      </w:pPr>
    </w:p>
    <w:p w14:paraId="25A42478" w14:textId="2F65BC65" w:rsidR="00CA0DAD" w:rsidRPr="00520C91" w:rsidRDefault="00A16D52" w:rsidP="00A16D52">
      <w:pPr>
        <w:jc w:val="left"/>
        <w:rPr>
          <w:sz w:val="24"/>
          <w:szCs w:val="24"/>
        </w:rPr>
      </w:pPr>
      <w:r w:rsidRPr="00520C91">
        <w:rPr>
          <w:sz w:val="24"/>
          <w:szCs w:val="24"/>
        </w:rPr>
        <w:t xml:space="preserve">Parents/carers must take responsibility for their child, if excluded, and ensure that they are not in a public place without good reason during school hours within the first five school days of any exclusion.  If they do not, the school or LEA may issue a penalty sanction of £50 (rising to £100).  </w:t>
      </w:r>
    </w:p>
    <w:p w14:paraId="65F67CC0" w14:textId="77777777" w:rsidR="00A16D52" w:rsidRPr="00520C91" w:rsidRDefault="00A16D52" w:rsidP="00A16D52">
      <w:pPr>
        <w:jc w:val="left"/>
        <w:rPr>
          <w:sz w:val="24"/>
          <w:szCs w:val="24"/>
        </w:rPr>
      </w:pPr>
      <w:r w:rsidRPr="00520C91">
        <w:rPr>
          <w:sz w:val="24"/>
          <w:szCs w:val="24"/>
        </w:rPr>
        <w:lastRenderedPageBreak/>
        <w:t>Parents/carers must also ensure that their child attends the suitable full time education provided by the school Governing Body or the LEA from the sixth day of exclusion.</w:t>
      </w:r>
    </w:p>
    <w:p w14:paraId="3C1CAD9D" w14:textId="77777777" w:rsidR="00A16D52" w:rsidRPr="00520C91" w:rsidRDefault="00A16D52" w:rsidP="00A16D52">
      <w:pPr>
        <w:jc w:val="left"/>
        <w:rPr>
          <w:sz w:val="24"/>
          <w:szCs w:val="24"/>
        </w:rPr>
      </w:pPr>
      <w:r w:rsidRPr="00520C91">
        <w:rPr>
          <w:sz w:val="24"/>
          <w:szCs w:val="24"/>
        </w:rPr>
        <w:t xml:space="preserve">Parents/carers are expected to attend a reintegration interview following any fixed period exclusion of more than five days from secondary school.  Failure to attend may make it more likely that the court will impose a parenting order if the school or LEA apply for one.  </w:t>
      </w:r>
    </w:p>
    <w:p w14:paraId="333D2E09" w14:textId="77777777" w:rsidR="00A16D52" w:rsidRPr="00520C91" w:rsidRDefault="00A16D52" w:rsidP="00A16D52">
      <w:pPr>
        <w:jc w:val="left"/>
        <w:rPr>
          <w:sz w:val="24"/>
          <w:szCs w:val="24"/>
        </w:rPr>
      </w:pPr>
    </w:p>
    <w:p w14:paraId="4D1BEC7B" w14:textId="77777777" w:rsidR="00A16D52" w:rsidRPr="00520C91" w:rsidRDefault="00A16D52" w:rsidP="00A16D52">
      <w:pPr>
        <w:jc w:val="left"/>
        <w:rPr>
          <w:sz w:val="24"/>
          <w:szCs w:val="24"/>
        </w:rPr>
      </w:pPr>
    </w:p>
    <w:p w14:paraId="434C0306" w14:textId="77777777" w:rsidR="00A16D52" w:rsidRPr="00520C91" w:rsidRDefault="00A16D52" w:rsidP="00A16D52">
      <w:pPr>
        <w:jc w:val="left"/>
        <w:rPr>
          <w:sz w:val="24"/>
          <w:szCs w:val="24"/>
          <w:u w:val="single"/>
        </w:rPr>
      </w:pPr>
      <w:r w:rsidRPr="00520C91">
        <w:rPr>
          <w:sz w:val="24"/>
          <w:szCs w:val="24"/>
          <w:u w:val="single"/>
        </w:rPr>
        <w:t>Procedure for Permanent Exclusion</w:t>
      </w:r>
    </w:p>
    <w:p w14:paraId="561CDCF0" w14:textId="77777777" w:rsidR="00A16D52" w:rsidRPr="00520C91" w:rsidRDefault="00A16D52" w:rsidP="00A16D52">
      <w:pPr>
        <w:jc w:val="left"/>
        <w:rPr>
          <w:sz w:val="24"/>
          <w:szCs w:val="24"/>
        </w:rPr>
      </w:pPr>
      <w:r w:rsidRPr="00520C91">
        <w:rPr>
          <w:sz w:val="24"/>
          <w:szCs w:val="24"/>
        </w:rPr>
        <w:t>Permanent exclusion is rarely used at Redbridge.  However, there are some occasions when the Headteacher may reluctantly exercise the right to do so.  Permanent exclusion at Redbridge may be used for one or more of the following reasons</w:t>
      </w:r>
    </w:p>
    <w:p w14:paraId="03A998D2" w14:textId="77777777" w:rsidR="00CA0DAD" w:rsidRPr="00520C91" w:rsidRDefault="00CA0DAD" w:rsidP="00A16D52">
      <w:pPr>
        <w:jc w:val="left"/>
        <w:rPr>
          <w:sz w:val="24"/>
          <w:szCs w:val="24"/>
        </w:rPr>
      </w:pPr>
    </w:p>
    <w:p w14:paraId="2C54C246" w14:textId="77777777" w:rsidR="00A16D52" w:rsidRPr="00520C91" w:rsidRDefault="00A16D52" w:rsidP="00A16D52">
      <w:pPr>
        <w:jc w:val="left"/>
        <w:rPr>
          <w:sz w:val="24"/>
          <w:szCs w:val="24"/>
        </w:rPr>
      </w:pPr>
      <w:r w:rsidRPr="00520C91">
        <w:rPr>
          <w:sz w:val="24"/>
          <w:szCs w:val="24"/>
        </w:rPr>
        <w:t>An irretrievable breakdown in the relationship between the student and the school due to a persistent refusal to co-operate and respect the school community</w:t>
      </w:r>
    </w:p>
    <w:p w14:paraId="1C585A40" w14:textId="77777777" w:rsidR="00CA0DAD" w:rsidRPr="00520C91" w:rsidRDefault="00CA0DAD" w:rsidP="00A16D52">
      <w:pPr>
        <w:jc w:val="left"/>
        <w:rPr>
          <w:sz w:val="24"/>
          <w:szCs w:val="24"/>
        </w:rPr>
      </w:pPr>
    </w:p>
    <w:p w14:paraId="4AADBE29" w14:textId="77777777" w:rsidR="00A16D52" w:rsidRPr="00520C91" w:rsidRDefault="00A16D52" w:rsidP="00A16D52">
      <w:pPr>
        <w:jc w:val="left"/>
        <w:rPr>
          <w:sz w:val="24"/>
          <w:szCs w:val="24"/>
        </w:rPr>
      </w:pPr>
      <w:r w:rsidRPr="00520C91">
        <w:rPr>
          <w:sz w:val="24"/>
          <w:szCs w:val="24"/>
        </w:rPr>
        <w:t>Preventing other students from learning</w:t>
      </w:r>
    </w:p>
    <w:p w14:paraId="048B184E" w14:textId="77777777" w:rsidR="00CA0DAD" w:rsidRPr="00520C91" w:rsidRDefault="00CA0DAD" w:rsidP="00A16D52">
      <w:pPr>
        <w:jc w:val="left"/>
        <w:rPr>
          <w:sz w:val="24"/>
          <w:szCs w:val="24"/>
        </w:rPr>
      </w:pPr>
    </w:p>
    <w:p w14:paraId="066516B8" w14:textId="77777777" w:rsidR="00A16D52" w:rsidRPr="00520C91" w:rsidRDefault="00A16D52" w:rsidP="00A16D52">
      <w:pPr>
        <w:jc w:val="left"/>
        <w:rPr>
          <w:sz w:val="24"/>
          <w:szCs w:val="24"/>
        </w:rPr>
      </w:pPr>
      <w:r w:rsidRPr="00520C91">
        <w:rPr>
          <w:sz w:val="24"/>
          <w:szCs w:val="24"/>
        </w:rPr>
        <w:t>Serious and extreme verbal abuse towards or physical assault of a member of the school community</w:t>
      </w:r>
    </w:p>
    <w:p w14:paraId="67300DA6" w14:textId="77777777" w:rsidR="00CA0DAD" w:rsidRPr="00520C91" w:rsidRDefault="00CA0DAD" w:rsidP="00A16D52">
      <w:pPr>
        <w:jc w:val="left"/>
        <w:rPr>
          <w:sz w:val="24"/>
          <w:szCs w:val="24"/>
        </w:rPr>
      </w:pPr>
    </w:p>
    <w:p w14:paraId="6F2552EE" w14:textId="2CF11057" w:rsidR="00A16D52" w:rsidRPr="00520C91" w:rsidRDefault="00A16D52" w:rsidP="00A16D52">
      <w:pPr>
        <w:jc w:val="left"/>
        <w:rPr>
          <w:sz w:val="24"/>
          <w:szCs w:val="24"/>
        </w:rPr>
      </w:pPr>
      <w:r w:rsidRPr="00520C91">
        <w:rPr>
          <w:sz w:val="24"/>
          <w:szCs w:val="24"/>
        </w:rPr>
        <w:t xml:space="preserve">The safety and welfare of staff is of paramount importance when conducting their professional duties around the school.  In the event of a fight between students, staff will forcibly tell the students to </w:t>
      </w:r>
      <w:r w:rsidR="00CA0DAD" w:rsidRPr="00520C91">
        <w:rPr>
          <w:sz w:val="24"/>
          <w:szCs w:val="24"/>
        </w:rPr>
        <w:t>s</w:t>
      </w:r>
      <w:r w:rsidRPr="00520C91">
        <w:rPr>
          <w:sz w:val="24"/>
          <w:szCs w:val="24"/>
        </w:rPr>
        <w:t>top fighting and sep</w:t>
      </w:r>
      <w:r w:rsidR="00CA0DAD" w:rsidRPr="00520C91">
        <w:rPr>
          <w:sz w:val="24"/>
          <w:szCs w:val="24"/>
        </w:rPr>
        <w:t>arate.</w:t>
      </w:r>
      <w:r w:rsidRPr="00520C91">
        <w:rPr>
          <w:sz w:val="24"/>
          <w:szCs w:val="24"/>
        </w:rPr>
        <w:t xml:space="preserve">  If this command is ignored and a member of staff is struck, intentionally or unintentionally, whilst trying to intervene, the Headteacher will recommend permanent exclusion of the student responsible</w:t>
      </w:r>
    </w:p>
    <w:p w14:paraId="370CB2C5" w14:textId="77777777" w:rsidR="00CA0DAD" w:rsidRPr="00520C91" w:rsidRDefault="00CA0DAD" w:rsidP="00A16D52">
      <w:pPr>
        <w:jc w:val="left"/>
        <w:rPr>
          <w:sz w:val="24"/>
          <w:szCs w:val="24"/>
        </w:rPr>
      </w:pPr>
    </w:p>
    <w:p w14:paraId="05EB563F" w14:textId="77777777" w:rsidR="00A16D52" w:rsidRPr="00520C91" w:rsidRDefault="00A16D52" w:rsidP="00A16D52">
      <w:pPr>
        <w:jc w:val="left"/>
        <w:rPr>
          <w:sz w:val="24"/>
          <w:szCs w:val="24"/>
        </w:rPr>
      </w:pPr>
      <w:r w:rsidRPr="00520C91">
        <w:rPr>
          <w:sz w:val="24"/>
          <w:szCs w:val="24"/>
        </w:rPr>
        <w:t>The use or sale of prohibited substances</w:t>
      </w:r>
    </w:p>
    <w:p w14:paraId="7D330F3F" w14:textId="77777777" w:rsidR="00CA0DAD" w:rsidRPr="00520C91" w:rsidRDefault="00CA0DAD" w:rsidP="00A16D52">
      <w:pPr>
        <w:jc w:val="left"/>
        <w:rPr>
          <w:sz w:val="24"/>
          <w:szCs w:val="24"/>
        </w:rPr>
      </w:pPr>
    </w:p>
    <w:p w14:paraId="30586403" w14:textId="77777777" w:rsidR="00A16D52" w:rsidRPr="00520C91" w:rsidRDefault="00A16D52" w:rsidP="00A16D52">
      <w:pPr>
        <w:jc w:val="left"/>
        <w:rPr>
          <w:sz w:val="24"/>
          <w:szCs w:val="24"/>
        </w:rPr>
      </w:pPr>
      <w:r w:rsidRPr="00520C91">
        <w:rPr>
          <w:sz w:val="24"/>
          <w:szCs w:val="24"/>
        </w:rPr>
        <w:t>A severe threat to the health and safety of the school</w:t>
      </w:r>
    </w:p>
    <w:p w14:paraId="2ADCE25E" w14:textId="77777777" w:rsidR="00CA0DAD" w:rsidRPr="00520C91" w:rsidRDefault="00CA0DAD" w:rsidP="00A16D52">
      <w:pPr>
        <w:jc w:val="left"/>
        <w:rPr>
          <w:sz w:val="24"/>
          <w:szCs w:val="24"/>
        </w:rPr>
      </w:pPr>
    </w:p>
    <w:p w14:paraId="4A01989D" w14:textId="77777777" w:rsidR="00A16D52" w:rsidRPr="00520C91" w:rsidRDefault="00A16D52" w:rsidP="00A16D52">
      <w:pPr>
        <w:jc w:val="left"/>
        <w:rPr>
          <w:sz w:val="24"/>
          <w:szCs w:val="24"/>
        </w:rPr>
      </w:pPr>
      <w:r w:rsidRPr="00520C91">
        <w:rPr>
          <w:sz w:val="24"/>
          <w:szCs w:val="24"/>
        </w:rPr>
        <w:t>In the event that a student wilfully activates the fire alarm the matter will be referred to the Headteacher who will consequently recommend permanent exclusion to the Governing body</w:t>
      </w:r>
    </w:p>
    <w:p w14:paraId="3A488A7D" w14:textId="77777777" w:rsidR="00A16D52" w:rsidRPr="00520C91" w:rsidRDefault="00A16D52" w:rsidP="00A16D52">
      <w:pPr>
        <w:jc w:val="left"/>
        <w:rPr>
          <w:sz w:val="24"/>
          <w:szCs w:val="24"/>
        </w:rPr>
      </w:pPr>
    </w:p>
    <w:p w14:paraId="0BF5B3E2" w14:textId="77777777" w:rsidR="00A16D52" w:rsidRPr="00520C91" w:rsidRDefault="00A16D52" w:rsidP="00A16D52">
      <w:pPr>
        <w:jc w:val="left"/>
        <w:rPr>
          <w:sz w:val="24"/>
          <w:szCs w:val="24"/>
        </w:rPr>
      </w:pPr>
    </w:p>
    <w:p w14:paraId="6C0289BD" w14:textId="77777777" w:rsidR="00A16D52" w:rsidRPr="00520C91" w:rsidRDefault="00A16D52" w:rsidP="00A16D52">
      <w:pPr>
        <w:jc w:val="left"/>
        <w:rPr>
          <w:sz w:val="24"/>
          <w:szCs w:val="24"/>
        </w:rPr>
      </w:pPr>
    </w:p>
    <w:p w14:paraId="6CF93BA4" w14:textId="77777777" w:rsidR="0061465B" w:rsidRDefault="0061465B" w:rsidP="00A16D52">
      <w:pPr>
        <w:jc w:val="left"/>
        <w:rPr>
          <w:sz w:val="24"/>
          <w:szCs w:val="24"/>
          <w:u w:val="single"/>
        </w:rPr>
      </w:pPr>
    </w:p>
    <w:p w14:paraId="3071F153" w14:textId="77777777" w:rsidR="0061465B" w:rsidRDefault="0061465B" w:rsidP="00A16D52">
      <w:pPr>
        <w:jc w:val="left"/>
        <w:rPr>
          <w:sz w:val="24"/>
          <w:szCs w:val="24"/>
          <w:u w:val="single"/>
        </w:rPr>
      </w:pPr>
    </w:p>
    <w:p w14:paraId="1E43C29D" w14:textId="77777777" w:rsidR="0061465B" w:rsidRDefault="0061465B" w:rsidP="00A16D52">
      <w:pPr>
        <w:jc w:val="left"/>
        <w:rPr>
          <w:sz w:val="24"/>
          <w:szCs w:val="24"/>
          <w:u w:val="single"/>
        </w:rPr>
      </w:pPr>
    </w:p>
    <w:p w14:paraId="288DC320" w14:textId="77777777" w:rsidR="0061465B" w:rsidRDefault="0061465B" w:rsidP="00A16D52">
      <w:pPr>
        <w:jc w:val="left"/>
        <w:rPr>
          <w:sz w:val="24"/>
          <w:szCs w:val="24"/>
          <w:u w:val="single"/>
        </w:rPr>
      </w:pPr>
    </w:p>
    <w:p w14:paraId="61835E0B" w14:textId="77777777" w:rsidR="0061465B" w:rsidRDefault="0061465B" w:rsidP="00A16D52">
      <w:pPr>
        <w:jc w:val="left"/>
        <w:rPr>
          <w:sz w:val="24"/>
          <w:szCs w:val="24"/>
          <w:u w:val="single"/>
        </w:rPr>
      </w:pPr>
    </w:p>
    <w:p w14:paraId="07BBA76A" w14:textId="77777777" w:rsidR="0061465B" w:rsidRDefault="0061465B" w:rsidP="00A16D52">
      <w:pPr>
        <w:jc w:val="left"/>
        <w:rPr>
          <w:sz w:val="24"/>
          <w:szCs w:val="24"/>
          <w:u w:val="single"/>
        </w:rPr>
      </w:pPr>
    </w:p>
    <w:p w14:paraId="451231B3" w14:textId="77777777" w:rsidR="0061465B" w:rsidRDefault="0061465B" w:rsidP="00A16D52">
      <w:pPr>
        <w:jc w:val="left"/>
        <w:rPr>
          <w:sz w:val="24"/>
          <w:szCs w:val="24"/>
          <w:u w:val="single"/>
        </w:rPr>
      </w:pPr>
    </w:p>
    <w:p w14:paraId="66096F99" w14:textId="77777777" w:rsidR="0061465B" w:rsidRDefault="0061465B" w:rsidP="00A16D52">
      <w:pPr>
        <w:jc w:val="left"/>
        <w:rPr>
          <w:sz w:val="24"/>
          <w:szCs w:val="24"/>
          <w:u w:val="single"/>
        </w:rPr>
      </w:pPr>
    </w:p>
    <w:p w14:paraId="130B3D0A" w14:textId="77777777" w:rsidR="0061465B" w:rsidRDefault="0061465B" w:rsidP="00A16D52">
      <w:pPr>
        <w:jc w:val="left"/>
        <w:rPr>
          <w:sz w:val="24"/>
          <w:szCs w:val="24"/>
          <w:u w:val="single"/>
        </w:rPr>
      </w:pPr>
    </w:p>
    <w:p w14:paraId="31317729" w14:textId="77777777" w:rsidR="0061465B" w:rsidRDefault="0061465B" w:rsidP="00A16D52">
      <w:pPr>
        <w:jc w:val="left"/>
        <w:rPr>
          <w:sz w:val="24"/>
          <w:szCs w:val="24"/>
          <w:u w:val="single"/>
        </w:rPr>
      </w:pPr>
    </w:p>
    <w:p w14:paraId="51B52128" w14:textId="77777777" w:rsidR="0061465B" w:rsidRDefault="0061465B" w:rsidP="00A16D52">
      <w:pPr>
        <w:jc w:val="left"/>
        <w:rPr>
          <w:sz w:val="24"/>
          <w:szCs w:val="24"/>
          <w:u w:val="single"/>
        </w:rPr>
      </w:pPr>
    </w:p>
    <w:p w14:paraId="386B110B" w14:textId="77777777" w:rsidR="00A16D52" w:rsidRPr="00520C91" w:rsidRDefault="00A16D52" w:rsidP="00A16D52">
      <w:pPr>
        <w:jc w:val="left"/>
        <w:rPr>
          <w:sz w:val="24"/>
          <w:szCs w:val="24"/>
          <w:u w:val="single"/>
        </w:rPr>
      </w:pPr>
      <w:r w:rsidRPr="00520C91">
        <w:rPr>
          <w:sz w:val="24"/>
          <w:szCs w:val="24"/>
          <w:u w:val="single"/>
        </w:rPr>
        <w:lastRenderedPageBreak/>
        <w:t>The Process</w:t>
      </w:r>
    </w:p>
    <w:p w14:paraId="1E63CE58" w14:textId="497E1A72" w:rsidR="00A16D52" w:rsidRPr="00520C91" w:rsidRDefault="00A16D52" w:rsidP="00A16D52">
      <w:pPr>
        <w:jc w:val="left"/>
        <w:rPr>
          <w:sz w:val="24"/>
          <w:szCs w:val="24"/>
        </w:rPr>
      </w:pPr>
      <w:r w:rsidRPr="00520C91">
        <w:rPr>
          <w:sz w:val="24"/>
          <w:szCs w:val="24"/>
        </w:rPr>
        <w:t>On reaching the decision to permanently exclude a student, the Headteacher will contact parents/carers and inform them of the decision</w:t>
      </w:r>
      <w:r w:rsidR="00CA0DAD" w:rsidRPr="00520C91">
        <w:rPr>
          <w:sz w:val="24"/>
          <w:szCs w:val="24"/>
        </w:rPr>
        <w:t xml:space="preserve">. </w:t>
      </w:r>
      <w:r w:rsidRPr="00520C91">
        <w:rPr>
          <w:sz w:val="24"/>
          <w:szCs w:val="24"/>
        </w:rPr>
        <w:t>A letter will be sent within 24 hours confirming the decision and providing the parents/carers with the Local Authority (LA) contact for advice and support</w:t>
      </w:r>
    </w:p>
    <w:p w14:paraId="05C9738A" w14:textId="77777777" w:rsidR="00CA0DAD" w:rsidRPr="00520C91" w:rsidRDefault="00CA0DAD" w:rsidP="00A16D52">
      <w:pPr>
        <w:jc w:val="left"/>
        <w:rPr>
          <w:sz w:val="24"/>
          <w:szCs w:val="24"/>
        </w:rPr>
      </w:pPr>
    </w:p>
    <w:p w14:paraId="75EFD89D" w14:textId="7D5AD33A" w:rsidR="00A16D52" w:rsidRPr="00520C91" w:rsidRDefault="00A16D52" w:rsidP="00A16D52">
      <w:pPr>
        <w:jc w:val="left"/>
        <w:rPr>
          <w:sz w:val="24"/>
          <w:szCs w:val="24"/>
        </w:rPr>
      </w:pPr>
      <w:r w:rsidRPr="00520C91">
        <w:rPr>
          <w:sz w:val="24"/>
          <w:szCs w:val="24"/>
        </w:rPr>
        <w:t>The school, through its Progress Team, will make arrangements to send work home and organise arrangements for it to be marked once it is completed</w:t>
      </w:r>
      <w:r w:rsidR="00CA0DAD" w:rsidRPr="00520C91">
        <w:rPr>
          <w:sz w:val="24"/>
          <w:szCs w:val="24"/>
        </w:rPr>
        <w:t>.</w:t>
      </w:r>
    </w:p>
    <w:p w14:paraId="1C622CBB" w14:textId="77777777" w:rsidR="00CA0DAD" w:rsidRPr="00520C91" w:rsidRDefault="00CA0DAD" w:rsidP="00A16D52">
      <w:pPr>
        <w:jc w:val="left"/>
        <w:rPr>
          <w:sz w:val="24"/>
          <w:szCs w:val="24"/>
        </w:rPr>
      </w:pPr>
    </w:p>
    <w:p w14:paraId="0D55E64A" w14:textId="11CB21CD" w:rsidR="00A16D52" w:rsidRPr="00520C91" w:rsidRDefault="00A16D52" w:rsidP="00A16D52">
      <w:pPr>
        <w:jc w:val="left"/>
        <w:rPr>
          <w:sz w:val="24"/>
          <w:szCs w:val="24"/>
        </w:rPr>
      </w:pPr>
      <w:r w:rsidRPr="00520C91">
        <w:rPr>
          <w:sz w:val="24"/>
          <w:szCs w:val="24"/>
        </w:rPr>
        <w:t>The LA will be informed of the decision</w:t>
      </w:r>
      <w:r w:rsidR="00CA0DAD" w:rsidRPr="00520C91">
        <w:rPr>
          <w:sz w:val="24"/>
          <w:szCs w:val="24"/>
        </w:rPr>
        <w:t>.</w:t>
      </w:r>
    </w:p>
    <w:p w14:paraId="20665B59" w14:textId="77777777" w:rsidR="00CA0DAD" w:rsidRPr="00520C91" w:rsidRDefault="00CA0DAD" w:rsidP="00A16D52">
      <w:pPr>
        <w:jc w:val="left"/>
        <w:rPr>
          <w:sz w:val="24"/>
          <w:szCs w:val="24"/>
        </w:rPr>
      </w:pPr>
    </w:p>
    <w:p w14:paraId="3370640C" w14:textId="5C93D6A3" w:rsidR="00A16D52" w:rsidRPr="00520C91" w:rsidRDefault="00A16D52" w:rsidP="00A16D52">
      <w:pPr>
        <w:jc w:val="left"/>
        <w:rPr>
          <w:sz w:val="24"/>
          <w:szCs w:val="24"/>
        </w:rPr>
      </w:pPr>
      <w:r w:rsidRPr="00520C91">
        <w:rPr>
          <w:sz w:val="24"/>
          <w:szCs w:val="24"/>
        </w:rPr>
        <w:t>The Governing Body will be informed and an arrangement will be made to review the decision to permanently exclude</w:t>
      </w:r>
      <w:r w:rsidR="00DA10EF" w:rsidRPr="00520C91">
        <w:rPr>
          <w:sz w:val="24"/>
          <w:szCs w:val="24"/>
        </w:rPr>
        <w:t>.</w:t>
      </w:r>
    </w:p>
    <w:p w14:paraId="5AAA9144" w14:textId="77777777" w:rsidR="00DA10EF" w:rsidRPr="00520C91" w:rsidRDefault="00DA10EF" w:rsidP="00A16D52">
      <w:pPr>
        <w:jc w:val="left"/>
        <w:rPr>
          <w:sz w:val="24"/>
          <w:szCs w:val="24"/>
        </w:rPr>
      </w:pPr>
    </w:p>
    <w:p w14:paraId="2E9E0B80" w14:textId="77777777" w:rsidR="00DA10EF" w:rsidRPr="00520C91" w:rsidRDefault="00DA10EF" w:rsidP="00A16D52">
      <w:pPr>
        <w:jc w:val="left"/>
        <w:rPr>
          <w:sz w:val="24"/>
          <w:szCs w:val="24"/>
        </w:rPr>
      </w:pPr>
    </w:p>
    <w:p w14:paraId="79BAFEEA" w14:textId="77777777" w:rsidR="00A16D52" w:rsidRPr="00520C91" w:rsidRDefault="00A16D52" w:rsidP="00A16D52">
      <w:pPr>
        <w:jc w:val="left"/>
        <w:rPr>
          <w:sz w:val="24"/>
          <w:szCs w:val="24"/>
        </w:rPr>
      </w:pPr>
      <w:r w:rsidRPr="00520C91">
        <w:rPr>
          <w:sz w:val="24"/>
          <w:szCs w:val="24"/>
        </w:rPr>
        <w:t>All school documentation relating to the exclusion, for presentation at the Disciplinary Hearing, will be sent to the parents/carers at least 48 hours before the meeting</w:t>
      </w:r>
    </w:p>
    <w:p w14:paraId="15D2600E" w14:textId="77777777" w:rsidR="00A16D52" w:rsidRPr="00520C91" w:rsidRDefault="00A16D52" w:rsidP="00A16D52">
      <w:pPr>
        <w:jc w:val="left"/>
        <w:rPr>
          <w:sz w:val="24"/>
          <w:szCs w:val="24"/>
        </w:rPr>
      </w:pPr>
      <w:r w:rsidRPr="00520C91">
        <w:rPr>
          <w:sz w:val="24"/>
          <w:szCs w:val="24"/>
        </w:rPr>
        <w:t>At the exclusion hearing, the Governing Body will review the evidence submitted by the Headteacher, parents/carers and the LA</w:t>
      </w:r>
    </w:p>
    <w:p w14:paraId="42BBB51B" w14:textId="77777777" w:rsidR="00A16D52" w:rsidRPr="00520C91" w:rsidRDefault="00A16D52" w:rsidP="00A16D52">
      <w:pPr>
        <w:jc w:val="left"/>
        <w:rPr>
          <w:sz w:val="24"/>
          <w:szCs w:val="24"/>
        </w:rPr>
      </w:pPr>
    </w:p>
    <w:p w14:paraId="361F933E" w14:textId="77777777" w:rsidR="00A16D52" w:rsidRPr="00520C91" w:rsidRDefault="00A16D52" w:rsidP="00A16D52">
      <w:pPr>
        <w:jc w:val="left"/>
        <w:rPr>
          <w:sz w:val="24"/>
          <w:szCs w:val="24"/>
        </w:rPr>
      </w:pPr>
      <w:r w:rsidRPr="00520C91">
        <w:rPr>
          <w:sz w:val="24"/>
          <w:szCs w:val="24"/>
        </w:rPr>
        <w:t xml:space="preserve">The parents/carers and the school will be notified of the Governing Body decision in writing within 24 hours of the hearing.  </w:t>
      </w:r>
    </w:p>
    <w:p w14:paraId="21633651" w14:textId="77777777" w:rsidR="00DA10EF" w:rsidRPr="00520C91" w:rsidRDefault="00DA10EF" w:rsidP="00A16D52">
      <w:pPr>
        <w:jc w:val="left"/>
        <w:rPr>
          <w:sz w:val="24"/>
          <w:szCs w:val="24"/>
        </w:rPr>
      </w:pPr>
    </w:p>
    <w:p w14:paraId="74608178" w14:textId="77777777" w:rsidR="00A16D52" w:rsidRPr="00520C91" w:rsidRDefault="00A16D52" w:rsidP="00A16D52">
      <w:pPr>
        <w:jc w:val="left"/>
        <w:rPr>
          <w:sz w:val="24"/>
          <w:szCs w:val="24"/>
        </w:rPr>
      </w:pPr>
      <w:r w:rsidRPr="00520C91">
        <w:rPr>
          <w:sz w:val="24"/>
          <w:szCs w:val="24"/>
        </w:rPr>
        <w:t xml:space="preserve">Should the Governing Body overturn the decision to exclude the school will make arrangements for the student’s return as soon as possible.  In most cases this will be with support from outside agencies in order to ensure a successful outcome.  </w:t>
      </w:r>
    </w:p>
    <w:p w14:paraId="7627793F" w14:textId="77777777" w:rsidR="00DA10EF" w:rsidRPr="00520C91" w:rsidRDefault="00DA10EF" w:rsidP="00A16D52">
      <w:pPr>
        <w:jc w:val="left"/>
        <w:rPr>
          <w:sz w:val="24"/>
          <w:szCs w:val="24"/>
        </w:rPr>
      </w:pPr>
    </w:p>
    <w:p w14:paraId="3553D187" w14:textId="77777777" w:rsidR="00A16D52" w:rsidRPr="00520C91" w:rsidRDefault="00A16D52" w:rsidP="00A16D52">
      <w:pPr>
        <w:jc w:val="left"/>
        <w:rPr>
          <w:sz w:val="24"/>
          <w:szCs w:val="24"/>
        </w:rPr>
      </w:pPr>
      <w:r w:rsidRPr="00520C91">
        <w:rPr>
          <w:sz w:val="24"/>
          <w:szCs w:val="24"/>
        </w:rPr>
        <w:t xml:space="preserve">Where the Governing Body upholds a permanent exclusion parents/carers have the right to appeal the decision to an Independent Review Panel.  Parents/carers may request an SEN expert to advise such a review.  The LEA are under duty to provide suitable full-time education from the sixth school day of a permanent exclusion.  </w:t>
      </w:r>
    </w:p>
    <w:p w14:paraId="6B9A0879" w14:textId="77777777" w:rsidR="00A16D52" w:rsidRPr="00520C91" w:rsidRDefault="00A16D52" w:rsidP="00A16D52">
      <w:pPr>
        <w:jc w:val="left"/>
        <w:rPr>
          <w:sz w:val="24"/>
          <w:szCs w:val="24"/>
        </w:rPr>
      </w:pPr>
    </w:p>
    <w:p w14:paraId="0F440165" w14:textId="77777777" w:rsidR="00A16D52" w:rsidRPr="00520C91" w:rsidRDefault="00A16D52" w:rsidP="00A16D52">
      <w:pPr>
        <w:jc w:val="left"/>
        <w:rPr>
          <w:sz w:val="24"/>
          <w:szCs w:val="24"/>
        </w:rPr>
      </w:pPr>
      <w:r w:rsidRPr="00520C91">
        <w:rPr>
          <w:sz w:val="24"/>
          <w:szCs w:val="24"/>
        </w:rPr>
        <w:t>More information about exclusion can be found within the statutory instruments document on the DFE website No.1033 “The School Discipline (Pupil Exclusions and Reviews)(England) Regulation 2012”</w:t>
      </w:r>
    </w:p>
    <w:p w14:paraId="3EF647D9" w14:textId="77777777" w:rsidR="00A16D52" w:rsidRPr="00520C91" w:rsidRDefault="00A16D52" w:rsidP="00A16D52">
      <w:pPr>
        <w:jc w:val="left"/>
        <w:rPr>
          <w:sz w:val="24"/>
          <w:szCs w:val="24"/>
        </w:rPr>
      </w:pPr>
    </w:p>
    <w:p w14:paraId="092F269A" w14:textId="77777777" w:rsidR="00A16D52" w:rsidRPr="00520C91" w:rsidRDefault="00A16D52" w:rsidP="00A16D52">
      <w:pPr>
        <w:jc w:val="left"/>
        <w:rPr>
          <w:sz w:val="32"/>
          <w:szCs w:val="32"/>
        </w:rPr>
      </w:pPr>
    </w:p>
    <w:p w14:paraId="70E8A275" w14:textId="77777777" w:rsidR="00A16D52" w:rsidRPr="00520C91" w:rsidRDefault="00A16D52" w:rsidP="00A16D52">
      <w:pPr>
        <w:jc w:val="left"/>
        <w:rPr>
          <w:sz w:val="32"/>
          <w:szCs w:val="32"/>
        </w:rPr>
      </w:pPr>
    </w:p>
    <w:p w14:paraId="27AD4B68" w14:textId="77777777" w:rsidR="00A16D52" w:rsidRPr="00520C91" w:rsidRDefault="00A16D52" w:rsidP="00A16D52">
      <w:pPr>
        <w:jc w:val="left"/>
        <w:rPr>
          <w:sz w:val="32"/>
          <w:szCs w:val="32"/>
        </w:rPr>
      </w:pPr>
    </w:p>
    <w:p w14:paraId="3E3293A6" w14:textId="77777777" w:rsidR="00A16D52" w:rsidRPr="00520C91" w:rsidRDefault="00A16D52" w:rsidP="00A16D52">
      <w:pPr>
        <w:jc w:val="left"/>
        <w:rPr>
          <w:sz w:val="32"/>
          <w:szCs w:val="32"/>
        </w:rPr>
      </w:pPr>
    </w:p>
    <w:p w14:paraId="355709FE" w14:textId="77777777" w:rsidR="00A16D52" w:rsidRPr="00520C91" w:rsidRDefault="00A16D52" w:rsidP="00A16D52">
      <w:pPr>
        <w:jc w:val="left"/>
        <w:rPr>
          <w:sz w:val="32"/>
          <w:szCs w:val="32"/>
        </w:rPr>
      </w:pPr>
    </w:p>
    <w:p w14:paraId="67272213" w14:textId="77777777" w:rsidR="00A16D52" w:rsidRPr="00520C91" w:rsidRDefault="00A16D52" w:rsidP="00A16D52">
      <w:pPr>
        <w:jc w:val="left"/>
        <w:rPr>
          <w:sz w:val="32"/>
          <w:szCs w:val="32"/>
        </w:rPr>
      </w:pPr>
    </w:p>
    <w:p w14:paraId="635313B5" w14:textId="77777777" w:rsidR="00A16D52" w:rsidRPr="00520C91" w:rsidRDefault="00A16D52" w:rsidP="00A16D52">
      <w:pPr>
        <w:jc w:val="left"/>
        <w:rPr>
          <w:sz w:val="32"/>
          <w:szCs w:val="32"/>
        </w:rPr>
      </w:pPr>
    </w:p>
    <w:p w14:paraId="2CC5DD64" w14:textId="77777777" w:rsidR="0061465B" w:rsidRDefault="0061465B" w:rsidP="00A16D52">
      <w:pPr>
        <w:jc w:val="left"/>
        <w:rPr>
          <w:sz w:val="32"/>
          <w:szCs w:val="32"/>
        </w:rPr>
      </w:pPr>
    </w:p>
    <w:p w14:paraId="41D3AA1E" w14:textId="77777777" w:rsidR="00A16D52" w:rsidRPr="00520C91" w:rsidRDefault="00A16D52" w:rsidP="00A16D52">
      <w:pPr>
        <w:jc w:val="left"/>
        <w:rPr>
          <w:sz w:val="24"/>
          <w:szCs w:val="24"/>
          <w:u w:val="single"/>
        </w:rPr>
      </w:pPr>
      <w:r w:rsidRPr="00520C91">
        <w:rPr>
          <w:sz w:val="24"/>
          <w:szCs w:val="24"/>
          <w:u w:val="single"/>
        </w:rPr>
        <w:lastRenderedPageBreak/>
        <w:t>Section 3: Screening, Searching and Confiscation</w:t>
      </w:r>
    </w:p>
    <w:p w14:paraId="70321DF5" w14:textId="77777777" w:rsidR="00A16D52" w:rsidRPr="00520C91" w:rsidRDefault="00A16D52" w:rsidP="00A16D52">
      <w:pPr>
        <w:jc w:val="left"/>
        <w:rPr>
          <w:sz w:val="24"/>
          <w:szCs w:val="24"/>
        </w:rPr>
      </w:pPr>
    </w:p>
    <w:p w14:paraId="4DB430C5" w14:textId="77777777" w:rsidR="00A16D52" w:rsidRPr="00520C91" w:rsidRDefault="00A16D52" w:rsidP="00A16D52">
      <w:pPr>
        <w:jc w:val="left"/>
        <w:rPr>
          <w:sz w:val="32"/>
          <w:szCs w:val="32"/>
        </w:rPr>
      </w:pPr>
      <w:r w:rsidRPr="00520C91">
        <w:rPr>
          <w:sz w:val="24"/>
          <w:szCs w:val="24"/>
        </w:rPr>
        <w:t>The Headteacher and staff, authorised by the Headteacher, have the power to search students or their possessions, if necessary without consent, where they suspect the student has a “prohibited item”. Prohibited items may be passed to the police.</w:t>
      </w:r>
    </w:p>
    <w:p w14:paraId="14BFDDA5" w14:textId="77777777" w:rsidR="00A16D52" w:rsidRPr="00520C91" w:rsidRDefault="00A16D52" w:rsidP="00A16D52">
      <w:pPr>
        <w:jc w:val="left"/>
        <w:rPr>
          <w:sz w:val="24"/>
          <w:szCs w:val="24"/>
        </w:rPr>
      </w:pPr>
    </w:p>
    <w:p w14:paraId="1FA6C1E2" w14:textId="77777777" w:rsidR="00A16D52" w:rsidRPr="00520C91" w:rsidRDefault="00A16D52" w:rsidP="00A16D52">
      <w:pPr>
        <w:jc w:val="left"/>
        <w:rPr>
          <w:sz w:val="24"/>
          <w:szCs w:val="24"/>
        </w:rPr>
      </w:pPr>
      <w:r w:rsidRPr="00520C91">
        <w:rPr>
          <w:sz w:val="24"/>
          <w:szCs w:val="24"/>
        </w:rPr>
        <w:t xml:space="preserve">Prohibited items include: </w:t>
      </w:r>
    </w:p>
    <w:p w14:paraId="5B68C4C1" w14:textId="349690FE" w:rsidR="00A16D52" w:rsidRPr="00520C91" w:rsidRDefault="00DA10EF" w:rsidP="00A16D52">
      <w:pPr>
        <w:jc w:val="left"/>
        <w:rPr>
          <w:sz w:val="24"/>
          <w:szCs w:val="24"/>
        </w:rPr>
      </w:pPr>
      <w:r w:rsidRPr="00520C91">
        <w:rPr>
          <w:sz w:val="24"/>
          <w:szCs w:val="24"/>
        </w:rPr>
        <w:t>Knives</w:t>
      </w:r>
      <w:r w:rsidR="00A16D52" w:rsidRPr="00520C91">
        <w:rPr>
          <w:sz w:val="24"/>
          <w:szCs w:val="24"/>
        </w:rPr>
        <w:t xml:space="preserve"> and weapons</w:t>
      </w:r>
    </w:p>
    <w:p w14:paraId="5D510F28" w14:textId="6C15B040" w:rsidR="00A16D52" w:rsidRPr="00520C91" w:rsidRDefault="00DA10EF" w:rsidP="00A16D52">
      <w:pPr>
        <w:jc w:val="left"/>
        <w:rPr>
          <w:sz w:val="24"/>
          <w:szCs w:val="24"/>
        </w:rPr>
      </w:pPr>
      <w:r w:rsidRPr="00520C91">
        <w:rPr>
          <w:sz w:val="24"/>
          <w:szCs w:val="24"/>
        </w:rPr>
        <w:t>Alcohol</w:t>
      </w:r>
    </w:p>
    <w:p w14:paraId="09BF52B8" w14:textId="7AA076E2" w:rsidR="00A16D52" w:rsidRPr="00520C91" w:rsidRDefault="00DA10EF" w:rsidP="00A16D52">
      <w:pPr>
        <w:jc w:val="left"/>
        <w:rPr>
          <w:sz w:val="24"/>
          <w:szCs w:val="24"/>
        </w:rPr>
      </w:pPr>
      <w:r w:rsidRPr="00520C91">
        <w:rPr>
          <w:sz w:val="24"/>
          <w:szCs w:val="24"/>
        </w:rPr>
        <w:t>Illegal</w:t>
      </w:r>
      <w:r w:rsidR="00A16D52" w:rsidRPr="00520C91">
        <w:rPr>
          <w:sz w:val="24"/>
          <w:szCs w:val="24"/>
        </w:rPr>
        <w:t xml:space="preserve"> drugs</w:t>
      </w:r>
    </w:p>
    <w:p w14:paraId="0BD50083" w14:textId="3A785F49" w:rsidR="00A16D52" w:rsidRPr="00520C91" w:rsidRDefault="00DA10EF" w:rsidP="00A16D52">
      <w:pPr>
        <w:jc w:val="left"/>
        <w:rPr>
          <w:sz w:val="24"/>
          <w:szCs w:val="24"/>
        </w:rPr>
      </w:pPr>
      <w:r w:rsidRPr="00520C91">
        <w:rPr>
          <w:sz w:val="24"/>
          <w:szCs w:val="24"/>
        </w:rPr>
        <w:t>Stolen</w:t>
      </w:r>
      <w:r w:rsidR="00A16D52" w:rsidRPr="00520C91">
        <w:rPr>
          <w:sz w:val="24"/>
          <w:szCs w:val="24"/>
        </w:rPr>
        <w:t xml:space="preserve"> items</w:t>
      </w:r>
    </w:p>
    <w:p w14:paraId="058166C1" w14:textId="22609419" w:rsidR="00A16D52" w:rsidRPr="00520C91" w:rsidRDefault="00DA10EF" w:rsidP="00A16D52">
      <w:pPr>
        <w:jc w:val="left"/>
        <w:rPr>
          <w:sz w:val="24"/>
          <w:szCs w:val="24"/>
        </w:rPr>
      </w:pPr>
      <w:r w:rsidRPr="00520C91">
        <w:rPr>
          <w:sz w:val="24"/>
          <w:szCs w:val="24"/>
        </w:rPr>
        <w:t>Tobacco</w:t>
      </w:r>
      <w:r w:rsidR="00A16D52" w:rsidRPr="00520C91">
        <w:rPr>
          <w:sz w:val="24"/>
          <w:szCs w:val="24"/>
        </w:rPr>
        <w:t xml:space="preserve"> and cigarette papers</w:t>
      </w:r>
    </w:p>
    <w:p w14:paraId="504FA053" w14:textId="180E9E66" w:rsidR="00A16D52" w:rsidRPr="00520C91" w:rsidRDefault="00DA10EF" w:rsidP="00A16D52">
      <w:pPr>
        <w:jc w:val="left"/>
        <w:rPr>
          <w:sz w:val="24"/>
          <w:szCs w:val="24"/>
        </w:rPr>
      </w:pPr>
      <w:r w:rsidRPr="00520C91">
        <w:rPr>
          <w:sz w:val="24"/>
          <w:szCs w:val="24"/>
        </w:rPr>
        <w:t>Fireworks</w:t>
      </w:r>
    </w:p>
    <w:p w14:paraId="19C6826C" w14:textId="2F77232E" w:rsidR="00A16D52" w:rsidRPr="00520C91" w:rsidRDefault="00DA10EF" w:rsidP="00A16D52">
      <w:pPr>
        <w:jc w:val="left"/>
        <w:rPr>
          <w:sz w:val="24"/>
          <w:szCs w:val="24"/>
        </w:rPr>
      </w:pPr>
      <w:r w:rsidRPr="00520C91">
        <w:rPr>
          <w:sz w:val="24"/>
          <w:szCs w:val="24"/>
        </w:rPr>
        <w:t>Pornographic</w:t>
      </w:r>
      <w:r w:rsidR="00A16D52" w:rsidRPr="00520C91">
        <w:rPr>
          <w:sz w:val="24"/>
          <w:szCs w:val="24"/>
        </w:rPr>
        <w:t xml:space="preserve"> images</w:t>
      </w:r>
    </w:p>
    <w:p w14:paraId="6F861CC8" w14:textId="3131E9F4" w:rsidR="00A16D52" w:rsidRPr="00520C91" w:rsidRDefault="00DA10EF" w:rsidP="00A16D52">
      <w:pPr>
        <w:jc w:val="left"/>
        <w:rPr>
          <w:sz w:val="24"/>
          <w:szCs w:val="24"/>
        </w:rPr>
      </w:pPr>
      <w:r w:rsidRPr="00520C91">
        <w:rPr>
          <w:sz w:val="24"/>
          <w:szCs w:val="24"/>
        </w:rPr>
        <w:t>Articles</w:t>
      </w:r>
      <w:r w:rsidR="00A16D52" w:rsidRPr="00520C91">
        <w:rPr>
          <w:sz w:val="24"/>
          <w:szCs w:val="24"/>
        </w:rPr>
        <w:t xml:space="preserve"> likely to be used to commit and offence, cause personal injury or damage to property</w:t>
      </w:r>
    </w:p>
    <w:p w14:paraId="070B23AA" w14:textId="77777777" w:rsidR="00A16D52" w:rsidRPr="00520C91" w:rsidRDefault="00A16D52" w:rsidP="00A16D52">
      <w:pPr>
        <w:jc w:val="left"/>
        <w:rPr>
          <w:sz w:val="24"/>
          <w:szCs w:val="24"/>
        </w:rPr>
      </w:pPr>
      <w:r w:rsidRPr="00520C91">
        <w:rPr>
          <w:sz w:val="24"/>
          <w:szCs w:val="24"/>
        </w:rPr>
        <w:t xml:space="preserve">Items banned by the school rules.  </w:t>
      </w:r>
    </w:p>
    <w:p w14:paraId="5163DFBD" w14:textId="77777777" w:rsidR="00A16D52" w:rsidRPr="00520C91" w:rsidRDefault="00A16D52" w:rsidP="00A16D52">
      <w:pPr>
        <w:jc w:val="left"/>
        <w:rPr>
          <w:sz w:val="24"/>
          <w:szCs w:val="24"/>
        </w:rPr>
      </w:pPr>
    </w:p>
    <w:p w14:paraId="7F8B2B3A" w14:textId="77777777" w:rsidR="00A16D52" w:rsidRPr="00520C91" w:rsidRDefault="00A16D52" w:rsidP="00A16D52">
      <w:pPr>
        <w:jc w:val="left"/>
        <w:rPr>
          <w:sz w:val="24"/>
          <w:szCs w:val="24"/>
        </w:rPr>
      </w:pPr>
      <w:r w:rsidRPr="00520C91">
        <w:rPr>
          <w:sz w:val="24"/>
          <w:szCs w:val="24"/>
        </w:rPr>
        <w:t xml:space="preserve">As set out in Section 91 of the Education and Inspections Act 2006, school staff can seize any prohibited item found as the result of a search for any item banned by the school rules which has been identified in the rules as an item which may be searched for.  </w:t>
      </w:r>
    </w:p>
    <w:p w14:paraId="19063A8C" w14:textId="77777777" w:rsidR="00A16D52" w:rsidRPr="00520C91" w:rsidRDefault="00A16D52" w:rsidP="00A16D52">
      <w:pPr>
        <w:jc w:val="left"/>
        <w:rPr>
          <w:sz w:val="24"/>
          <w:szCs w:val="24"/>
        </w:rPr>
      </w:pPr>
      <w:r w:rsidRPr="00520C91">
        <w:rPr>
          <w:sz w:val="24"/>
          <w:szCs w:val="24"/>
        </w:rPr>
        <w:t xml:space="preserve">If a student refuses to be screened, the school may refuse to have the student on the premises. Health and Safety legislation requires the school to be managed in a way which does not expose students or staff to risks to their health and safety.  </w:t>
      </w:r>
    </w:p>
    <w:p w14:paraId="62E90B48" w14:textId="77777777" w:rsidR="00DA10EF" w:rsidRPr="00520C91" w:rsidRDefault="00DA10EF" w:rsidP="00A16D52">
      <w:pPr>
        <w:jc w:val="left"/>
        <w:rPr>
          <w:sz w:val="24"/>
          <w:szCs w:val="24"/>
        </w:rPr>
      </w:pPr>
    </w:p>
    <w:p w14:paraId="2162BA9A" w14:textId="77777777" w:rsidR="00DA10EF" w:rsidRPr="00520C91" w:rsidRDefault="00A16D52" w:rsidP="00A16D52">
      <w:pPr>
        <w:jc w:val="left"/>
        <w:rPr>
          <w:sz w:val="24"/>
          <w:szCs w:val="24"/>
        </w:rPr>
      </w:pPr>
      <w:r w:rsidRPr="00520C91">
        <w:rPr>
          <w:sz w:val="24"/>
          <w:szCs w:val="24"/>
        </w:rPr>
        <w:t xml:space="preserve">Electronic devices (such as a mobile phone) can have their files or data examined.  Following examination, a member of staff can decide to return the device, retain the device, dispose of the device, erase any data or files in the device if they think there is good reason to do so.  In determining a ‘good reason’ to examine or erase the data or files the staff member must reasonably suspect that the data or file on the device in question has been, or could be, used to cause harm, to disrupt teaching or break the school rules.  </w:t>
      </w:r>
    </w:p>
    <w:p w14:paraId="268215A6" w14:textId="77777777" w:rsidR="00DA10EF" w:rsidRPr="00520C91" w:rsidRDefault="00DA10EF" w:rsidP="00A16D52">
      <w:pPr>
        <w:jc w:val="left"/>
        <w:rPr>
          <w:sz w:val="24"/>
          <w:szCs w:val="24"/>
        </w:rPr>
      </w:pPr>
    </w:p>
    <w:p w14:paraId="1F00C4AF" w14:textId="67855273" w:rsidR="00A16D52" w:rsidRPr="00520C91" w:rsidRDefault="00A16D52" w:rsidP="00A16D52">
      <w:pPr>
        <w:jc w:val="left"/>
        <w:rPr>
          <w:sz w:val="24"/>
          <w:szCs w:val="24"/>
        </w:rPr>
      </w:pPr>
      <w:r w:rsidRPr="00520C91">
        <w:rPr>
          <w:sz w:val="24"/>
          <w:szCs w:val="24"/>
        </w:rPr>
        <w:t xml:space="preserve">If inappropriate material is found on the device, it is up to the member of staff to decide whether they should delete the material or retain it as evidence (of a criminal offence or a breach of school discipline) or whether the material is of such seriousness that it requires the involvement of the police.  </w:t>
      </w:r>
    </w:p>
    <w:p w14:paraId="00B8FB1F" w14:textId="77777777" w:rsidR="00DA10EF" w:rsidRPr="00520C91" w:rsidRDefault="00DA10EF" w:rsidP="00A16D52">
      <w:pPr>
        <w:jc w:val="left"/>
        <w:rPr>
          <w:sz w:val="24"/>
          <w:szCs w:val="24"/>
        </w:rPr>
      </w:pPr>
    </w:p>
    <w:p w14:paraId="7B862D69" w14:textId="77777777" w:rsidR="00A16D52" w:rsidRPr="00520C91" w:rsidRDefault="00A16D52" w:rsidP="00A16D52">
      <w:pPr>
        <w:jc w:val="left"/>
        <w:rPr>
          <w:sz w:val="24"/>
          <w:szCs w:val="24"/>
        </w:rPr>
      </w:pPr>
      <w:r w:rsidRPr="00520C91">
        <w:rPr>
          <w:sz w:val="24"/>
          <w:szCs w:val="24"/>
        </w:rPr>
        <w:t>More information can be found within DFE guide for “Screening, Searching and Confiscation” (2012) and “The School Behaviour (Determination and Publicising of Measures in Academies) Regulations 2012”.</w:t>
      </w:r>
    </w:p>
    <w:p w14:paraId="65890C0E" w14:textId="77777777" w:rsidR="00A16D52" w:rsidRPr="00520C91" w:rsidRDefault="00A16D52" w:rsidP="00A16D52">
      <w:pPr>
        <w:jc w:val="left"/>
        <w:rPr>
          <w:sz w:val="24"/>
          <w:szCs w:val="24"/>
        </w:rPr>
      </w:pPr>
    </w:p>
    <w:p w14:paraId="55A0591D" w14:textId="77777777" w:rsidR="00A16D52" w:rsidRPr="00520C91" w:rsidRDefault="00A16D52" w:rsidP="00A16D52">
      <w:pPr>
        <w:jc w:val="left"/>
        <w:rPr>
          <w:sz w:val="24"/>
          <w:szCs w:val="24"/>
        </w:rPr>
      </w:pPr>
    </w:p>
    <w:p w14:paraId="03879A2F" w14:textId="77777777" w:rsidR="00A16D52" w:rsidRPr="00520C91" w:rsidRDefault="00A16D52" w:rsidP="00A16D52">
      <w:pPr>
        <w:jc w:val="left"/>
        <w:rPr>
          <w:sz w:val="24"/>
          <w:szCs w:val="24"/>
        </w:rPr>
      </w:pPr>
    </w:p>
    <w:p w14:paraId="0432BF17" w14:textId="77777777" w:rsidR="00A16D52" w:rsidRPr="00520C91" w:rsidRDefault="00A16D52" w:rsidP="00A16D52">
      <w:pPr>
        <w:jc w:val="left"/>
        <w:rPr>
          <w:sz w:val="24"/>
          <w:szCs w:val="24"/>
        </w:rPr>
      </w:pPr>
    </w:p>
    <w:p w14:paraId="29D989CF" w14:textId="77777777" w:rsidR="00A16D52" w:rsidRPr="00520C91" w:rsidRDefault="00A16D52" w:rsidP="00A16D52">
      <w:pPr>
        <w:jc w:val="left"/>
        <w:rPr>
          <w:sz w:val="24"/>
          <w:szCs w:val="24"/>
        </w:rPr>
      </w:pPr>
    </w:p>
    <w:p w14:paraId="1988835F" w14:textId="77777777" w:rsidR="00A16D52" w:rsidRPr="00520C91" w:rsidRDefault="00A16D52" w:rsidP="00A16D52">
      <w:pPr>
        <w:jc w:val="left"/>
        <w:rPr>
          <w:sz w:val="24"/>
          <w:szCs w:val="24"/>
        </w:rPr>
      </w:pPr>
    </w:p>
    <w:p w14:paraId="5386729B" w14:textId="77777777" w:rsidR="00DA10EF" w:rsidRPr="00520C91" w:rsidRDefault="00DA10EF" w:rsidP="00A16D52">
      <w:pPr>
        <w:jc w:val="left"/>
        <w:rPr>
          <w:sz w:val="24"/>
          <w:szCs w:val="24"/>
        </w:rPr>
      </w:pPr>
    </w:p>
    <w:p w14:paraId="414DE9E1" w14:textId="77777777" w:rsidR="00A16D52" w:rsidRPr="00520C91" w:rsidRDefault="00A16D52" w:rsidP="00A16D52">
      <w:pPr>
        <w:jc w:val="left"/>
        <w:rPr>
          <w:sz w:val="24"/>
          <w:szCs w:val="24"/>
          <w:u w:val="single"/>
        </w:rPr>
      </w:pPr>
      <w:r w:rsidRPr="00520C91">
        <w:rPr>
          <w:sz w:val="24"/>
          <w:szCs w:val="24"/>
          <w:u w:val="single"/>
        </w:rPr>
        <w:lastRenderedPageBreak/>
        <w:t>Section 4: Use of Unreasonable Force</w:t>
      </w:r>
    </w:p>
    <w:p w14:paraId="651235C0" w14:textId="77777777" w:rsidR="00A16D52" w:rsidRPr="00520C91" w:rsidRDefault="00A16D52" w:rsidP="00A16D52">
      <w:pPr>
        <w:jc w:val="left"/>
        <w:rPr>
          <w:sz w:val="32"/>
          <w:szCs w:val="32"/>
        </w:rPr>
      </w:pPr>
    </w:p>
    <w:p w14:paraId="06A4FEDD" w14:textId="77777777" w:rsidR="00A16D52" w:rsidRPr="00520C91" w:rsidRDefault="00A16D52" w:rsidP="00A16D52">
      <w:pPr>
        <w:jc w:val="left"/>
        <w:rPr>
          <w:sz w:val="24"/>
          <w:szCs w:val="24"/>
        </w:rPr>
      </w:pPr>
      <w:r w:rsidRPr="00520C91">
        <w:rPr>
          <w:sz w:val="24"/>
          <w:szCs w:val="24"/>
        </w:rPr>
        <w:t>All school staff have the legal power to use reasonable force and senior staff will support them when they use this power. This will also apply to people whom the Headteacher has temporarily put in charge of pupils such as unpaid volunteers.</w:t>
      </w:r>
    </w:p>
    <w:p w14:paraId="02D21E49" w14:textId="77777777" w:rsidR="00A16D52" w:rsidRPr="00520C91" w:rsidRDefault="00A16D52" w:rsidP="00A16D52">
      <w:pPr>
        <w:jc w:val="left"/>
        <w:rPr>
          <w:sz w:val="24"/>
          <w:szCs w:val="24"/>
        </w:rPr>
      </w:pPr>
    </w:p>
    <w:p w14:paraId="51E07A42" w14:textId="77777777" w:rsidR="00A16D52" w:rsidRPr="00520C91" w:rsidRDefault="00A16D52" w:rsidP="00A16D52">
      <w:pPr>
        <w:jc w:val="left"/>
        <w:rPr>
          <w:sz w:val="24"/>
          <w:szCs w:val="24"/>
          <w:u w:val="single"/>
        </w:rPr>
      </w:pPr>
      <w:r w:rsidRPr="00520C91">
        <w:rPr>
          <w:sz w:val="24"/>
          <w:szCs w:val="24"/>
          <w:u w:val="single"/>
        </w:rPr>
        <w:t>What is reasonable force?</w:t>
      </w:r>
    </w:p>
    <w:p w14:paraId="5F80630D" w14:textId="7402A662" w:rsidR="00A16D52" w:rsidRPr="00520C91" w:rsidRDefault="00A16D52" w:rsidP="00A16D52">
      <w:pPr>
        <w:jc w:val="left"/>
        <w:rPr>
          <w:sz w:val="24"/>
          <w:szCs w:val="24"/>
        </w:rPr>
      </w:pPr>
      <w:r w:rsidRPr="00520C91">
        <w:rPr>
          <w:sz w:val="24"/>
          <w:szCs w:val="24"/>
        </w:rPr>
        <w:t xml:space="preserve">The term reasonable force covers the broad range of actions that involve a degree of physical contact with pupils. Force is usually used either to restrain or control. This can range from guiding a pupil to safety by the arm through to more extreme circumstances such as breaking up a fight or where a student needs to be restrained to prevent violence or injury. </w:t>
      </w:r>
    </w:p>
    <w:p w14:paraId="24B5E59B" w14:textId="77777777" w:rsidR="00DA10EF" w:rsidRPr="00520C91" w:rsidRDefault="00DA10EF" w:rsidP="00A16D52">
      <w:pPr>
        <w:jc w:val="left"/>
        <w:rPr>
          <w:sz w:val="24"/>
          <w:szCs w:val="24"/>
        </w:rPr>
      </w:pPr>
    </w:p>
    <w:p w14:paraId="5B64D34C" w14:textId="77777777" w:rsidR="00A16D52" w:rsidRPr="00520C91" w:rsidRDefault="00A16D52" w:rsidP="00A16D52">
      <w:pPr>
        <w:jc w:val="left"/>
        <w:rPr>
          <w:sz w:val="24"/>
          <w:szCs w:val="24"/>
        </w:rPr>
      </w:pPr>
      <w:r w:rsidRPr="00520C91">
        <w:rPr>
          <w:sz w:val="24"/>
          <w:szCs w:val="24"/>
        </w:rPr>
        <w:t xml:space="preserve">Control means either passive physical contact, such as standing between pupils or blocking a pupil’s path, or active physical contact such as leading a pupil by the arm out of a classroom. </w:t>
      </w:r>
    </w:p>
    <w:p w14:paraId="460AE1D3" w14:textId="77777777" w:rsidR="00A16D52" w:rsidRPr="00520C91" w:rsidRDefault="00A16D52" w:rsidP="00A16D52">
      <w:pPr>
        <w:jc w:val="left"/>
        <w:rPr>
          <w:sz w:val="24"/>
          <w:szCs w:val="24"/>
        </w:rPr>
      </w:pPr>
      <w:r w:rsidRPr="00520C91">
        <w:rPr>
          <w:sz w:val="24"/>
          <w:szCs w:val="24"/>
        </w:rPr>
        <w:t xml:space="preserve">Restraint means to hold back physically or to bring a pupil under control. It is typically used in more extreme circumstances, for example when two pupils are fighting and refuse to separate without physical intervention. </w:t>
      </w:r>
    </w:p>
    <w:p w14:paraId="71362347" w14:textId="77777777" w:rsidR="00DA10EF" w:rsidRPr="00520C91" w:rsidRDefault="00DA10EF" w:rsidP="00A16D52">
      <w:pPr>
        <w:jc w:val="left"/>
        <w:rPr>
          <w:sz w:val="24"/>
          <w:szCs w:val="24"/>
        </w:rPr>
      </w:pPr>
    </w:p>
    <w:p w14:paraId="2A8645FA" w14:textId="77777777" w:rsidR="00A16D52" w:rsidRPr="00520C91" w:rsidRDefault="00A16D52" w:rsidP="00A16D52">
      <w:pPr>
        <w:jc w:val="left"/>
        <w:rPr>
          <w:sz w:val="24"/>
          <w:szCs w:val="24"/>
        </w:rPr>
      </w:pPr>
      <w:r w:rsidRPr="00520C91">
        <w:rPr>
          <w:sz w:val="24"/>
          <w:szCs w:val="24"/>
        </w:rPr>
        <w:t xml:space="preserve">School staff should always try to avoid acting in a way that might cause injury, but in extreme cases it may not always be possible to avoid injuring the pupil. </w:t>
      </w:r>
    </w:p>
    <w:p w14:paraId="7C3757FE" w14:textId="77777777" w:rsidR="00A16D52" w:rsidRPr="00520C91" w:rsidRDefault="00A16D52" w:rsidP="00A16D52">
      <w:pPr>
        <w:jc w:val="left"/>
        <w:rPr>
          <w:sz w:val="24"/>
          <w:szCs w:val="24"/>
        </w:rPr>
      </w:pPr>
    </w:p>
    <w:p w14:paraId="723792BF" w14:textId="77777777" w:rsidR="00A16D52" w:rsidRPr="00520C91" w:rsidRDefault="00A16D52" w:rsidP="00A16D52">
      <w:pPr>
        <w:jc w:val="left"/>
        <w:rPr>
          <w:sz w:val="24"/>
          <w:szCs w:val="24"/>
          <w:u w:val="single"/>
        </w:rPr>
      </w:pPr>
      <w:r w:rsidRPr="00520C91">
        <w:rPr>
          <w:sz w:val="24"/>
          <w:szCs w:val="24"/>
          <w:u w:val="single"/>
        </w:rPr>
        <w:t>When can reasonable force be used?</w:t>
      </w:r>
    </w:p>
    <w:p w14:paraId="2314B110" w14:textId="77777777" w:rsidR="00DA10EF" w:rsidRPr="00520C91" w:rsidRDefault="00DA10EF" w:rsidP="00A16D52">
      <w:pPr>
        <w:jc w:val="left"/>
        <w:rPr>
          <w:sz w:val="24"/>
          <w:szCs w:val="24"/>
          <w:u w:val="single"/>
        </w:rPr>
      </w:pPr>
    </w:p>
    <w:p w14:paraId="4AB2CBD5" w14:textId="637881E2" w:rsidR="00A16D52" w:rsidRPr="00520C91" w:rsidRDefault="00A16D52" w:rsidP="00A16D52">
      <w:pPr>
        <w:jc w:val="left"/>
        <w:rPr>
          <w:sz w:val="24"/>
          <w:szCs w:val="24"/>
        </w:rPr>
      </w:pPr>
      <w:r w:rsidRPr="00520C91">
        <w:rPr>
          <w:sz w:val="24"/>
          <w:szCs w:val="24"/>
        </w:rPr>
        <w:t>Reasonable force can be used to prevent pupils from hurting themselves or others, from damaging property, or from causing disorder.</w:t>
      </w:r>
      <w:r w:rsidR="00DA10EF" w:rsidRPr="00520C91">
        <w:rPr>
          <w:sz w:val="24"/>
          <w:szCs w:val="24"/>
        </w:rPr>
        <w:t xml:space="preserve"> </w:t>
      </w:r>
      <w:r w:rsidRPr="00520C91">
        <w:rPr>
          <w:sz w:val="24"/>
          <w:szCs w:val="24"/>
        </w:rPr>
        <w:t>In a school, force is used for two main purposes – to control pupils or to restrain them.The decision on whether or not to physically intervene is down to the professional judgement of the staff member concerned and should always depend on the individual circumstances.</w:t>
      </w:r>
    </w:p>
    <w:p w14:paraId="48427DA0" w14:textId="77777777" w:rsidR="00A16D52" w:rsidRPr="00520C91" w:rsidRDefault="00A16D52" w:rsidP="00A16D52">
      <w:pPr>
        <w:jc w:val="left"/>
        <w:rPr>
          <w:sz w:val="24"/>
          <w:szCs w:val="24"/>
        </w:rPr>
      </w:pPr>
    </w:p>
    <w:p w14:paraId="39DA3566" w14:textId="77777777" w:rsidR="00A16D52" w:rsidRPr="00520C91" w:rsidRDefault="00A16D52" w:rsidP="00A16D52">
      <w:pPr>
        <w:jc w:val="left"/>
        <w:rPr>
          <w:sz w:val="24"/>
          <w:szCs w:val="24"/>
          <w:u w:val="single"/>
        </w:rPr>
      </w:pPr>
      <w:r w:rsidRPr="00520C91">
        <w:rPr>
          <w:sz w:val="24"/>
          <w:szCs w:val="24"/>
          <w:u w:val="single"/>
        </w:rPr>
        <w:t>Schools can use reasonable force to:</w:t>
      </w:r>
    </w:p>
    <w:p w14:paraId="033F4E78" w14:textId="77777777" w:rsidR="00A16D52" w:rsidRPr="00520C91" w:rsidRDefault="00A16D52" w:rsidP="00A16D52">
      <w:pPr>
        <w:jc w:val="left"/>
        <w:rPr>
          <w:sz w:val="24"/>
          <w:szCs w:val="24"/>
        </w:rPr>
      </w:pPr>
      <w:r w:rsidRPr="00520C91">
        <w:rPr>
          <w:sz w:val="24"/>
          <w:szCs w:val="24"/>
        </w:rPr>
        <w:t>Remove disruptive children from the classroom where they have refused to follow an instruction to do so;</w:t>
      </w:r>
    </w:p>
    <w:p w14:paraId="2EB1FEDA" w14:textId="77777777" w:rsidR="00A16D52" w:rsidRPr="00520C91" w:rsidRDefault="00A16D52" w:rsidP="00A16D52">
      <w:pPr>
        <w:jc w:val="left"/>
        <w:rPr>
          <w:sz w:val="24"/>
          <w:szCs w:val="24"/>
        </w:rPr>
      </w:pPr>
      <w:r w:rsidRPr="00520C91">
        <w:rPr>
          <w:sz w:val="24"/>
          <w:szCs w:val="24"/>
        </w:rPr>
        <w:t>Prevent a pupil behaving in a way that disrupts a school event or a school trip or visit;</w:t>
      </w:r>
    </w:p>
    <w:p w14:paraId="7D8ABFF2" w14:textId="77777777" w:rsidR="00A16D52" w:rsidRPr="00520C91" w:rsidRDefault="00A16D52" w:rsidP="00A16D52">
      <w:pPr>
        <w:jc w:val="left"/>
        <w:rPr>
          <w:sz w:val="24"/>
          <w:szCs w:val="24"/>
        </w:rPr>
      </w:pPr>
      <w:r w:rsidRPr="00520C91">
        <w:rPr>
          <w:sz w:val="24"/>
          <w:szCs w:val="24"/>
        </w:rPr>
        <w:t>Prevent a pupil leaving the classroom where allowing the pupil to leave would risk their safety or lead to behaviour that disrupts the behaviour of others;</w:t>
      </w:r>
    </w:p>
    <w:p w14:paraId="4EF29416" w14:textId="77777777" w:rsidR="00A16D52" w:rsidRPr="00520C91" w:rsidRDefault="00A16D52" w:rsidP="00A16D52">
      <w:pPr>
        <w:jc w:val="left"/>
        <w:rPr>
          <w:sz w:val="24"/>
          <w:szCs w:val="24"/>
        </w:rPr>
      </w:pPr>
      <w:r w:rsidRPr="00520C91">
        <w:rPr>
          <w:sz w:val="24"/>
          <w:szCs w:val="24"/>
        </w:rPr>
        <w:t>Prevent a pupil from attacking a member of staff or another pupil, or to stop a fight in the playground; and</w:t>
      </w:r>
    </w:p>
    <w:p w14:paraId="4B27DC7E" w14:textId="211B9B03" w:rsidR="00A16D52" w:rsidRPr="00520C91" w:rsidRDefault="00A16D52" w:rsidP="00A16D52">
      <w:pPr>
        <w:jc w:val="left"/>
        <w:rPr>
          <w:sz w:val="24"/>
          <w:szCs w:val="24"/>
        </w:rPr>
      </w:pPr>
      <w:r w:rsidRPr="00520C91">
        <w:rPr>
          <w:sz w:val="24"/>
          <w:szCs w:val="24"/>
        </w:rPr>
        <w:t>Restrain a pupil at risk of harming themselves through physical outbursts.</w:t>
      </w:r>
    </w:p>
    <w:p w14:paraId="5342B912" w14:textId="77777777" w:rsidR="00A16D52" w:rsidRPr="00520C91" w:rsidRDefault="00A16D52" w:rsidP="00A16D52">
      <w:pPr>
        <w:jc w:val="left"/>
        <w:rPr>
          <w:sz w:val="24"/>
          <w:szCs w:val="24"/>
        </w:rPr>
      </w:pPr>
    </w:p>
    <w:p w14:paraId="3B1688BF" w14:textId="77777777" w:rsidR="00DA10EF" w:rsidRPr="00520C91" w:rsidRDefault="00DA10EF" w:rsidP="0043470E">
      <w:pPr>
        <w:shd w:val="clear" w:color="auto" w:fill="FFFFFF" w:themeFill="background1"/>
        <w:jc w:val="left"/>
        <w:rPr>
          <w:sz w:val="24"/>
          <w:szCs w:val="24"/>
        </w:rPr>
      </w:pPr>
    </w:p>
    <w:p w14:paraId="682270AA" w14:textId="1A6EFF8B" w:rsidR="00A16D52" w:rsidRPr="00520C91" w:rsidRDefault="00DA10EF" w:rsidP="0043470E">
      <w:pPr>
        <w:shd w:val="clear" w:color="auto" w:fill="FFFFFF" w:themeFill="background1"/>
        <w:jc w:val="left"/>
        <w:rPr>
          <w:sz w:val="24"/>
          <w:szCs w:val="24"/>
        </w:rPr>
      </w:pPr>
      <w:r w:rsidRPr="0043470E">
        <w:rPr>
          <w:sz w:val="24"/>
          <w:szCs w:val="24"/>
        </w:rPr>
        <w:t>For further information on this refer to the schools physical restraint policy.</w:t>
      </w:r>
    </w:p>
    <w:p w14:paraId="0C4928EA" w14:textId="77777777" w:rsidR="00A16D52" w:rsidRPr="00520C91" w:rsidRDefault="00A16D52" w:rsidP="00A16D52">
      <w:pPr>
        <w:jc w:val="left"/>
        <w:rPr>
          <w:sz w:val="24"/>
          <w:szCs w:val="24"/>
        </w:rPr>
      </w:pPr>
    </w:p>
    <w:p w14:paraId="6DB355D9" w14:textId="77777777" w:rsidR="00A16D52" w:rsidRPr="00520C91" w:rsidRDefault="00A16D52" w:rsidP="00A16D52">
      <w:pPr>
        <w:jc w:val="left"/>
        <w:rPr>
          <w:sz w:val="24"/>
          <w:szCs w:val="24"/>
        </w:rPr>
      </w:pPr>
    </w:p>
    <w:p w14:paraId="13F1528E" w14:textId="77777777" w:rsidR="00A16D52" w:rsidRPr="00520C91" w:rsidRDefault="00A16D52" w:rsidP="00A16D52">
      <w:pPr>
        <w:jc w:val="left"/>
        <w:rPr>
          <w:sz w:val="24"/>
          <w:szCs w:val="24"/>
        </w:rPr>
      </w:pPr>
    </w:p>
    <w:p w14:paraId="2BF8DAA4" w14:textId="77777777" w:rsidR="00A16D52" w:rsidRPr="00520C91" w:rsidRDefault="00A16D52" w:rsidP="00A16D52">
      <w:pPr>
        <w:jc w:val="left"/>
        <w:rPr>
          <w:sz w:val="24"/>
          <w:szCs w:val="24"/>
        </w:rPr>
      </w:pPr>
    </w:p>
    <w:p w14:paraId="7E4948FC" w14:textId="77777777" w:rsidR="00110482" w:rsidRDefault="00110482" w:rsidP="00A16D52">
      <w:pPr>
        <w:jc w:val="left"/>
        <w:rPr>
          <w:sz w:val="24"/>
          <w:szCs w:val="24"/>
        </w:rPr>
      </w:pPr>
    </w:p>
    <w:p w14:paraId="3CA8EB08" w14:textId="77777777" w:rsidR="00A16D52" w:rsidRPr="00520C91" w:rsidRDefault="00A16D52" w:rsidP="00A16D52">
      <w:pPr>
        <w:jc w:val="left"/>
        <w:rPr>
          <w:sz w:val="24"/>
          <w:szCs w:val="24"/>
          <w:u w:val="single"/>
        </w:rPr>
      </w:pPr>
      <w:r w:rsidRPr="00520C91">
        <w:rPr>
          <w:sz w:val="24"/>
          <w:szCs w:val="24"/>
          <w:u w:val="single"/>
        </w:rPr>
        <w:lastRenderedPageBreak/>
        <w:t>Section 5: False Allegations against Staff</w:t>
      </w:r>
    </w:p>
    <w:p w14:paraId="374D69F3" w14:textId="77777777" w:rsidR="00A16D52" w:rsidRPr="00520C91" w:rsidRDefault="00A16D52" w:rsidP="00A16D52">
      <w:pPr>
        <w:pStyle w:val="ListParagraph"/>
        <w:ind w:left="360"/>
        <w:jc w:val="left"/>
        <w:rPr>
          <w:sz w:val="32"/>
          <w:szCs w:val="32"/>
        </w:rPr>
      </w:pPr>
    </w:p>
    <w:p w14:paraId="2FE6532A" w14:textId="77777777" w:rsidR="00A16D52" w:rsidRPr="00520C91" w:rsidRDefault="00A16D52" w:rsidP="00A16D52">
      <w:pPr>
        <w:jc w:val="left"/>
        <w:rPr>
          <w:sz w:val="24"/>
          <w:szCs w:val="24"/>
        </w:rPr>
      </w:pPr>
      <w:r w:rsidRPr="00520C91">
        <w:rPr>
          <w:sz w:val="24"/>
          <w:szCs w:val="24"/>
        </w:rPr>
        <w:t>DFE guidance protects teachers from malicious allegations and strengthens their authority in the classroom. It makes clear that the Headteacher can temporarily or permanently exclude students who make false allegations. In extreme circumstances the Headteacher may even press criminal charges against the student. </w:t>
      </w:r>
    </w:p>
    <w:p w14:paraId="32113B77" w14:textId="77777777" w:rsidR="00A16D52" w:rsidRPr="00520C91" w:rsidRDefault="00A16D52" w:rsidP="00A16D52">
      <w:pPr>
        <w:jc w:val="left"/>
        <w:rPr>
          <w:sz w:val="24"/>
          <w:szCs w:val="24"/>
        </w:rPr>
      </w:pPr>
    </w:p>
    <w:p w14:paraId="5A230977" w14:textId="77777777" w:rsidR="00A16D52" w:rsidRPr="00520C91" w:rsidRDefault="00A16D52" w:rsidP="00A16D52">
      <w:pPr>
        <w:jc w:val="left"/>
        <w:rPr>
          <w:sz w:val="24"/>
          <w:szCs w:val="24"/>
          <w:u w:val="single"/>
        </w:rPr>
      </w:pPr>
      <w:r w:rsidRPr="00520C91">
        <w:rPr>
          <w:sz w:val="24"/>
          <w:szCs w:val="24"/>
          <w:u w:val="single"/>
        </w:rPr>
        <w:t>Section 6: Beyond the School Gate</w:t>
      </w:r>
    </w:p>
    <w:p w14:paraId="0D2EEDC7" w14:textId="77777777" w:rsidR="00A16D52" w:rsidRPr="00520C91" w:rsidRDefault="00A16D52" w:rsidP="00A16D52">
      <w:pPr>
        <w:jc w:val="left"/>
        <w:rPr>
          <w:u w:val="single"/>
        </w:rPr>
      </w:pPr>
    </w:p>
    <w:p w14:paraId="5C64B313" w14:textId="51494AE4" w:rsidR="00A16D52" w:rsidRPr="00520C91" w:rsidRDefault="00A16D52" w:rsidP="00A16D52">
      <w:pPr>
        <w:jc w:val="left"/>
        <w:rPr>
          <w:bCs/>
          <w:sz w:val="24"/>
        </w:rPr>
      </w:pPr>
      <w:r w:rsidRPr="00520C91">
        <w:rPr>
          <w:sz w:val="24"/>
        </w:rPr>
        <w:t>DFE guidance gives the Headteacher power to discipline students who misbehave outside the school’s premises and outside the school’s hours</w:t>
      </w:r>
      <w:r w:rsidR="00DA10EF" w:rsidRPr="00520C91">
        <w:rPr>
          <w:sz w:val="24"/>
        </w:rPr>
        <w:t xml:space="preserve">. </w:t>
      </w:r>
      <w:r w:rsidR="003375DC">
        <w:rPr>
          <w:sz w:val="24"/>
        </w:rPr>
        <w:tab/>
      </w:r>
    </w:p>
    <w:p w14:paraId="1E36BA31" w14:textId="77777777" w:rsidR="00A16D52" w:rsidRPr="00520C91" w:rsidRDefault="00A16D52" w:rsidP="00A16D52">
      <w:pPr>
        <w:jc w:val="left"/>
        <w:rPr>
          <w:bCs/>
          <w:sz w:val="24"/>
        </w:rPr>
      </w:pPr>
    </w:p>
    <w:p w14:paraId="3491BEEC" w14:textId="77777777" w:rsidR="00A16D52" w:rsidRPr="00520C91" w:rsidRDefault="00A16D52" w:rsidP="00A16D52">
      <w:pPr>
        <w:jc w:val="left"/>
        <w:rPr>
          <w:bCs/>
          <w:sz w:val="24"/>
        </w:rPr>
      </w:pPr>
    </w:p>
    <w:p w14:paraId="56562465" w14:textId="77777777" w:rsidR="00A16D52" w:rsidRPr="00520C91" w:rsidRDefault="00A16D52" w:rsidP="00A16D52">
      <w:pPr>
        <w:jc w:val="left"/>
        <w:rPr>
          <w:bCs/>
          <w:sz w:val="24"/>
        </w:rPr>
      </w:pPr>
    </w:p>
    <w:p w14:paraId="41BF2D87" w14:textId="77777777" w:rsidR="00A16D52" w:rsidRPr="00520C91" w:rsidRDefault="00A16D52" w:rsidP="00A16D52">
      <w:pPr>
        <w:jc w:val="left"/>
        <w:rPr>
          <w:bCs/>
          <w:sz w:val="24"/>
        </w:rPr>
      </w:pPr>
    </w:p>
    <w:p w14:paraId="5E427107" w14:textId="77777777" w:rsidR="00A16D52" w:rsidRPr="00520C91" w:rsidRDefault="00A16D52" w:rsidP="00A16D52">
      <w:pPr>
        <w:jc w:val="left"/>
        <w:rPr>
          <w:bCs/>
          <w:sz w:val="24"/>
        </w:rPr>
      </w:pPr>
    </w:p>
    <w:p w14:paraId="35F70358" w14:textId="77777777" w:rsidR="00A16D52" w:rsidRPr="00520C91" w:rsidRDefault="00A16D52" w:rsidP="00A16D52">
      <w:pPr>
        <w:jc w:val="left"/>
        <w:rPr>
          <w:bCs/>
          <w:sz w:val="24"/>
        </w:rPr>
      </w:pPr>
    </w:p>
    <w:p w14:paraId="60480CBA" w14:textId="77777777" w:rsidR="00A16D52" w:rsidRPr="00520C91" w:rsidRDefault="00A16D52" w:rsidP="00A16D52">
      <w:pPr>
        <w:jc w:val="left"/>
        <w:rPr>
          <w:bCs/>
          <w:sz w:val="24"/>
        </w:rPr>
      </w:pPr>
    </w:p>
    <w:p w14:paraId="471D1988" w14:textId="77777777" w:rsidR="00A16D52" w:rsidRPr="00520C91" w:rsidRDefault="00A16D52" w:rsidP="00A16D52">
      <w:pPr>
        <w:jc w:val="left"/>
        <w:rPr>
          <w:bCs/>
          <w:sz w:val="24"/>
        </w:rPr>
      </w:pPr>
    </w:p>
    <w:p w14:paraId="426947B4" w14:textId="77777777" w:rsidR="00A16D52" w:rsidRPr="00520C91" w:rsidRDefault="00A16D52" w:rsidP="00A16D52">
      <w:pPr>
        <w:jc w:val="left"/>
        <w:rPr>
          <w:bCs/>
          <w:sz w:val="24"/>
        </w:rPr>
      </w:pPr>
    </w:p>
    <w:p w14:paraId="5BF0A14D" w14:textId="77777777" w:rsidR="00A16D52" w:rsidRPr="00520C91" w:rsidRDefault="00A16D52" w:rsidP="00A16D52">
      <w:pPr>
        <w:jc w:val="left"/>
        <w:rPr>
          <w:bCs/>
          <w:sz w:val="24"/>
        </w:rPr>
      </w:pPr>
    </w:p>
    <w:p w14:paraId="3968E9CE" w14:textId="77777777" w:rsidR="00A16D52" w:rsidRPr="00520C91" w:rsidRDefault="00A16D52" w:rsidP="00A16D52">
      <w:pPr>
        <w:jc w:val="left"/>
        <w:rPr>
          <w:bCs/>
          <w:sz w:val="24"/>
        </w:rPr>
      </w:pPr>
    </w:p>
    <w:p w14:paraId="08DE4DB8" w14:textId="77777777" w:rsidR="00A16D52" w:rsidRPr="00520C91" w:rsidRDefault="00A16D52" w:rsidP="00A16D52">
      <w:pPr>
        <w:jc w:val="left"/>
        <w:rPr>
          <w:bCs/>
          <w:sz w:val="24"/>
        </w:rPr>
      </w:pPr>
    </w:p>
    <w:p w14:paraId="53584311" w14:textId="77777777" w:rsidR="00A16D52" w:rsidRPr="00520C91" w:rsidRDefault="00A16D52" w:rsidP="00A16D52">
      <w:pPr>
        <w:jc w:val="left"/>
        <w:rPr>
          <w:bCs/>
          <w:sz w:val="24"/>
        </w:rPr>
      </w:pPr>
    </w:p>
    <w:p w14:paraId="7C11B7FE" w14:textId="77777777" w:rsidR="00A16D52" w:rsidRPr="00520C91" w:rsidRDefault="00A16D52" w:rsidP="00A16D52">
      <w:pPr>
        <w:jc w:val="left"/>
        <w:rPr>
          <w:bCs/>
          <w:sz w:val="24"/>
        </w:rPr>
      </w:pPr>
    </w:p>
    <w:p w14:paraId="4ECC7CCA" w14:textId="77777777" w:rsidR="00A16D52" w:rsidRPr="00520C91" w:rsidRDefault="00A16D52" w:rsidP="00A16D52">
      <w:pPr>
        <w:jc w:val="left"/>
        <w:rPr>
          <w:bCs/>
          <w:sz w:val="24"/>
        </w:rPr>
      </w:pPr>
    </w:p>
    <w:p w14:paraId="15DC326B" w14:textId="77777777" w:rsidR="00A16D52" w:rsidRPr="00520C91" w:rsidRDefault="00A16D52" w:rsidP="00A16D52">
      <w:pPr>
        <w:jc w:val="left"/>
        <w:rPr>
          <w:bCs/>
          <w:sz w:val="24"/>
        </w:rPr>
      </w:pPr>
    </w:p>
    <w:p w14:paraId="3B86EEF7" w14:textId="77777777" w:rsidR="00A16D52" w:rsidRPr="00520C91" w:rsidRDefault="00A16D52" w:rsidP="00A16D52">
      <w:pPr>
        <w:jc w:val="left"/>
        <w:rPr>
          <w:bCs/>
          <w:sz w:val="24"/>
        </w:rPr>
      </w:pPr>
    </w:p>
    <w:p w14:paraId="428A4722" w14:textId="77777777" w:rsidR="00A16D52" w:rsidRPr="00520C91" w:rsidRDefault="00A16D52" w:rsidP="00A16D52">
      <w:pPr>
        <w:jc w:val="left"/>
        <w:rPr>
          <w:bCs/>
          <w:sz w:val="24"/>
        </w:rPr>
      </w:pPr>
    </w:p>
    <w:p w14:paraId="4DD7AF2E" w14:textId="77777777" w:rsidR="00A16D52" w:rsidRPr="00520C91" w:rsidRDefault="00A16D52" w:rsidP="00A16D52">
      <w:pPr>
        <w:jc w:val="left"/>
        <w:rPr>
          <w:bCs/>
          <w:sz w:val="24"/>
        </w:rPr>
      </w:pPr>
    </w:p>
    <w:p w14:paraId="66684AA8" w14:textId="77777777" w:rsidR="00A16D52" w:rsidRPr="00520C91" w:rsidRDefault="00A16D52" w:rsidP="00A16D52">
      <w:pPr>
        <w:jc w:val="left"/>
        <w:rPr>
          <w:bCs/>
          <w:sz w:val="24"/>
        </w:rPr>
      </w:pPr>
    </w:p>
    <w:p w14:paraId="4A04EBCB" w14:textId="77777777" w:rsidR="00A16D52" w:rsidRPr="00520C91" w:rsidRDefault="00A16D52" w:rsidP="00A16D52">
      <w:pPr>
        <w:jc w:val="left"/>
        <w:rPr>
          <w:bCs/>
          <w:sz w:val="24"/>
        </w:rPr>
      </w:pPr>
    </w:p>
    <w:p w14:paraId="39D69FA4" w14:textId="77777777" w:rsidR="00A16D52" w:rsidRPr="00520C91" w:rsidRDefault="00A16D52" w:rsidP="00A16D52">
      <w:pPr>
        <w:jc w:val="left"/>
        <w:rPr>
          <w:bCs/>
          <w:sz w:val="24"/>
        </w:rPr>
      </w:pPr>
    </w:p>
    <w:p w14:paraId="79B728B2" w14:textId="77777777" w:rsidR="00A16D52" w:rsidRPr="00520C91" w:rsidRDefault="00A16D52" w:rsidP="00A16D52">
      <w:pPr>
        <w:jc w:val="left"/>
        <w:rPr>
          <w:bCs/>
          <w:sz w:val="24"/>
        </w:rPr>
      </w:pPr>
    </w:p>
    <w:p w14:paraId="02A137DE" w14:textId="77777777" w:rsidR="00A16D52" w:rsidRPr="00520C91" w:rsidRDefault="00A16D52" w:rsidP="00A16D52">
      <w:pPr>
        <w:jc w:val="left"/>
        <w:rPr>
          <w:bCs/>
          <w:sz w:val="24"/>
        </w:rPr>
      </w:pPr>
    </w:p>
    <w:p w14:paraId="7DE8F538" w14:textId="77777777" w:rsidR="00A16D52" w:rsidRPr="00520C91" w:rsidRDefault="00A16D52" w:rsidP="00A16D52">
      <w:pPr>
        <w:jc w:val="left"/>
        <w:rPr>
          <w:bCs/>
          <w:sz w:val="24"/>
        </w:rPr>
      </w:pPr>
    </w:p>
    <w:p w14:paraId="6D1460AD" w14:textId="77777777" w:rsidR="00A16D52" w:rsidRPr="00520C91" w:rsidRDefault="00A16D52" w:rsidP="00A16D52">
      <w:pPr>
        <w:jc w:val="left"/>
        <w:rPr>
          <w:bCs/>
          <w:sz w:val="24"/>
        </w:rPr>
      </w:pPr>
    </w:p>
    <w:p w14:paraId="41CDBD04" w14:textId="77777777" w:rsidR="00A16D52" w:rsidRPr="00520C91" w:rsidRDefault="00A16D52" w:rsidP="00A16D52">
      <w:pPr>
        <w:jc w:val="left"/>
        <w:rPr>
          <w:bCs/>
          <w:sz w:val="24"/>
        </w:rPr>
      </w:pPr>
    </w:p>
    <w:p w14:paraId="0CD91926" w14:textId="77777777" w:rsidR="00A16D52" w:rsidRPr="00520C91" w:rsidRDefault="00A16D52" w:rsidP="00A16D52">
      <w:pPr>
        <w:jc w:val="left"/>
        <w:rPr>
          <w:bCs/>
          <w:sz w:val="24"/>
        </w:rPr>
      </w:pPr>
    </w:p>
    <w:p w14:paraId="7FA68059" w14:textId="77777777" w:rsidR="00A16D52" w:rsidRPr="00520C91" w:rsidRDefault="00A16D52" w:rsidP="00A16D52">
      <w:pPr>
        <w:jc w:val="left"/>
        <w:rPr>
          <w:bCs/>
          <w:sz w:val="24"/>
        </w:rPr>
      </w:pPr>
    </w:p>
    <w:p w14:paraId="3196C35B" w14:textId="77777777" w:rsidR="00A16D52" w:rsidRPr="00520C91" w:rsidRDefault="00A16D52" w:rsidP="00A16D52">
      <w:pPr>
        <w:jc w:val="left"/>
        <w:rPr>
          <w:bCs/>
          <w:sz w:val="24"/>
        </w:rPr>
      </w:pPr>
    </w:p>
    <w:p w14:paraId="7FD1389F" w14:textId="77777777" w:rsidR="00A16D52" w:rsidRPr="00520C91" w:rsidRDefault="00A16D52" w:rsidP="00A16D52">
      <w:pPr>
        <w:jc w:val="left"/>
        <w:rPr>
          <w:bCs/>
          <w:sz w:val="24"/>
        </w:rPr>
      </w:pPr>
    </w:p>
    <w:p w14:paraId="18761F4E" w14:textId="77777777" w:rsidR="00A16D52" w:rsidRPr="00520C91" w:rsidRDefault="00A16D52" w:rsidP="00A16D52">
      <w:pPr>
        <w:jc w:val="left"/>
        <w:rPr>
          <w:bCs/>
          <w:sz w:val="24"/>
        </w:rPr>
      </w:pPr>
    </w:p>
    <w:p w14:paraId="069BAA69" w14:textId="77777777" w:rsidR="00A16D52" w:rsidRPr="00520C91" w:rsidRDefault="00A16D52" w:rsidP="00A16D52">
      <w:pPr>
        <w:jc w:val="left"/>
        <w:rPr>
          <w:bCs/>
          <w:sz w:val="24"/>
        </w:rPr>
      </w:pPr>
    </w:p>
    <w:p w14:paraId="5C81E468" w14:textId="77777777" w:rsidR="00110482" w:rsidRDefault="00110482" w:rsidP="00A16D52">
      <w:pPr>
        <w:jc w:val="left"/>
        <w:rPr>
          <w:rFonts w:eastAsia="Times New Roman"/>
          <w:sz w:val="32"/>
          <w:szCs w:val="32"/>
          <w:u w:val="single"/>
        </w:rPr>
      </w:pPr>
    </w:p>
    <w:p w14:paraId="7E24432B" w14:textId="77777777" w:rsidR="00110482" w:rsidRDefault="00110482" w:rsidP="00A16D52">
      <w:pPr>
        <w:jc w:val="left"/>
        <w:rPr>
          <w:rFonts w:eastAsia="Times New Roman"/>
          <w:sz w:val="32"/>
          <w:szCs w:val="32"/>
          <w:u w:val="single"/>
        </w:rPr>
      </w:pPr>
    </w:p>
    <w:p w14:paraId="556D9883" w14:textId="77777777" w:rsidR="003375DC" w:rsidRDefault="003375DC" w:rsidP="00A16D52">
      <w:pPr>
        <w:jc w:val="left"/>
        <w:rPr>
          <w:rFonts w:eastAsia="Times New Roman"/>
          <w:sz w:val="32"/>
          <w:szCs w:val="32"/>
          <w:u w:val="single"/>
        </w:rPr>
      </w:pPr>
    </w:p>
    <w:p w14:paraId="25AD9039" w14:textId="77777777" w:rsidR="00A16D52" w:rsidRPr="00520C91" w:rsidRDefault="00A16D52" w:rsidP="00A16D52">
      <w:pPr>
        <w:jc w:val="left"/>
        <w:rPr>
          <w:rFonts w:eastAsia="Times New Roman"/>
          <w:sz w:val="32"/>
          <w:szCs w:val="32"/>
          <w:u w:val="single"/>
        </w:rPr>
      </w:pPr>
      <w:r w:rsidRPr="00520C91">
        <w:rPr>
          <w:rFonts w:eastAsia="Times New Roman"/>
          <w:sz w:val="32"/>
          <w:szCs w:val="32"/>
          <w:u w:val="single"/>
        </w:rPr>
        <w:t>ATTENDANCE</w:t>
      </w:r>
    </w:p>
    <w:p w14:paraId="0E82AF28"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Expectations</w:t>
      </w:r>
    </w:p>
    <w:p w14:paraId="468639D8" w14:textId="77777777" w:rsidR="00A16D52" w:rsidRPr="00520C91" w:rsidRDefault="00A16D52" w:rsidP="00A16D52">
      <w:pPr>
        <w:jc w:val="left"/>
        <w:rPr>
          <w:rFonts w:eastAsia="Times New Roman"/>
          <w:sz w:val="24"/>
          <w:szCs w:val="24"/>
          <w:u w:val="single"/>
        </w:rPr>
      </w:pPr>
    </w:p>
    <w:p w14:paraId="2665E2AB" w14:textId="77777777" w:rsidR="00A16D52" w:rsidRPr="00520C91" w:rsidRDefault="00A16D52" w:rsidP="00A16D52">
      <w:pPr>
        <w:jc w:val="left"/>
        <w:rPr>
          <w:rFonts w:eastAsia="Times New Roman"/>
          <w:sz w:val="24"/>
          <w:szCs w:val="24"/>
        </w:rPr>
      </w:pPr>
      <w:r w:rsidRPr="00520C91">
        <w:rPr>
          <w:rFonts w:eastAsia="Times New Roman"/>
          <w:sz w:val="24"/>
          <w:szCs w:val="24"/>
        </w:rPr>
        <w:t>At Redbridge Community School we expect students to feel their presence in school is important and valued.  Students will be missed when they are absent from school and action will be taken to ensure regular school attendance.  There is a clear correlation between high levels of attendance and high academic performance. Therefore, every student is encouraged to maintain the highest possible level of attendance, remembering that even 95% attendance is still taking 10 days off in a year.</w:t>
      </w:r>
    </w:p>
    <w:p w14:paraId="2DB593BD" w14:textId="77777777" w:rsidR="00A16D52" w:rsidRPr="00520C91" w:rsidRDefault="00A16D52" w:rsidP="00A16D52">
      <w:pPr>
        <w:jc w:val="left"/>
        <w:rPr>
          <w:rFonts w:eastAsia="Times New Roman"/>
          <w:sz w:val="24"/>
          <w:szCs w:val="24"/>
        </w:rPr>
      </w:pPr>
    </w:p>
    <w:p w14:paraId="29F1766E" w14:textId="77777777" w:rsidR="00A16D52" w:rsidRPr="00520C91" w:rsidRDefault="00A16D52" w:rsidP="00A16D52">
      <w:pPr>
        <w:jc w:val="left"/>
        <w:rPr>
          <w:rFonts w:eastAsia="Times New Roman"/>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2551"/>
        <w:gridCol w:w="2661"/>
      </w:tblGrid>
      <w:tr w:rsidR="00A16D52" w:rsidRPr="00520C91" w14:paraId="225213B0" w14:textId="77777777" w:rsidTr="0061465B">
        <w:tc>
          <w:tcPr>
            <w:tcW w:w="3369" w:type="dxa"/>
          </w:tcPr>
          <w:p w14:paraId="2F59195A" w14:textId="77777777" w:rsidR="00A16D52" w:rsidRPr="00520C91" w:rsidRDefault="00A16D52" w:rsidP="0061465B">
            <w:pPr>
              <w:jc w:val="left"/>
              <w:rPr>
                <w:rFonts w:eastAsia="Times New Roman"/>
                <w:sz w:val="24"/>
                <w:szCs w:val="24"/>
              </w:rPr>
            </w:pPr>
            <w:r w:rsidRPr="00520C91">
              <w:rPr>
                <w:rFonts w:eastAsia="Times New Roman"/>
                <w:sz w:val="24"/>
                <w:szCs w:val="24"/>
              </w:rPr>
              <w:t>Attendance</w:t>
            </w:r>
          </w:p>
          <w:p w14:paraId="082E5ECD" w14:textId="77777777" w:rsidR="00A16D52" w:rsidRPr="00520C91" w:rsidRDefault="00A16D52" w:rsidP="0061465B">
            <w:pPr>
              <w:jc w:val="left"/>
              <w:rPr>
                <w:rFonts w:eastAsia="Times New Roman"/>
                <w:sz w:val="24"/>
                <w:szCs w:val="24"/>
              </w:rPr>
            </w:pPr>
            <w:r w:rsidRPr="00520C91">
              <w:rPr>
                <w:rFonts w:eastAsia="Times New Roman"/>
                <w:sz w:val="24"/>
                <w:szCs w:val="24"/>
              </w:rPr>
              <w:t>Category</w:t>
            </w:r>
          </w:p>
        </w:tc>
        <w:tc>
          <w:tcPr>
            <w:tcW w:w="1559" w:type="dxa"/>
          </w:tcPr>
          <w:p w14:paraId="75F78E6C" w14:textId="77777777" w:rsidR="00A16D52" w:rsidRPr="00520C91" w:rsidRDefault="00A16D52" w:rsidP="0061465B">
            <w:pPr>
              <w:jc w:val="left"/>
              <w:rPr>
                <w:rFonts w:eastAsia="Times New Roman"/>
                <w:sz w:val="24"/>
                <w:szCs w:val="24"/>
              </w:rPr>
            </w:pPr>
            <w:r w:rsidRPr="00520C91">
              <w:rPr>
                <w:rFonts w:eastAsia="Times New Roman"/>
                <w:sz w:val="24"/>
                <w:szCs w:val="24"/>
              </w:rPr>
              <w:t>Percentage Attendance</w:t>
            </w:r>
          </w:p>
        </w:tc>
        <w:tc>
          <w:tcPr>
            <w:tcW w:w="2551" w:type="dxa"/>
          </w:tcPr>
          <w:p w14:paraId="351FCF07" w14:textId="77777777" w:rsidR="00A16D52" w:rsidRPr="00520C91" w:rsidRDefault="00A16D52" w:rsidP="0061465B">
            <w:pPr>
              <w:jc w:val="left"/>
              <w:rPr>
                <w:rFonts w:eastAsia="Times New Roman"/>
                <w:sz w:val="24"/>
                <w:szCs w:val="24"/>
              </w:rPr>
            </w:pPr>
            <w:r w:rsidRPr="00520C91">
              <w:rPr>
                <w:rFonts w:eastAsia="Times New Roman"/>
                <w:sz w:val="24"/>
                <w:szCs w:val="24"/>
              </w:rPr>
              <w:t>Time missed in an academic year</w:t>
            </w:r>
          </w:p>
        </w:tc>
        <w:tc>
          <w:tcPr>
            <w:tcW w:w="2661" w:type="dxa"/>
          </w:tcPr>
          <w:p w14:paraId="20561AE2" w14:textId="77777777" w:rsidR="00A16D52" w:rsidRPr="00520C91" w:rsidRDefault="00A16D52" w:rsidP="0061465B">
            <w:pPr>
              <w:jc w:val="left"/>
              <w:rPr>
                <w:rFonts w:eastAsia="Times New Roman"/>
                <w:sz w:val="24"/>
                <w:szCs w:val="24"/>
              </w:rPr>
            </w:pPr>
            <w:r w:rsidRPr="00520C91">
              <w:rPr>
                <w:rFonts w:eastAsia="Times New Roman"/>
                <w:sz w:val="24"/>
                <w:szCs w:val="24"/>
              </w:rPr>
              <w:t>Time missed during secondary education</w:t>
            </w:r>
          </w:p>
        </w:tc>
      </w:tr>
      <w:tr w:rsidR="00A16D52" w:rsidRPr="00520C91" w14:paraId="2E64315F" w14:textId="77777777" w:rsidTr="0061465B">
        <w:tc>
          <w:tcPr>
            <w:tcW w:w="3369" w:type="dxa"/>
          </w:tcPr>
          <w:p w14:paraId="41CA1AA2" w14:textId="77777777" w:rsidR="00A16D52" w:rsidRPr="00520C91" w:rsidRDefault="00A16D52" w:rsidP="0061465B">
            <w:pPr>
              <w:jc w:val="left"/>
              <w:rPr>
                <w:rFonts w:eastAsia="Times New Roman"/>
                <w:sz w:val="24"/>
                <w:szCs w:val="24"/>
              </w:rPr>
            </w:pPr>
            <w:r w:rsidRPr="00520C91">
              <w:rPr>
                <w:rFonts w:eastAsia="Times New Roman"/>
                <w:sz w:val="24"/>
                <w:szCs w:val="24"/>
              </w:rPr>
              <w:t>Outstanding</w:t>
            </w:r>
          </w:p>
        </w:tc>
        <w:tc>
          <w:tcPr>
            <w:tcW w:w="1559" w:type="dxa"/>
          </w:tcPr>
          <w:p w14:paraId="016C8E93" w14:textId="77777777" w:rsidR="00A16D52" w:rsidRPr="00520C91" w:rsidRDefault="00A16D52" w:rsidP="0061465B">
            <w:pPr>
              <w:jc w:val="left"/>
              <w:rPr>
                <w:rFonts w:eastAsia="Times New Roman"/>
                <w:sz w:val="24"/>
                <w:szCs w:val="24"/>
              </w:rPr>
            </w:pPr>
            <w:r w:rsidRPr="00520C91">
              <w:rPr>
                <w:rFonts w:eastAsia="Times New Roman"/>
                <w:sz w:val="24"/>
                <w:szCs w:val="24"/>
              </w:rPr>
              <w:t>100 %</w:t>
            </w:r>
          </w:p>
        </w:tc>
        <w:tc>
          <w:tcPr>
            <w:tcW w:w="2551" w:type="dxa"/>
          </w:tcPr>
          <w:p w14:paraId="3CA64916" w14:textId="77777777" w:rsidR="00A16D52" w:rsidRPr="00520C91" w:rsidRDefault="00A16D52" w:rsidP="0061465B">
            <w:pPr>
              <w:jc w:val="left"/>
              <w:rPr>
                <w:rFonts w:eastAsia="Times New Roman"/>
                <w:sz w:val="24"/>
                <w:szCs w:val="24"/>
              </w:rPr>
            </w:pPr>
            <w:r w:rsidRPr="00520C91">
              <w:rPr>
                <w:rFonts w:eastAsia="Times New Roman"/>
                <w:sz w:val="24"/>
                <w:szCs w:val="24"/>
              </w:rPr>
              <w:t>None</w:t>
            </w:r>
          </w:p>
        </w:tc>
        <w:tc>
          <w:tcPr>
            <w:tcW w:w="2661" w:type="dxa"/>
          </w:tcPr>
          <w:p w14:paraId="524EA6DC" w14:textId="77777777" w:rsidR="00A16D52" w:rsidRPr="00520C91" w:rsidRDefault="00A16D52" w:rsidP="0061465B">
            <w:pPr>
              <w:jc w:val="left"/>
              <w:rPr>
                <w:rFonts w:eastAsia="Times New Roman"/>
                <w:sz w:val="24"/>
                <w:szCs w:val="24"/>
              </w:rPr>
            </w:pPr>
            <w:r w:rsidRPr="00520C91">
              <w:rPr>
                <w:rFonts w:eastAsia="Times New Roman"/>
                <w:sz w:val="24"/>
                <w:szCs w:val="24"/>
              </w:rPr>
              <w:t>None</w:t>
            </w:r>
          </w:p>
        </w:tc>
      </w:tr>
      <w:tr w:rsidR="00A16D52" w:rsidRPr="00520C91" w14:paraId="66C9FB8B" w14:textId="77777777" w:rsidTr="0061465B">
        <w:tc>
          <w:tcPr>
            <w:tcW w:w="3369" w:type="dxa"/>
          </w:tcPr>
          <w:p w14:paraId="54C6CF1F" w14:textId="77777777" w:rsidR="00A16D52" w:rsidRPr="00520C91" w:rsidRDefault="00A16D52" w:rsidP="0061465B">
            <w:pPr>
              <w:jc w:val="left"/>
              <w:rPr>
                <w:rFonts w:eastAsia="Times New Roman"/>
                <w:sz w:val="24"/>
                <w:szCs w:val="24"/>
              </w:rPr>
            </w:pPr>
            <w:r w:rsidRPr="00520C91">
              <w:rPr>
                <w:rFonts w:eastAsia="Times New Roman"/>
                <w:sz w:val="24"/>
                <w:szCs w:val="24"/>
              </w:rPr>
              <w:t>Satisfactory</w:t>
            </w:r>
          </w:p>
        </w:tc>
        <w:tc>
          <w:tcPr>
            <w:tcW w:w="1559" w:type="dxa"/>
          </w:tcPr>
          <w:p w14:paraId="6A04A848" w14:textId="77777777" w:rsidR="00A16D52" w:rsidRPr="00520C91" w:rsidRDefault="00A16D52" w:rsidP="0061465B">
            <w:pPr>
              <w:jc w:val="left"/>
              <w:rPr>
                <w:rFonts w:eastAsia="Times New Roman"/>
                <w:sz w:val="24"/>
                <w:szCs w:val="24"/>
              </w:rPr>
            </w:pPr>
            <w:r w:rsidRPr="00520C91">
              <w:rPr>
                <w:rFonts w:eastAsia="Times New Roman"/>
                <w:sz w:val="24"/>
                <w:szCs w:val="24"/>
              </w:rPr>
              <w:t>95 %</w:t>
            </w:r>
          </w:p>
        </w:tc>
        <w:tc>
          <w:tcPr>
            <w:tcW w:w="2551" w:type="dxa"/>
          </w:tcPr>
          <w:p w14:paraId="4FB8D20F" w14:textId="77777777" w:rsidR="00A16D52" w:rsidRPr="00520C91" w:rsidRDefault="00A16D52" w:rsidP="0061465B">
            <w:pPr>
              <w:jc w:val="left"/>
              <w:rPr>
                <w:rFonts w:eastAsia="Times New Roman"/>
                <w:sz w:val="24"/>
                <w:szCs w:val="24"/>
              </w:rPr>
            </w:pPr>
            <w:r w:rsidRPr="00520C91">
              <w:rPr>
                <w:rFonts w:eastAsia="Times New Roman"/>
                <w:sz w:val="24"/>
                <w:szCs w:val="24"/>
              </w:rPr>
              <w:t>10 days</w:t>
            </w:r>
          </w:p>
        </w:tc>
        <w:tc>
          <w:tcPr>
            <w:tcW w:w="2661" w:type="dxa"/>
          </w:tcPr>
          <w:p w14:paraId="005F659D" w14:textId="77777777" w:rsidR="00A16D52" w:rsidRPr="00520C91" w:rsidRDefault="00A16D52" w:rsidP="0061465B">
            <w:pPr>
              <w:jc w:val="left"/>
              <w:rPr>
                <w:rFonts w:eastAsia="Times New Roman"/>
                <w:sz w:val="24"/>
                <w:szCs w:val="24"/>
              </w:rPr>
            </w:pPr>
            <w:r w:rsidRPr="00520C91">
              <w:rPr>
                <w:rFonts w:eastAsia="Times New Roman"/>
                <w:sz w:val="24"/>
                <w:szCs w:val="24"/>
              </w:rPr>
              <w:t>10 weeks</w:t>
            </w:r>
          </w:p>
        </w:tc>
      </w:tr>
      <w:tr w:rsidR="00A16D52" w:rsidRPr="00520C91" w14:paraId="1247B016" w14:textId="77777777" w:rsidTr="0061465B">
        <w:tc>
          <w:tcPr>
            <w:tcW w:w="3369" w:type="dxa"/>
          </w:tcPr>
          <w:p w14:paraId="6DC3F696" w14:textId="77777777" w:rsidR="00A16D52" w:rsidRPr="00520C91" w:rsidRDefault="00A16D52" w:rsidP="0061465B">
            <w:pPr>
              <w:jc w:val="left"/>
              <w:rPr>
                <w:rFonts w:eastAsia="Times New Roman"/>
                <w:sz w:val="24"/>
                <w:szCs w:val="24"/>
              </w:rPr>
            </w:pPr>
            <w:r w:rsidRPr="00520C91">
              <w:rPr>
                <w:rFonts w:eastAsia="Times New Roman"/>
                <w:sz w:val="24"/>
                <w:szCs w:val="24"/>
              </w:rPr>
              <w:t>Unacceptable – Will be referred to Education Welfare</w:t>
            </w:r>
          </w:p>
        </w:tc>
        <w:tc>
          <w:tcPr>
            <w:tcW w:w="1559" w:type="dxa"/>
          </w:tcPr>
          <w:p w14:paraId="11D7C0B8" w14:textId="77777777" w:rsidR="00A16D52" w:rsidRPr="00520C91" w:rsidRDefault="00A16D52" w:rsidP="0061465B">
            <w:pPr>
              <w:jc w:val="left"/>
              <w:rPr>
                <w:rFonts w:eastAsia="Times New Roman"/>
                <w:sz w:val="24"/>
                <w:szCs w:val="24"/>
              </w:rPr>
            </w:pPr>
            <w:r w:rsidRPr="00520C91">
              <w:rPr>
                <w:rFonts w:eastAsia="Times New Roman"/>
                <w:sz w:val="24"/>
                <w:szCs w:val="24"/>
              </w:rPr>
              <w:t>90 %</w:t>
            </w:r>
          </w:p>
        </w:tc>
        <w:tc>
          <w:tcPr>
            <w:tcW w:w="2551" w:type="dxa"/>
          </w:tcPr>
          <w:p w14:paraId="1D091FCC" w14:textId="77777777" w:rsidR="00A16D52" w:rsidRPr="00520C91" w:rsidRDefault="00A16D52" w:rsidP="0061465B">
            <w:pPr>
              <w:jc w:val="left"/>
              <w:rPr>
                <w:rFonts w:eastAsia="Times New Roman"/>
                <w:sz w:val="24"/>
                <w:szCs w:val="24"/>
              </w:rPr>
            </w:pPr>
            <w:r w:rsidRPr="00520C91">
              <w:rPr>
                <w:rFonts w:eastAsia="Times New Roman"/>
                <w:sz w:val="24"/>
                <w:szCs w:val="24"/>
              </w:rPr>
              <w:t>4 weeks</w:t>
            </w:r>
          </w:p>
        </w:tc>
        <w:tc>
          <w:tcPr>
            <w:tcW w:w="2661" w:type="dxa"/>
          </w:tcPr>
          <w:p w14:paraId="02159D7F" w14:textId="77777777" w:rsidR="00A16D52" w:rsidRPr="00520C91" w:rsidRDefault="00A16D52" w:rsidP="0061465B">
            <w:pPr>
              <w:jc w:val="left"/>
              <w:rPr>
                <w:rFonts w:eastAsia="Times New Roman"/>
                <w:sz w:val="24"/>
                <w:szCs w:val="24"/>
              </w:rPr>
            </w:pPr>
            <w:r w:rsidRPr="00520C91">
              <w:rPr>
                <w:rFonts w:eastAsia="Times New Roman"/>
                <w:sz w:val="24"/>
                <w:szCs w:val="24"/>
              </w:rPr>
              <w:t>Half a year</w:t>
            </w:r>
          </w:p>
        </w:tc>
      </w:tr>
      <w:tr w:rsidR="00A16D52" w:rsidRPr="00520C91" w14:paraId="74F6D83C" w14:textId="77777777" w:rsidTr="0061465B">
        <w:tc>
          <w:tcPr>
            <w:tcW w:w="3369" w:type="dxa"/>
          </w:tcPr>
          <w:p w14:paraId="633AF025" w14:textId="77777777" w:rsidR="00A16D52" w:rsidRPr="00520C91" w:rsidRDefault="00A16D52" w:rsidP="0061465B">
            <w:pPr>
              <w:jc w:val="left"/>
              <w:rPr>
                <w:rFonts w:eastAsia="Times New Roman"/>
                <w:sz w:val="24"/>
                <w:szCs w:val="24"/>
              </w:rPr>
            </w:pPr>
            <w:r w:rsidRPr="00520C91">
              <w:rPr>
                <w:rFonts w:eastAsia="Times New Roman"/>
                <w:sz w:val="24"/>
                <w:szCs w:val="24"/>
              </w:rPr>
              <w:t>Likely to result in prosecution</w:t>
            </w:r>
          </w:p>
        </w:tc>
        <w:tc>
          <w:tcPr>
            <w:tcW w:w="1559" w:type="dxa"/>
          </w:tcPr>
          <w:p w14:paraId="671B961A" w14:textId="77777777" w:rsidR="00A16D52" w:rsidRPr="00520C91" w:rsidRDefault="00A16D52" w:rsidP="0061465B">
            <w:pPr>
              <w:jc w:val="left"/>
              <w:rPr>
                <w:rFonts w:eastAsia="Times New Roman"/>
                <w:sz w:val="24"/>
                <w:szCs w:val="24"/>
              </w:rPr>
            </w:pPr>
            <w:r w:rsidRPr="00520C91">
              <w:rPr>
                <w:rFonts w:eastAsia="Times New Roman"/>
                <w:sz w:val="24"/>
                <w:szCs w:val="24"/>
              </w:rPr>
              <w:t>80 %</w:t>
            </w:r>
          </w:p>
        </w:tc>
        <w:tc>
          <w:tcPr>
            <w:tcW w:w="2551" w:type="dxa"/>
          </w:tcPr>
          <w:p w14:paraId="285A5B68" w14:textId="77777777" w:rsidR="00A16D52" w:rsidRPr="00520C91" w:rsidRDefault="00A16D52" w:rsidP="0061465B">
            <w:pPr>
              <w:jc w:val="left"/>
              <w:rPr>
                <w:rFonts w:eastAsia="Times New Roman"/>
                <w:sz w:val="24"/>
                <w:szCs w:val="24"/>
              </w:rPr>
            </w:pPr>
            <w:r w:rsidRPr="00520C91">
              <w:rPr>
                <w:rFonts w:eastAsia="Times New Roman"/>
                <w:sz w:val="24"/>
                <w:szCs w:val="24"/>
              </w:rPr>
              <w:t>2 months</w:t>
            </w:r>
          </w:p>
        </w:tc>
        <w:tc>
          <w:tcPr>
            <w:tcW w:w="2661" w:type="dxa"/>
          </w:tcPr>
          <w:p w14:paraId="2D717734" w14:textId="77777777" w:rsidR="00A16D52" w:rsidRPr="00520C91" w:rsidRDefault="00A16D52" w:rsidP="0061465B">
            <w:pPr>
              <w:jc w:val="left"/>
              <w:rPr>
                <w:rFonts w:eastAsia="Times New Roman"/>
                <w:sz w:val="24"/>
                <w:szCs w:val="24"/>
              </w:rPr>
            </w:pPr>
            <w:r w:rsidRPr="00520C91">
              <w:rPr>
                <w:rFonts w:eastAsia="Times New Roman"/>
                <w:sz w:val="24"/>
                <w:szCs w:val="24"/>
              </w:rPr>
              <w:t>A whole year</w:t>
            </w:r>
          </w:p>
        </w:tc>
      </w:tr>
    </w:tbl>
    <w:p w14:paraId="3CD2678A" w14:textId="77777777" w:rsidR="00A16D52" w:rsidRPr="00520C91" w:rsidRDefault="00A16D52" w:rsidP="00A16D52">
      <w:pPr>
        <w:jc w:val="left"/>
        <w:rPr>
          <w:rFonts w:eastAsia="Times New Roman"/>
          <w:sz w:val="24"/>
          <w:szCs w:val="24"/>
        </w:rPr>
      </w:pPr>
    </w:p>
    <w:p w14:paraId="6EDAE8C7" w14:textId="77777777" w:rsidR="00A16D52" w:rsidRPr="00520C91" w:rsidRDefault="00A16D52" w:rsidP="00A16D52">
      <w:pPr>
        <w:jc w:val="left"/>
        <w:rPr>
          <w:rFonts w:eastAsia="Times New Roman"/>
          <w:sz w:val="24"/>
          <w:szCs w:val="24"/>
        </w:rPr>
      </w:pPr>
    </w:p>
    <w:p w14:paraId="5F211DB7" w14:textId="77777777" w:rsidR="00A16D52" w:rsidRPr="00520C91" w:rsidRDefault="00A16D52" w:rsidP="00A16D52">
      <w:pPr>
        <w:jc w:val="left"/>
        <w:rPr>
          <w:rFonts w:eastAsia="Times New Roman"/>
          <w:sz w:val="24"/>
          <w:szCs w:val="24"/>
        </w:rPr>
      </w:pPr>
      <w:r w:rsidRPr="00520C91">
        <w:rPr>
          <w:rFonts w:eastAsia="Times New Roman"/>
          <w:sz w:val="24"/>
          <w:szCs w:val="24"/>
        </w:rPr>
        <w:t>Parents have a legal responsibility to ensure their child’s attendance at school.</w:t>
      </w:r>
      <w:r w:rsidRPr="00520C91">
        <w:rPr>
          <w:rFonts w:ascii="Tahoma" w:eastAsia="Times New Roman" w:hAnsi="Tahoma" w:cs="Tahoma"/>
          <w:szCs w:val="24"/>
        </w:rPr>
        <w:t xml:space="preserve"> </w:t>
      </w:r>
      <w:r w:rsidRPr="00520C91">
        <w:rPr>
          <w:rFonts w:eastAsia="Times New Roman"/>
          <w:sz w:val="24"/>
          <w:szCs w:val="24"/>
        </w:rPr>
        <w:t>All absence will require an explanation.  Parents are expected to inform the school on the first day of absence by telephoning the school office.  On return to school a note should be given to the Tutor to cover all days during the period of absence.  Failure to do so may lead to the absence remaining unauthorised.</w:t>
      </w:r>
    </w:p>
    <w:p w14:paraId="147DE666" w14:textId="77777777" w:rsidR="00A16D52" w:rsidRPr="00520C91" w:rsidRDefault="00A16D52" w:rsidP="00A16D52">
      <w:pPr>
        <w:jc w:val="left"/>
        <w:rPr>
          <w:rFonts w:eastAsia="Times New Roman"/>
          <w:sz w:val="24"/>
          <w:szCs w:val="24"/>
        </w:rPr>
      </w:pPr>
    </w:p>
    <w:p w14:paraId="3CFCA6A1"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Attendance is the responsibility of all staff at the school.  The school, in particular Tutors, will keep a consistent and accurate record of student attendance, which is shared with the Education Welfare Service.  Teaching staff will also record student attendance at each lesson.  Overall patterns of attendance are monitored closely by the Assistant Progress Leaders and appropriate action is taken where necessary.  This may include staff referring a student to the Healthy Living Advisor if that student persistently takes time off for reasons of illness. Please also refer to </w:t>
      </w:r>
      <w:r w:rsidRPr="00520C91">
        <w:rPr>
          <w:rFonts w:eastAsia="Times New Roman"/>
          <w:sz w:val="24"/>
          <w:szCs w:val="24"/>
          <w:u w:val="single"/>
        </w:rPr>
        <w:t>Consequences</w:t>
      </w:r>
      <w:r w:rsidRPr="00520C91">
        <w:rPr>
          <w:rFonts w:eastAsia="Times New Roman"/>
          <w:sz w:val="24"/>
          <w:szCs w:val="24"/>
        </w:rPr>
        <w:t xml:space="preserve"> for other possible actions.</w:t>
      </w:r>
    </w:p>
    <w:p w14:paraId="43914495" w14:textId="77777777" w:rsidR="00A16D52" w:rsidRPr="00520C91" w:rsidRDefault="00A16D52" w:rsidP="00A16D52">
      <w:pPr>
        <w:jc w:val="left"/>
        <w:rPr>
          <w:rFonts w:eastAsia="Times New Roman"/>
          <w:sz w:val="24"/>
          <w:szCs w:val="24"/>
        </w:rPr>
      </w:pPr>
    </w:p>
    <w:p w14:paraId="3700D6A8" w14:textId="77777777" w:rsidR="00A16D52" w:rsidRPr="00520C91" w:rsidRDefault="00A16D52" w:rsidP="00A16D52">
      <w:pPr>
        <w:jc w:val="left"/>
        <w:rPr>
          <w:rFonts w:eastAsia="Times New Roman"/>
          <w:sz w:val="24"/>
          <w:szCs w:val="24"/>
        </w:rPr>
      </w:pPr>
      <w:r w:rsidRPr="00520C91">
        <w:rPr>
          <w:rFonts w:eastAsia="Times New Roman"/>
          <w:sz w:val="24"/>
          <w:szCs w:val="24"/>
        </w:rPr>
        <w:t>Good or improved levels of attendance will also be recognised and rewarded on a regular basis.  Rewards will include reward afternoon sessions as part of the school’s ‘Hot 100’ scheme.</w:t>
      </w:r>
    </w:p>
    <w:p w14:paraId="3637AC4B" w14:textId="77777777" w:rsidR="00A16D52" w:rsidRPr="00520C91" w:rsidRDefault="00A16D52" w:rsidP="00A16D52">
      <w:pPr>
        <w:jc w:val="left"/>
        <w:rPr>
          <w:rFonts w:eastAsia="Times New Roman"/>
          <w:sz w:val="24"/>
          <w:szCs w:val="24"/>
        </w:rPr>
      </w:pPr>
    </w:p>
    <w:p w14:paraId="10D99B1B"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Students are expected to be punctual for school and for lessons and we treat lateness as unacceptable.  Students should be in Tutor rooms ready for the calling of the register at </w:t>
      </w:r>
      <w:smartTag w:uri="urn:schemas-microsoft-com:office:smarttags" w:element="time">
        <w:smartTagPr>
          <w:attr w:name="Minute" w:val="40"/>
          <w:attr w:name="Hour" w:val="8"/>
        </w:smartTagPr>
        <w:r w:rsidRPr="00520C91">
          <w:rPr>
            <w:rFonts w:eastAsia="Times New Roman"/>
            <w:sz w:val="24"/>
            <w:szCs w:val="24"/>
          </w:rPr>
          <w:t>8.40 am</w:t>
        </w:r>
      </w:smartTag>
      <w:r w:rsidRPr="00520C91">
        <w:rPr>
          <w:rFonts w:eastAsia="Times New Roman"/>
          <w:sz w:val="24"/>
          <w:szCs w:val="24"/>
        </w:rPr>
        <w:t xml:space="preserve">.  They should also expect to make up lost time as a result of lateness.  If a student arrives after registration has closed (9am) they will be expected to complete a school detention at first break. Failure to do so will result in them completing the detention that same day at 2.45pm for 15minutes. A student who is 10 minutes late to school every day is missing the equivalent of 6 days education a year. </w:t>
      </w:r>
    </w:p>
    <w:p w14:paraId="072016D4" w14:textId="77777777" w:rsidR="00A16D52" w:rsidRPr="00520C91" w:rsidRDefault="00A16D52" w:rsidP="00A16D52">
      <w:pPr>
        <w:jc w:val="left"/>
        <w:rPr>
          <w:rFonts w:eastAsia="Times New Roman"/>
          <w:sz w:val="24"/>
          <w:szCs w:val="24"/>
          <w:u w:val="single"/>
        </w:rPr>
      </w:pPr>
    </w:p>
    <w:p w14:paraId="75188972" w14:textId="77777777" w:rsidR="00A16D52" w:rsidRPr="00520C91" w:rsidRDefault="00A16D52" w:rsidP="00A16D52">
      <w:pPr>
        <w:jc w:val="left"/>
        <w:rPr>
          <w:rFonts w:eastAsia="Times New Roman"/>
          <w:sz w:val="24"/>
          <w:szCs w:val="24"/>
          <w:u w:val="single"/>
        </w:rPr>
      </w:pPr>
    </w:p>
    <w:p w14:paraId="495DD0BA"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Application for Exceptional Leave of Absence</w:t>
      </w:r>
    </w:p>
    <w:p w14:paraId="2F1D4238" w14:textId="77777777" w:rsidR="00A16D52" w:rsidRPr="00520C91" w:rsidRDefault="00A16D52" w:rsidP="00A16D52">
      <w:pPr>
        <w:jc w:val="left"/>
        <w:rPr>
          <w:rFonts w:eastAsia="Times New Roman"/>
          <w:sz w:val="24"/>
          <w:szCs w:val="24"/>
          <w:u w:val="single"/>
        </w:rPr>
      </w:pPr>
    </w:p>
    <w:p w14:paraId="10821F3C" w14:textId="77777777" w:rsidR="00A16D52" w:rsidRPr="00520C91" w:rsidRDefault="00A16D52" w:rsidP="00A16D52">
      <w:pPr>
        <w:jc w:val="left"/>
        <w:rPr>
          <w:rFonts w:eastAsia="Times New Roman"/>
          <w:sz w:val="24"/>
          <w:szCs w:val="24"/>
        </w:rPr>
      </w:pPr>
      <w:r w:rsidRPr="00520C91">
        <w:rPr>
          <w:rFonts w:eastAsia="Times New Roman"/>
          <w:sz w:val="24"/>
          <w:szCs w:val="24"/>
        </w:rPr>
        <w:t>Changes to the Education (pupil legislative) (England) Regulations 2006 which became law on 1</w:t>
      </w:r>
      <w:r w:rsidRPr="00520C91">
        <w:rPr>
          <w:rFonts w:eastAsia="Times New Roman"/>
          <w:sz w:val="24"/>
          <w:szCs w:val="24"/>
          <w:vertAlign w:val="superscript"/>
        </w:rPr>
        <w:t>st</w:t>
      </w:r>
      <w:r w:rsidRPr="00520C91">
        <w:rPr>
          <w:rFonts w:eastAsia="Times New Roman"/>
          <w:sz w:val="24"/>
          <w:szCs w:val="24"/>
        </w:rPr>
        <w:t xml:space="preserve"> September 2013, state that Headteachers cannot grant any leave of absence for the purpose of a family holiday.</w:t>
      </w:r>
    </w:p>
    <w:p w14:paraId="6AF4FFCF" w14:textId="77777777" w:rsidR="00A16D52" w:rsidRPr="00520C91" w:rsidRDefault="00A16D52" w:rsidP="00A16D52">
      <w:pPr>
        <w:jc w:val="left"/>
        <w:rPr>
          <w:rFonts w:eastAsia="Times New Roman"/>
          <w:sz w:val="24"/>
          <w:szCs w:val="24"/>
        </w:rPr>
      </w:pPr>
    </w:p>
    <w:p w14:paraId="54069F2F" w14:textId="77777777" w:rsidR="00A16D52" w:rsidRPr="00520C91" w:rsidRDefault="00A16D52" w:rsidP="00A16D52">
      <w:pPr>
        <w:jc w:val="left"/>
        <w:rPr>
          <w:rFonts w:eastAsia="Times New Roman"/>
          <w:sz w:val="24"/>
          <w:szCs w:val="24"/>
        </w:rPr>
      </w:pPr>
      <w:r w:rsidRPr="00520C91">
        <w:rPr>
          <w:rFonts w:eastAsia="Times New Roman"/>
          <w:sz w:val="24"/>
          <w:szCs w:val="24"/>
        </w:rPr>
        <w:t>Exceptional circumstances will be considered for events such as a family bereavement or trauma.</w:t>
      </w:r>
    </w:p>
    <w:p w14:paraId="1D15B900" w14:textId="77777777" w:rsidR="00A16D52" w:rsidRPr="00520C91" w:rsidRDefault="00A16D52" w:rsidP="00A16D52">
      <w:pPr>
        <w:jc w:val="left"/>
        <w:rPr>
          <w:rFonts w:eastAsia="Times New Roman"/>
          <w:sz w:val="24"/>
          <w:szCs w:val="24"/>
        </w:rPr>
      </w:pPr>
    </w:p>
    <w:p w14:paraId="6566F031" w14:textId="77777777" w:rsidR="00A16D52" w:rsidRPr="00520C91" w:rsidRDefault="00A16D52" w:rsidP="00A16D52">
      <w:pPr>
        <w:jc w:val="left"/>
        <w:rPr>
          <w:rFonts w:eastAsia="Times New Roman"/>
          <w:sz w:val="24"/>
          <w:szCs w:val="24"/>
        </w:rPr>
      </w:pPr>
      <w:r w:rsidRPr="00520C91">
        <w:rPr>
          <w:rFonts w:eastAsia="Times New Roman"/>
          <w:sz w:val="24"/>
          <w:szCs w:val="24"/>
        </w:rPr>
        <w:t>Application for leave of absence must be made in advance.  The form should be submitted to the school office and the decision to authorise the absence will ultimately be taken by the Headteacher.</w:t>
      </w:r>
    </w:p>
    <w:p w14:paraId="391974AC" w14:textId="77777777" w:rsidR="00A16D52" w:rsidRPr="00520C91" w:rsidRDefault="00A16D52" w:rsidP="00A16D52">
      <w:pPr>
        <w:jc w:val="left"/>
        <w:rPr>
          <w:rFonts w:eastAsia="Times New Roman"/>
          <w:sz w:val="24"/>
          <w:szCs w:val="24"/>
        </w:rPr>
      </w:pPr>
    </w:p>
    <w:p w14:paraId="209DC167" w14:textId="77777777" w:rsidR="00A16D52" w:rsidRPr="00520C91" w:rsidRDefault="00A16D52" w:rsidP="00A16D52">
      <w:pPr>
        <w:jc w:val="left"/>
        <w:rPr>
          <w:rFonts w:eastAsia="Times New Roman"/>
          <w:sz w:val="24"/>
          <w:szCs w:val="24"/>
        </w:rPr>
      </w:pPr>
      <w:r w:rsidRPr="00520C91">
        <w:rPr>
          <w:rFonts w:eastAsia="Times New Roman"/>
          <w:sz w:val="24"/>
          <w:szCs w:val="24"/>
        </w:rPr>
        <w:t>Please note the following:</w:t>
      </w:r>
    </w:p>
    <w:p w14:paraId="5F115ADE" w14:textId="77777777" w:rsidR="00A16D52" w:rsidRPr="00520C91" w:rsidRDefault="00A16D52" w:rsidP="00A16D52">
      <w:pPr>
        <w:jc w:val="left"/>
        <w:rPr>
          <w:rFonts w:eastAsia="Times New Roman"/>
          <w:sz w:val="24"/>
          <w:szCs w:val="24"/>
        </w:rPr>
      </w:pPr>
    </w:p>
    <w:p w14:paraId="37D7D74F"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 Any requests for absence that are not granted, but subsequently taken, will result in the absence being recorded as unauthorised.</w:t>
      </w:r>
    </w:p>
    <w:p w14:paraId="6E6BB150" w14:textId="77777777" w:rsidR="00A16D52" w:rsidRPr="00520C91" w:rsidRDefault="00A16D52" w:rsidP="00A16D52">
      <w:pPr>
        <w:jc w:val="left"/>
        <w:rPr>
          <w:rFonts w:eastAsia="Times New Roman"/>
          <w:sz w:val="24"/>
          <w:szCs w:val="24"/>
        </w:rPr>
      </w:pPr>
      <w:r w:rsidRPr="00520C91">
        <w:rPr>
          <w:rFonts w:eastAsia="Times New Roman"/>
          <w:sz w:val="24"/>
          <w:szCs w:val="24"/>
        </w:rPr>
        <w:t>Unauthorised absence may result in a Penalty Notice to each parent, for each child absent.</w:t>
      </w:r>
    </w:p>
    <w:p w14:paraId="347E2C12" w14:textId="77777777" w:rsidR="00A16D52" w:rsidRPr="00520C91" w:rsidRDefault="00A16D52" w:rsidP="00A16D52">
      <w:pPr>
        <w:jc w:val="left"/>
        <w:rPr>
          <w:rFonts w:eastAsia="Times New Roman"/>
          <w:sz w:val="24"/>
          <w:szCs w:val="24"/>
          <w:u w:val="single"/>
        </w:rPr>
      </w:pPr>
    </w:p>
    <w:p w14:paraId="676D787E"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Consequences</w:t>
      </w:r>
    </w:p>
    <w:p w14:paraId="6DB45E53" w14:textId="77777777" w:rsidR="00A16D52" w:rsidRPr="00520C91" w:rsidRDefault="00A16D52" w:rsidP="00A16D52">
      <w:pPr>
        <w:jc w:val="left"/>
        <w:rPr>
          <w:rFonts w:eastAsia="Times New Roman"/>
          <w:sz w:val="24"/>
          <w:szCs w:val="24"/>
        </w:rPr>
      </w:pPr>
    </w:p>
    <w:p w14:paraId="3B938D37" w14:textId="77777777" w:rsidR="00A16D52" w:rsidRPr="00520C91" w:rsidRDefault="00A16D52" w:rsidP="00A16D52">
      <w:pPr>
        <w:jc w:val="left"/>
        <w:rPr>
          <w:rFonts w:eastAsia="Times New Roman"/>
          <w:sz w:val="24"/>
          <w:szCs w:val="24"/>
        </w:rPr>
      </w:pPr>
      <w:r w:rsidRPr="00520C91">
        <w:rPr>
          <w:rFonts w:eastAsia="Times New Roman"/>
          <w:sz w:val="24"/>
          <w:szCs w:val="24"/>
        </w:rPr>
        <w:t>If a parent fails to contact the school on the first day of absence, the school will attempt to contact the parent. The school may also do a home visit.  The school works closely with the Education Welfare Service and where there is sufficient concern, the school’s Education Welfare Officer may call at the family home or at an address where the student is thought to be staying.</w:t>
      </w:r>
    </w:p>
    <w:p w14:paraId="269D4296" w14:textId="77777777" w:rsidR="00A16D52" w:rsidRPr="00520C91" w:rsidRDefault="00A16D52" w:rsidP="00A16D52">
      <w:pPr>
        <w:jc w:val="left"/>
        <w:rPr>
          <w:rFonts w:eastAsia="Times New Roman"/>
          <w:sz w:val="24"/>
          <w:szCs w:val="24"/>
        </w:rPr>
      </w:pPr>
    </w:p>
    <w:p w14:paraId="7A103288"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Assistant Progress Leaders regularly monitor student attendance and work alongside the Education Welfare Officer. At regular periods, the Education Welfare Officer will interview any student who has attendance below 90% or who is thought to be at risk of falling below 90%.  Parents may also be invited to attend the interview.  The purpose of the interview is to agree strategies to improve attendance to an acceptable level. </w:t>
      </w:r>
    </w:p>
    <w:p w14:paraId="5A6F7488" w14:textId="77777777" w:rsidR="00A16D52" w:rsidRPr="00520C91" w:rsidRDefault="00A16D52" w:rsidP="00A16D52">
      <w:pPr>
        <w:jc w:val="left"/>
        <w:rPr>
          <w:rFonts w:eastAsia="Times New Roman"/>
          <w:sz w:val="24"/>
          <w:szCs w:val="24"/>
        </w:rPr>
      </w:pPr>
    </w:p>
    <w:p w14:paraId="00D65941"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The Local Authority has now introduced Fixed Penalty Notices (section 23 of the Anti-Social Behaviour Act) as an alternative to prosecution under section 444 of the Education Act 1996.  It is shown that in many cases, Fixed Penalty Notices are a suitable intervention in circumstances of parentally condoned truancy. This can include withdrawal of a student/students for the purpose of a family holiday. </w:t>
      </w:r>
    </w:p>
    <w:p w14:paraId="3A2ACFE8" w14:textId="77777777" w:rsidR="00A16D52" w:rsidRPr="00520C91" w:rsidRDefault="00A16D52" w:rsidP="00A16D52">
      <w:pPr>
        <w:jc w:val="left"/>
        <w:rPr>
          <w:rFonts w:eastAsia="Times New Roman"/>
          <w:sz w:val="24"/>
          <w:szCs w:val="24"/>
        </w:rPr>
      </w:pPr>
    </w:p>
    <w:p w14:paraId="1776C117" w14:textId="77777777" w:rsidR="00A16D52" w:rsidRPr="00520C91" w:rsidRDefault="00A16D52" w:rsidP="00A16D52">
      <w:pPr>
        <w:jc w:val="left"/>
        <w:rPr>
          <w:rFonts w:eastAsia="Times New Roman"/>
          <w:sz w:val="24"/>
          <w:szCs w:val="24"/>
        </w:rPr>
      </w:pPr>
      <w:r w:rsidRPr="00520C91">
        <w:rPr>
          <w:rFonts w:eastAsia="Times New Roman"/>
          <w:sz w:val="24"/>
          <w:szCs w:val="24"/>
        </w:rPr>
        <w:t>A Fixed Penalty Notice can be issued in the following circumstances. Where a student has Unauthorised Absence of 10 or more sessions (5 school days) during any 80 possible school sessions (8 school weeks).  A Fixed Penalty Notice can also be issued to parents if, during the period of a student’s exclusion from school, the student is seen out in a public place.</w:t>
      </w:r>
    </w:p>
    <w:p w14:paraId="41DA4B13" w14:textId="77777777" w:rsidR="00A16D52" w:rsidRPr="00520C91" w:rsidRDefault="00A16D52" w:rsidP="00A16D52">
      <w:pPr>
        <w:jc w:val="left"/>
        <w:rPr>
          <w:rFonts w:eastAsia="Times New Roman"/>
          <w:sz w:val="24"/>
          <w:szCs w:val="24"/>
        </w:rPr>
      </w:pPr>
    </w:p>
    <w:p w14:paraId="6E7EE8D3" w14:textId="77777777" w:rsidR="00A16D52" w:rsidRPr="00520C91" w:rsidRDefault="00A16D52" w:rsidP="00A16D52">
      <w:pPr>
        <w:jc w:val="left"/>
        <w:rPr>
          <w:rFonts w:eastAsia="Times New Roman"/>
          <w:sz w:val="24"/>
          <w:szCs w:val="24"/>
        </w:rPr>
      </w:pPr>
      <w:r w:rsidRPr="00520C91">
        <w:rPr>
          <w:rFonts w:eastAsia="Times New Roman"/>
          <w:sz w:val="24"/>
          <w:szCs w:val="24"/>
        </w:rPr>
        <w:lastRenderedPageBreak/>
        <w:t>The Local Authority have also introduced a system known as “Fast Track To Prosecution”.  In such cases, a parent will be notified by the Education Welfare Service of their intention to start proceedings and within 7 days a court date will be given to parents.  That date is 12 weeks from the time of notice.</w:t>
      </w:r>
    </w:p>
    <w:p w14:paraId="15B6C717" w14:textId="77777777" w:rsidR="00A16D52" w:rsidRPr="00520C91" w:rsidRDefault="00A16D52" w:rsidP="00A16D52">
      <w:pPr>
        <w:jc w:val="left"/>
        <w:rPr>
          <w:bCs/>
          <w:sz w:val="24"/>
          <w:szCs w:val="24"/>
          <w:u w:val="single"/>
        </w:rPr>
      </w:pPr>
    </w:p>
    <w:p w14:paraId="4AA7FC0D" w14:textId="71268628" w:rsidR="00A16D52" w:rsidRPr="00520C91" w:rsidRDefault="00DA10EF" w:rsidP="00A16D52">
      <w:pPr>
        <w:jc w:val="left"/>
        <w:rPr>
          <w:color w:val="000000"/>
          <w:sz w:val="24"/>
          <w:szCs w:val="24"/>
          <w:u w:val="single"/>
          <w:lang w:eastAsia="en-GB"/>
        </w:rPr>
      </w:pPr>
      <w:r w:rsidRPr="00520C91">
        <w:rPr>
          <w:bCs/>
          <w:sz w:val="24"/>
          <w:szCs w:val="24"/>
          <w:u w:val="single"/>
        </w:rPr>
        <w:t xml:space="preserve">Anti-bullying </w:t>
      </w:r>
    </w:p>
    <w:p w14:paraId="297D69CC" w14:textId="77777777" w:rsidR="00A16D52" w:rsidRPr="00520C91" w:rsidRDefault="00A16D52" w:rsidP="00A16D52">
      <w:pPr>
        <w:jc w:val="left"/>
        <w:rPr>
          <w:sz w:val="24"/>
          <w:szCs w:val="24"/>
          <w:u w:val="single"/>
        </w:rPr>
      </w:pPr>
    </w:p>
    <w:p w14:paraId="6A5488C9" w14:textId="77777777" w:rsidR="00A16D52" w:rsidRPr="00520C91" w:rsidRDefault="00A16D52" w:rsidP="00A16D52">
      <w:pPr>
        <w:jc w:val="left"/>
        <w:rPr>
          <w:color w:val="000000"/>
          <w:sz w:val="24"/>
          <w:szCs w:val="24"/>
          <w:lang w:eastAsia="en-GB"/>
        </w:rPr>
      </w:pPr>
      <w:r w:rsidRPr="00520C91">
        <w:rPr>
          <w:bCs/>
          <w:color w:val="000000"/>
          <w:sz w:val="24"/>
          <w:szCs w:val="24"/>
          <w:lang w:eastAsia="en-GB"/>
        </w:rPr>
        <w:t>Bullying is a sad fact of modern life and can have a devastating effect on the lives of the people involved.  Redbridge Community School is</w:t>
      </w:r>
      <w:r w:rsidRPr="00520C91">
        <w:rPr>
          <w:color w:val="000000"/>
          <w:sz w:val="24"/>
          <w:szCs w:val="24"/>
          <w:lang w:eastAsia="en-GB"/>
        </w:rPr>
        <w:t xml:space="preserve"> committed to providing a caring, friendly and safe environment for all our students so they can learn in a relaxed and secure atmosphere. </w:t>
      </w:r>
    </w:p>
    <w:p w14:paraId="4810850C" w14:textId="77777777" w:rsidR="00A16D52" w:rsidRPr="00520C91" w:rsidRDefault="00A16D52" w:rsidP="00A16D52">
      <w:pPr>
        <w:jc w:val="left"/>
        <w:rPr>
          <w:color w:val="000000"/>
          <w:sz w:val="24"/>
          <w:szCs w:val="24"/>
          <w:lang w:eastAsia="en-GB"/>
        </w:rPr>
      </w:pPr>
    </w:p>
    <w:p w14:paraId="3CCD0B21" w14:textId="77777777" w:rsidR="00A16D52" w:rsidRPr="00520C91" w:rsidRDefault="00A16D52" w:rsidP="00A16D52">
      <w:pPr>
        <w:jc w:val="left"/>
        <w:rPr>
          <w:color w:val="000000"/>
          <w:sz w:val="24"/>
          <w:szCs w:val="24"/>
          <w:lang w:eastAsia="en-GB"/>
        </w:rPr>
      </w:pPr>
      <w:r w:rsidRPr="00520C91">
        <w:rPr>
          <w:color w:val="000000"/>
          <w:sz w:val="24"/>
          <w:szCs w:val="24"/>
          <w:u w:val="single"/>
          <w:lang w:eastAsia="en-GB"/>
        </w:rPr>
        <w:t>Bullying of any kind is unacceptable at our school</w:t>
      </w:r>
      <w:r w:rsidRPr="00520C91">
        <w:rPr>
          <w:color w:val="000000"/>
          <w:sz w:val="24"/>
          <w:szCs w:val="24"/>
          <w:lang w:eastAsia="en-GB"/>
        </w:rPr>
        <w:t xml:space="preserve"> </w:t>
      </w:r>
    </w:p>
    <w:p w14:paraId="2130CECD" w14:textId="77777777" w:rsidR="00A16D52" w:rsidRPr="00520C91" w:rsidRDefault="00A16D52" w:rsidP="00A16D52">
      <w:pPr>
        <w:jc w:val="left"/>
        <w:rPr>
          <w:color w:val="000000"/>
          <w:sz w:val="24"/>
          <w:szCs w:val="24"/>
          <w:lang w:eastAsia="en-GB"/>
        </w:rPr>
      </w:pPr>
    </w:p>
    <w:p w14:paraId="687A51D5"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We encourage students to tell someone in school when they are in difficulty, without fear of repercussions. </w:t>
      </w:r>
    </w:p>
    <w:p w14:paraId="5E91C855" w14:textId="77777777" w:rsidR="00A16D52" w:rsidRPr="00520C91" w:rsidRDefault="00A16D52" w:rsidP="00A16D52">
      <w:pPr>
        <w:jc w:val="left"/>
        <w:rPr>
          <w:color w:val="000000"/>
          <w:sz w:val="24"/>
          <w:szCs w:val="24"/>
          <w:lang w:eastAsia="en-GB"/>
        </w:rPr>
      </w:pPr>
    </w:p>
    <w:p w14:paraId="19BF4550"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 xml:space="preserve">What is bullying? </w:t>
      </w:r>
    </w:p>
    <w:p w14:paraId="59D2DF22" w14:textId="77777777" w:rsidR="00A16D52" w:rsidRPr="00520C91" w:rsidRDefault="00A16D52" w:rsidP="00A16D52">
      <w:pPr>
        <w:jc w:val="left"/>
        <w:rPr>
          <w:color w:val="000000"/>
          <w:sz w:val="24"/>
          <w:szCs w:val="24"/>
          <w:lang w:eastAsia="en-GB"/>
        </w:rPr>
      </w:pPr>
    </w:p>
    <w:p w14:paraId="09C709B9"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Bullying is anything someone does with the intention of singling out and hurting another person. Bullying is something that is persistent and on-going over a period of time.  </w:t>
      </w:r>
    </w:p>
    <w:p w14:paraId="33CCC70A"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 xml:space="preserve">From time to time, students fall out with their friends.  When some of these falling outs occur it can end up in a fight or an exchange of unpleasant words.  This is not bullying.  </w:t>
      </w:r>
    </w:p>
    <w:p w14:paraId="51FC9363" w14:textId="77777777" w:rsidR="00A16D52" w:rsidRPr="00520C91" w:rsidRDefault="00A16D52" w:rsidP="00A16D52">
      <w:pPr>
        <w:jc w:val="left"/>
        <w:rPr>
          <w:color w:val="000000"/>
          <w:sz w:val="24"/>
          <w:szCs w:val="24"/>
          <w:lang w:eastAsia="en-GB"/>
        </w:rPr>
      </w:pPr>
    </w:p>
    <w:p w14:paraId="61AF251D"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bullying involve?</w:t>
      </w:r>
    </w:p>
    <w:p w14:paraId="172FB5CF" w14:textId="77777777" w:rsidR="00A16D52" w:rsidRPr="00520C91" w:rsidRDefault="00A16D52" w:rsidP="00A16D52">
      <w:pPr>
        <w:jc w:val="left"/>
        <w:rPr>
          <w:bCs/>
          <w:color w:val="000000"/>
          <w:sz w:val="24"/>
          <w:szCs w:val="24"/>
          <w:lang w:eastAsia="en-GB"/>
        </w:rPr>
      </w:pPr>
    </w:p>
    <w:p w14:paraId="1C5E8BB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Physical (this may include punching, striking, spitting, damaging property)</w:t>
      </w:r>
    </w:p>
    <w:p w14:paraId="72237459"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Verbal (this may include name calling, teasing, threats, spreading rumours)</w:t>
      </w:r>
    </w:p>
    <w:p w14:paraId="55337E5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Sexual (this may include inappropriate sexual behaviour or comments)</w:t>
      </w:r>
    </w:p>
    <w:p w14:paraId="338344FF"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Social (this may include being left out of groups)</w:t>
      </w:r>
    </w:p>
    <w:p w14:paraId="4DFABF9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Technological (this may involve social networking sites, messaging services)</w:t>
      </w:r>
    </w:p>
    <w:p w14:paraId="27957666" w14:textId="77777777" w:rsidR="00A16D52" w:rsidRPr="00520C91" w:rsidRDefault="00A16D52" w:rsidP="00A16D52">
      <w:pPr>
        <w:jc w:val="left"/>
        <w:rPr>
          <w:bCs/>
          <w:color w:val="000000"/>
          <w:sz w:val="24"/>
          <w:szCs w:val="24"/>
          <w:u w:val="single"/>
          <w:lang w:eastAsia="en-GB"/>
        </w:rPr>
      </w:pPr>
    </w:p>
    <w:p w14:paraId="32597EA5" w14:textId="77777777" w:rsidR="00A16D52" w:rsidRPr="00520C91" w:rsidRDefault="00A16D52" w:rsidP="00A16D52">
      <w:pPr>
        <w:jc w:val="left"/>
        <w:rPr>
          <w:bCs/>
          <w:color w:val="000000"/>
          <w:sz w:val="24"/>
          <w:szCs w:val="24"/>
          <w:u w:val="single"/>
          <w:lang w:eastAsia="en-GB"/>
        </w:rPr>
      </w:pPr>
    </w:p>
    <w:p w14:paraId="2E5C4CBF" w14:textId="2285C12E"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 xml:space="preserve">Advice to students </w:t>
      </w:r>
    </w:p>
    <w:p w14:paraId="25F8F5D5" w14:textId="77777777" w:rsidR="00A16D52" w:rsidRPr="00520C91" w:rsidRDefault="00A16D52" w:rsidP="00A16D52">
      <w:pPr>
        <w:jc w:val="left"/>
        <w:rPr>
          <w:bCs/>
          <w:color w:val="000000"/>
          <w:sz w:val="24"/>
          <w:szCs w:val="24"/>
          <w:u w:val="single"/>
          <w:lang w:eastAsia="en-GB"/>
        </w:rPr>
      </w:pPr>
    </w:p>
    <w:p w14:paraId="5AFBB9E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What do I do if I feel that I am being bullied?</w:t>
      </w:r>
    </w:p>
    <w:p w14:paraId="0618B93B" w14:textId="77777777" w:rsidR="00A16D52" w:rsidRPr="00520C91" w:rsidRDefault="00A16D52" w:rsidP="00A16D52">
      <w:pPr>
        <w:jc w:val="left"/>
        <w:rPr>
          <w:bCs/>
          <w:color w:val="000000"/>
          <w:sz w:val="24"/>
          <w:szCs w:val="24"/>
          <w:u w:val="single"/>
          <w:lang w:eastAsia="en-GB"/>
        </w:rPr>
      </w:pPr>
    </w:p>
    <w:p w14:paraId="33387971" w14:textId="4F4ABEBD"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Tell someone – the more people you tell, the more the message will be und</w:t>
      </w:r>
      <w:r w:rsidR="0061465B">
        <w:rPr>
          <w:bCs/>
          <w:color w:val="000000"/>
          <w:sz w:val="24"/>
          <w:szCs w:val="24"/>
          <w:lang w:eastAsia="en-GB"/>
        </w:rPr>
        <w:t>erstood. Do not give up on this.</w:t>
      </w:r>
    </w:p>
    <w:p w14:paraId="1897B1E7"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Tell your tutor, teacher, parent/carer, or other responsible adults that you trust</w:t>
      </w:r>
    </w:p>
    <w:p w14:paraId="0E90BA32"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If the person you want to tell is very busy (this does happen), arrange a time and a place for you to meet with them</w:t>
      </w:r>
    </w:p>
    <w:p w14:paraId="6143CA62"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Remain calm and avoid retaliating</w:t>
      </w:r>
    </w:p>
    <w:p w14:paraId="00B7F09D"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 xml:space="preserve">Minimise opportunities, such as surrounding yourself with friends </w:t>
      </w:r>
    </w:p>
    <w:p w14:paraId="2B9676CD" w14:textId="77777777" w:rsidR="00A16D52" w:rsidRDefault="00A16D52" w:rsidP="00A16D52">
      <w:pPr>
        <w:jc w:val="left"/>
        <w:rPr>
          <w:bCs/>
          <w:color w:val="000000"/>
          <w:sz w:val="24"/>
          <w:szCs w:val="24"/>
          <w:u w:val="single"/>
          <w:lang w:eastAsia="en-GB"/>
        </w:rPr>
      </w:pPr>
    </w:p>
    <w:p w14:paraId="01843919" w14:textId="77777777" w:rsidR="0061465B" w:rsidRDefault="0061465B" w:rsidP="00A16D52">
      <w:pPr>
        <w:jc w:val="left"/>
        <w:rPr>
          <w:bCs/>
          <w:color w:val="000000"/>
          <w:sz w:val="24"/>
          <w:szCs w:val="24"/>
          <w:u w:val="single"/>
          <w:lang w:eastAsia="en-GB"/>
        </w:rPr>
      </w:pPr>
    </w:p>
    <w:p w14:paraId="488F1ECA" w14:textId="77777777" w:rsidR="0061465B" w:rsidRDefault="0061465B" w:rsidP="00A16D52">
      <w:pPr>
        <w:jc w:val="left"/>
        <w:rPr>
          <w:bCs/>
          <w:color w:val="000000"/>
          <w:sz w:val="24"/>
          <w:szCs w:val="24"/>
          <w:u w:val="single"/>
          <w:lang w:eastAsia="en-GB"/>
        </w:rPr>
      </w:pPr>
    </w:p>
    <w:p w14:paraId="359D19C1" w14:textId="77777777" w:rsidR="0061465B" w:rsidRDefault="0061465B" w:rsidP="00A16D52">
      <w:pPr>
        <w:jc w:val="left"/>
        <w:rPr>
          <w:bCs/>
          <w:color w:val="000000"/>
          <w:sz w:val="24"/>
          <w:szCs w:val="24"/>
          <w:u w:val="single"/>
          <w:lang w:eastAsia="en-GB"/>
        </w:rPr>
      </w:pPr>
    </w:p>
    <w:p w14:paraId="66F1D568" w14:textId="77777777" w:rsidR="0061465B" w:rsidRPr="00520C91" w:rsidRDefault="0061465B" w:rsidP="00A16D52">
      <w:pPr>
        <w:jc w:val="left"/>
        <w:rPr>
          <w:bCs/>
          <w:color w:val="000000"/>
          <w:sz w:val="24"/>
          <w:szCs w:val="24"/>
          <w:u w:val="single"/>
          <w:lang w:eastAsia="en-GB"/>
        </w:rPr>
      </w:pPr>
    </w:p>
    <w:p w14:paraId="4658600E" w14:textId="333564C2"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Advice to parents / carers</w:t>
      </w:r>
    </w:p>
    <w:p w14:paraId="4769C64D" w14:textId="77777777" w:rsidR="00A16D52" w:rsidRPr="00520C91" w:rsidRDefault="00A16D52" w:rsidP="00A16D52">
      <w:pPr>
        <w:jc w:val="left"/>
        <w:rPr>
          <w:bCs/>
          <w:color w:val="000000"/>
          <w:sz w:val="10"/>
          <w:szCs w:val="10"/>
          <w:u w:val="single"/>
          <w:lang w:eastAsia="en-GB"/>
        </w:rPr>
      </w:pPr>
    </w:p>
    <w:p w14:paraId="3FE94599"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How do I know if my child is being bullied?</w:t>
      </w:r>
    </w:p>
    <w:p w14:paraId="731FDF50" w14:textId="77777777" w:rsidR="00A16D52" w:rsidRPr="00520C91" w:rsidRDefault="00A16D52" w:rsidP="00A16D52">
      <w:pPr>
        <w:jc w:val="left"/>
        <w:rPr>
          <w:bCs/>
          <w:color w:val="000000"/>
          <w:sz w:val="10"/>
          <w:szCs w:val="10"/>
          <w:lang w:eastAsia="en-GB"/>
        </w:rPr>
      </w:pPr>
    </w:p>
    <w:p w14:paraId="28C6ED03"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You will know your child better than anyone else.  Whilst, as parents/carers, you should trust your instincts, the following list may help you identify a problem:</w:t>
      </w:r>
    </w:p>
    <w:p w14:paraId="727F43C2" w14:textId="77777777" w:rsidR="00A16D52" w:rsidRPr="00520C91" w:rsidRDefault="00A16D52" w:rsidP="00A16D52">
      <w:pPr>
        <w:jc w:val="left"/>
        <w:rPr>
          <w:bCs/>
          <w:color w:val="000000"/>
          <w:sz w:val="24"/>
          <w:szCs w:val="24"/>
          <w:lang w:eastAsia="en-GB"/>
        </w:rPr>
      </w:pPr>
    </w:p>
    <w:p w14:paraId="1757681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Sudden desire to stay at home (claims of illness, frightened)</w:t>
      </w:r>
    </w:p>
    <w:p w14:paraId="0F41ACC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Truancy (from school or lessons)</w:t>
      </w:r>
    </w:p>
    <w:p w14:paraId="658D0C87"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Calls from teachers informing you of a slip in academic achievement</w:t>
      </w:r>
    </w:p>
    <w:p w14:paraId="6F267B85"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Emotional outbursts that are out of character</w:t>
      </w:r>
    </w:p>
    <w:p w14:paraId="4A06C4C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Lacking confidence/becoming withdrawn</w:t>
      </w:r>
    </w:p>
    <w:p w14:paraId="00B87CD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Sleepless nights connected to tiredness in the morning</w:t>
      </w:r>
    </w:p>
    <w:p w14:paraId="4098DB9A"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Self-harming, or unexplained marks on the body</w:t>
      </w:r>
    </w:p>
    <w:p w14:paraId="45384FB6"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Ongoing requests to provide more pocket money than normal</w:t>
      </w:r>
    </w:p>
    <w:p w14:paraId="1C56E53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Body language becomes defensive</w:t>
      </w:r>
    </w:p>
    <w:p w14:paraId="4CA5331F"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Unexpected personality change</w:t>
      </w:r>
    </w:p>
    <w:p w14:paraId="78A6FD8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Reports that they are bullying others</w:t>
      </w:r>
    </w:p>
    <w:p w14:paraId="395A33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Refusal to say what is wrong</w:t>
      </w:r>
    </w:p>
    <w:p w14:paraId="548461C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Shows a lack of interest in using their mobile phone or the internet</w:t>
      </w:r>
    </w:p>
    <w:p w14:paraId="75A6F2FD"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Theft</w:t>
      </w:r>
    </w:p>
    <w:p w14:paraId="20C4D7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Weight loss, or weight gain</w:t>
      </w:r>
    </w:p>
    <w:p w14:paraId="3A99E7D1"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Hides behind ‘stories’ instead of the truth</w:t>
      </w:r>
    </w:p>
    <w:p w14:paraId="3D5F0F0C" w14:textId="77777777" w:rsidR="00A16D52" w:rsidRPr="00520C91" w:rsidRDefault="00A16D52" w:rsidP="00A16D52">
      <w:pPr>
        <w:jc w:val="left"/>
        <w:rPr>
          <w:bCs/>
          <w:color w:val="000000"/>
          <w:sz w:val="24"/>
          <w:szCs w:val="24"/>
          <w:lang w:eastAsia="en-GB"/>
        </w:rPr>
      </w:pPr>
    </w:p>
    <w:p w14:paraId="22672E1D" w14:textId="77777777" w:rsidR="00DA10EF" w:rsidRPr="00520C91" w:rsidRDefault="00DA10EF" w:rsidP="00A16D52">
      <w:pPr>
        <w:jc w:val="left"/>
        <w:rPr>
          <w:bCs/>
          <w:color w:val="000000"/>
          <w:sz w:val="24"/>
          <w:szCs w:val="24"/>
          <w:u w:val="single"/>
          <w:lang w:eastAsia="en-GB"/>
        </w:rPr>
      </w:pPr>
    </w:p>
    <w:p w14:paraId="02D11C33"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I do if my child being bullied?</w:t>
      </w:r>
    </w:p>
    <w:p w14:paraId="2B338607" w14:textId="77777777" w:rsidR="00A16D52" w:rsidRPr="00520C91" w:rsidRDefault="00A16D52" w:rsidP="00A16D52">
      <w:pPr>
        <w:jc w:val="left"/>
        <w:rPr>
          <w:bCs/>
          <w:color w:val="000000"/>
          <w:sz w:val="10"/>
          <w:szCs w:val="10"/>
          <w:lang w:eastAsia="en-GB"/>
        </w:rPr>
      </w:pPr>
    </w:p>
    <w:p w14:paraId="72A9888B" w14:textId="7810FE8A" w:rsidR="00A16D52" w:rsidRPr="00520C91" w:rsidRDefault="00BE2E48" w:rsidP="00A16D52">
      <w:pPr>
        <w:jc w:val="left"/>
        <w:rPr>
          <w:bCs/>
          <w:color w:val="000000"/>
          <w:sz w:val="24"/>
          <w:szCs w:val="24"/>
          <w:lang w:eastAsia="en-GB"/>
        </w:rPr>
      </w:pPr>
      <w:r w:rsidRPr="00520C91">
        <w:rPr>
          <w:bCs/>
          <w:color w:val="000000"/>
          <w:sz w:val="24"/>
          <w:szCs w:val="24"/>
          <w:lang w:eastAsia="en-GB"/>
        </w:rPr>
        <w:t>Contact</w:t>
      </w:r>
      <w:r w:rsidR="00A16D52" w:rsidRPr="00520C91">
        <w:rPr>
          <w:bCs/>
          <w:color w:val="000000"/>
          <w:sz w:val="24"/>
          <w:szCs w:val="24"/>
          <w:lang w:eastAsia="en-GB"/>
        </w:rPr>
        <w:t xml:space="preserve"> your child’s tutor or </w:t>
      </w:r>
      <w:r w:rsidR="0061465B">
        <w:rPr>
          <w:bCs/>
          <w:color w:val="000000"/>
          <w:sz w:val="24"/>
          <w:szCs w:val="24"/>
          <w:lang w:eastAsia="en-GB"/>
        </w:rPr>
        <w:t>Head of Year</w:t>
      </w:r>
      <w:r w:rsidR="00A16D52" w:rsidRPr="00520C91">
        <w:rPr>
          <w:bCs/>
          <w:color w:val="000000"/>
          <w:sz w:val="24"/>
          <w:szCs w:val="24"/>
          <w:lang w:eastAsia="en-GB"/>
        </w:rPr>
        <w:t xml:space="preserve"> – please bear in mind that this may be the first time that they have been made aware of the concern</w:t>
      </w:r>
    </w:p>
    <w:p w14:paraId="6CE830B5"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 xml:space="preserve">Provide any details you can (e.g. names/descriptions, times, locations, frequency).  </w:t>
      </w:r>
    </w:p>
    <w:p w14:paraId="22A18578"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Provide any evidence you can (e.g. text messages, reliable witnesses)</w:t>
      </w:r>
    </w:p>
    <w:p w14:paraId="298A0D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Reassure your child that it is not their fault.  It is never the fault of the victim</w:t>
      </w:r>
    </w:p>
    <w:p w14:paraId="30426C6B" w14:textId="77777777" w:rsidR="00A16D52" w:rsidRPr="00520C91" w:rsidRDefault="00A16D52" w:rsidP="00A16D52">
      <w:pPr>
        <w:jc w:val="left"/>
        <w:rPr>
          <w:color w:val="000000"/>
          <w:sz w:val="24"/>
          <w:szCs w:val="24"/>
          <w:lang w:eastAsia="en-GB"/>
        </w:rPr>
      </w:pPr>
      <w:r w:rsidRPr="00520C91">
        <w:rPr>
          <w:bCs/>
          <w:color w:val="000000"/>
          <w:sz w:val="24"/>
          <w:szCs w:val="24"/>
          <w:lang w:eastAsia="en-GB"/>
        </w:rPr>
        <w:t>A bully easily gets bored, so develop positive strategies that discourages interest</w:t>
      </w:r>
    </w:p>
    <w:p w14:paraId="3B9CF143" w14:textId="77777777" w:rsidR="00A16D52" w:rsidRPr="00520C91" w:rsidRDefault="00A16D52" w:rsidP="00A16D52">
      <w:pPr>
        <w:jc w:val="left"/>
        <w:rPr>
          <w:color w:val="000000"/>
          <w:sz w:val="24"/>
          <w:szCs w:val="24"/>
          <w:lang w:eastAsia="en-GB"/>
        </w:rPr>
      </w:pPr>
      <w:r w:rsidRPr="00520C91">
        <w:rPr>
          <w:color w:val="000000"/>
          <w:sz w:val="24"/>
          <w:szCs w:val="24"/>
          <w:lang w:eastAsia="en-GB"/>
        </w:rPr>
        <w:t>Encourage your child to extend their friendship group, by attending one of Redbridge’s many extra-curricular clubs</w:t>
      </w:r>
    </w:p>
    <w:p w14:paraId="0EE0674B" w14:textId="77777777" w:rsidR="00A16D52" w:rsidRPr="00520C91" w:rsidRDefault="00A16D52" w:rsidP="00A16D52">
      <w:pPr>
        <w:jc w:val="left"/>
        <w:rPr>
          <w:color w:val="000000"/>
          <w:sz w:val="24"/>
          <w:szCs w:val="24"/>
          <w:lang w:eastAsia="en-GB"/>
        </w:rPr>
      </w:pPr>
      <w:r w:rsidRPr="00520C91">
        <w:rPr>
          <w:color w:val="000000"/>
          <w:sz w:val="24"/>
          <w:szCs w:val="24"/>
          <w:lang w:eastAsia="en-GB"/>
        </w:rPr>
        <w:t>Encourage your child to do something that they feel good at and build up their self-esteem</w:t>
      </w:r>
    </w:p>
    <w:p w14:paraId="51E75474" w14:textId="77777777" w:rsidR="00A16D52" w:rsidRPr="00520C91" w:rsidRDefault="00A16D52" w:rsidP="00A16D52">
      <w:pPr>
        <w:jc w:val="left"/>
        <w:rPr>
          <w:color w:val="000000"/>
          <w:sz w:val="24"/>
          <w:szCs w:val="24"/>
          <w:lang w:eastAsia="en-GB"/>
        </w:rPr>
      </w:pPr>
      <w:r w:rsidRPr="00520C91">
        <w:rPr>
          <w:color w:val="000000"/>
          <w:sz w:val="24"/>
          <w:szCs w:val="24"/>
          <w:lang w:eastAsia="en-GB"/>
        </w:rPr>
        <w:t>Calmly talk to them about their feelings and how they feel</w:t>
      </w:r>
    </w:p>
    <w:p w14:paraId="329FC66D" w14:textId="77777777" w:rsidR="00A16D52" w:rsidRPr="00520C91" w:rsidRDefault="00A16D52" w:rsidP="00A16D52">
      <w:pPr>
        <w:jc w:val="left"/>
        <w:rPr>
          <w:color w:val="000000"/>
          <w:sz w:val="24"/>
          <w:szCs w:val="24"/>
          <w:lang w:eastAsia="en-GB"/>
        </w:rPr>
      </w:pPr>
      <w:r w:rsidRPr="00520C91">
        <w:rPr>
          <w:color w:val="000000"/>
          <w:sz w:val="24"/>
          <w:szCs w:val="24"/>
          <w:lang w:eastAsia="en-GB"/>
        </w:rPr>
        <w:t>Encourage your child NOT to retaliate: it will not help the situation and may encourage behaviour different to their nature</w:t>
      </w:r>
    </w:p>
    <w:p w14:paraId="368C06BC" w14:textId="77777777" w:rsidR="00A16D52" w:rsidRDefault="00A16D52" w:rsidP="00A16D52">
      <w:pPr>
        <w:jc w:val="left"/>
        <w:rPr>
          <w:color w:val="000000"/>
          <w:sz w:val="24"/>
          <w:szCs w:val="24"/>
          <w:lang w:eastAsia="en-GB"/>
        </w:rPr>
      </w:pPr>
    </w:p>
    <w:p w14:paraId="3F01F35D" w14:textId="77777777" w:rsidR="0061465B" w:rsidRDefault="0061465B" w:rsidP="00A16D52">
      <w:pPr>
        <w:jc w:val="left"/>
        <w:rPr>
          <w:color w:val="000000"/>
          <w:sz w:val="24"/>
          <w:szCs w:val="24"/>
          <w:lang w:eastAsia="en-GB"/>
        </w:rPr>
      </w:pPr>
    </w:p>
    <w:p w14:paraId="48E1FABF" w14:textId="77777777" w:rsidR="0061465B" w:rsidRDefault="0061465B" w:rsidP="00A16D52">
      <w:pPr>
        <w:jc w:val="left"/>
        <w:rPr>
          <w:color w:val="000000"/>
          <w:sz w:val="24"/>
          <w:szCs w:val="24"/>
          <w:lang w:eastAsia="en-GB"/>
        </w:rPr>
      </w:pPr>
    </w:p>
    <w:p w14:paraId="205D4190" w14:textId="77777777" w:rsidR="0061465B" w:rsidRDefault="0061465B" w:rsidP="00A16D52">
      <w:pPr>
        <w:jc w:val="left"/>
        <w:rPr>
          <w:color w:val="000000"/>
          <w:sz w:val="24"/>
          <w:szCs w:val="24"/>
          <w:lang w:eastAsia="en-GB"/>
        </w:rPr>
      </w:pPr>
    </w:p>
    <w:p w14:paraId="34A8F26D" w14:textId="77777777" w:rsidR="0061465B" w:rsidRDefault="0061465B" w:rsidP="00A16D52">
      <w:pPr>
        <w:jc w:val="left"/>
        <w:rPr>
          <w:color w:val="000000"/>
          <w:sz w:val="24"/>
          <w:szCs w:val="24"/>
          <w:lang w:eastAsia="en-GB"/>
        </w:rPr>
      </w:pPr>
    </w:p>
    <w:p w14:paraId="50691384" w14:textId="77777777" w:rsidR="0061465B" w:rsidRDefault="0061465B" w:rsidP="00A16D52">
      <w:pPr>
        <w:jc w:val="left"/>
        <w:rPr>
          <w:color w:val="000000"/>
          <w:sz w:val="24"/>
          <w:szCs w:val="24"/>
          <w:lang w:eastAsia="en-GB"/>
        </w:rPr>
      </w:pPr>
    </w:p>
    <w:p w14:paraId="6A1E9993" w14:textId="77777777" w:rsidR="0061465B" w:rsidRDefault="0061465B" w:rsidP="00A16D52">
      <w:pPr>
        <w:jc w:val="left"/>
        <w:rPr>
          <w:color w:val="000000"/>
          <w:sz w:val="24"/>
          <w:szCs w:val="24"/>
          <w:lang w:eastAsia="en-GB"/>
        </w:rPr>
      </w:pPr>
    </w:p>
    <w:p w14:paraId="5031BD35" w14:textId="77777777" w:rsidR="00110482" w:rsidRDefault="00110482" w:rsidP="00A16D52">
      <w:pPr>
        <w:jc w:val="left"/>
        <w:rPr>
          <w:color w:val="000000"/>
          <w:sz w:val="24"/>
          <w:szCs w:val="24"/>
          <w:lang w:eastAsia="en-GB"/>
        </w:rPr>
      </w:pPr>
    </w:p>
    <w:p w14:paraId="34EB2A8C"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lastRenderedPageBreak/>
        <w:t>What can I do if my child is bullying other students?</w:t>
      </w:r>
    </w:p>
    <w:p w14:paraId="3CCC04F1" w14:textId="77777777" w:rsidR="00A16D52" w:rsidRPr="00520C91" w:rsidRDefault="00A16D52" w:rsidP="00A16D52">
      <w:pPr>
        <w:jc w:val="left"/>
        <w:rPr>
          <w:color w:val="000000"/>
          <w:sz w:val="24"/>
          <w:szCs w:val="24"/>
          <w:lang w:eastAsia="en-GB"/>
        </w:rPr>
      </w:pPr>
    </w:p>
    <w:p w14:paraId="79E66159" w14:textId="77777777" w:rsidR="00A16D52" w:rsidRPr="00520C91" w:rsidRDefault="00A16D52" w:rsidP="00A16D52">
      <w:pPr>
        <w:jc w:val="left"/>
        <w:rPr>
          <w:color w:val="000000"/>
          <w:sz w:val="24"/>
          <w:szCs w:val="24"/>
          <w:lang w:eastAsia="en-GB"/>
        </w:rPr>
      </w:pPr>
      <w:r w:rsidRPr="00520C91">
        <w:rPr>
          <w:color w:val="000000"/>
          <w:sz w:val="24"/>
          <w:szCs w:val="24"/>
          <w:lang w:eastAsia="en-GB"/>
        </w:rPr>
        <w:t>Explain to your child that their actions are unacceptable</w:t>
      </w:r>
    </w:p>
    <w:p w14:paraId="16317E55"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Remember that bullies need help too, so encourage them to be honest </w:t>
      </w:r>
    </w:p>
    <w:p w14:paraId="03C8450B" w14:textId="77777777" w:rsidR="00A16D52" w:rsidRPr="00520C91" w:rsidRDefault="00A16D52" w:rsidP="00A16D52">
      <w:pPr>
        <w:jc w:val="left"/>
        <w:rPr>
          <w:color w:val="000000"/>
          <w:sz w:val="24"/>
          <w:szCs w:val="24"/>
          <w:lang w:eastAsia="en-GB"/>
        </w:rPr>
      </w:pPr>
      <w:r w:rsidRPr="00520C91">
        <w:rPr>
          <w:color w:val="000000"/>
          <w:sz w:val="24"/>
          <w:szCs w:val="24"/>
          <w:lang w:eastAsia="en-GB"/>
        </w:rPr>
        <w:t>Talk to them: Why do they do it? How do they feel about themselves? How would they feel if they were treated this way?</w:t>
      </w:r>
    </w:p>
    <w:p w14:paraId="350D7962" w14:textId="77777777" w:rsidR="00A16D52" w:rsidRPr="00520C91" w:rsidRDefault="00A16D52" w:rsidP="00A16D52">
      <w:pPr>
        <w:jc w:val="left"/>
        <w:rPr>
          <w:color w:val="000000"/>
          <w:sz w:val="24"/>
          <w:szCs w:val="24"/>
          <w:lang w:eastAsia="en-GB"/>
        </w:rPr>
      </w:pPr>
      <w:r w:rsidRPr="00520C91">
        <w:rPr>
          <w:color w:val="000000"/>
          <w:sz w:val="24"/>
          <w:szCs w:val="24"/>
          <w:lang w:eastAsia="en-GB"/>
        </w:rPr>
        <w:t>Establish when the bullying takes place, who is being targeted, why they are being targeted, what happens</w:t>
      </w:r>
    </w:p>
    <w:p w14:paraId="60F67BE4" w14:textId="77777777" w:rsidR="00A16D52" w:rsidRPr="00520C91" w:rsidRDefault="00A16D52" w:rsidP="00A16D52">
      <w:pPr>
        <w:jc w:val="left"/>
        <w:rPr>
          <w:color w:val="000000"/>
          <w:sz w:val="24"/>
          <w:szCs w:val="24"/>
          <w:lang w:eastAsia="en-GB"/>
        </w:rPr>
      </w:pPr>
      <w:r w:rsidRPr="00520C91">
        <w:rPr>
          <w:color w:val="000000"/>
          <w:sz w:val="24"/>
          <w:szCs w:val="24"/>
          <w:lang w:eastAsia="en-GB"/>
        </w:rPr>
        <w:t>Arrange to meet with your child’s tutor or Head of Year to discuss how this can be managed</w:t>
      </w:r>
    </w:p>
    <w:p w14:paraId="6AFBCB1E" w14:textId="77777777" w:rsidR="00A16D52" w:rsidRPr="00520C91" w:rsidRDefault="00A16D52" w:rsidP="00A16D52">
      <w:pPr>
        <w:jc w:val="left"/>
        <w:rPr>
          <w:color w:val="000000"/>
          <w:sz w:val="24"/>
          <w:szCs w:val="24"/>
          <w:lang w:eastAsia="en-GB"/>
        </w:rPr>
      </w:pPr>
      <w:r w:rsidRPr="00520C91">
        <w:rPr>
          <w:color w:val="000000"/>
          <w:sz w:val="24"/>
          <w:szCs w:val="24"/>
          <w:lang w:eastAsia="en-GB"/>
        </w:rPr>
        <w:t>Remember that children copy behaviour.  Treating your child severely, to make them conform, may make the situation worse</w:t>
      </w:r>
    </w:p>
    <w:p w14:paraId="58AC3050" w14:textId="77777777" w:rsidR="00A16D52" w:rsidRPr="00520C91" w:rsidRDefault="00A16D52" w:rsidP="00A16D52">
      <w:pPr>
        <w:jc w:val="left"/>
        <w:rPr>
          <w:color w:val="000000"/>
          <w:sz w:val="24"/>
          <w:szCs w:val="24"/>
          <w:lang w:eastAsia="en-GB"/>
        </w:rPr>
      </w:pPr>
      <w:r w:rsidRPr="00520C91">
        <w:rPr>
          <w:color w:val="000000"/>
          <w:sz w:val="24"/>
          <w:szCs w:val="24"/>
          <w:lang w:eastAsia="en-GB"/>
        </w:rPr>
        <w:t>Chat to your child when they return home from school each day and praise their positive actions (e.g. where they have been kind to others)</w:t>
      </w:r>
    </w:p>
    <w:p w14:paraId="60C654FD" w14:textId="77777777" w:rsidR="00A16D52" w:rsidRPr="00520C91" w:rsidRDefault="00A16D52" w:rsidP="00A16D52">
      <w:pPr>
        <w:jc w:val="left"/>
        <w:rPr>
          <w:color w:val="000000"/>
          <w:sz w:val="24"/>
          <w:szCs w:val="24"/>
          <w:lang w:eastAsia="en-GB"/>
        </w:rPr>
      </w:pPr>
    </w:p>
    <w:p w14:paraId="33B74547" w14:textId="55BDD80C"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 xml:space="preserve">Management </w:t>
      </w:r>
    </w:p>
    <w:p w14:paraId="18E986B1" w14:textId="77777777" w:rsidR="00A16D52" w:rsidRPr="00520C91" w:rsidRDefault="00A16D52" w:rsidP="00A16D52">
      <w:pPr>
        <w:jc w:val="left"/>
        <w:rPr>
          <w:bCs/>
          <w:color w:val="000000"/>
          <w:sz w:val="24"/>
          <w:szCs w:val="24"/>
          <w:u w:val="single"/>
          <w:lang w:eastAsia="en-GB"/>
        </w:rPr>
      </w:pPr>
    </w:p>
    <w:p w14:paraId="51E0FC3B"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 xml:space="preserve">The Redbridge approach </w:t>
      </w:r>
    </w:p>
    <w:p w14:paraId="3F394BA9" w14:textId="77777777" w:rsidR="00A16D52" w:rsidRPr="00520C91" w:rsidRDefault="00A16D52" w:rsidP="00A16D52">
      <w:pPr>
        <w:jc w:val="left"/>
        <w:rPr>
          <w:color w:val="000000"/>
          <w:sz w:val="24"/>
          <w:szCs w:val="24"/>
          <w:lang w:eastAsia="en-GB"/>
        </w:rPr>
      </w:pPr>
    </w:p>
    <w:p w14:paraId="14185F46" w14:textId="77777777" w:rsidR="00A16D52" w:rsidRPr="00520C91" w:rsidRDefault="00A16D52" w:rsidP="00A16D52">
      <w:pPr>
        <w:jc w:val="left"/>
        <w:rPr>
          <w:color w:val="000000"/>
          <w:sz w:val="24"/>
          <w:szCs w:val="24"/>
          <w:lang w:eastAsia="en-GB"/>
        </w:rPr>
      </w:pPr>
      <w:r w:rsidRPr="00520C91">
        <w:rPr>
          <w:color w:val="000000"/>
          <w:sz w:val="24"/>
          <w:szCs w:val="24"/>
          <w:lang w:eastAsia="en-GB"/>
        </w:rPr>
        <w:t>All staff encourage positive behaviour by modelling it themselves</w:t>
      </w:r>
    </w:p>
    <w:p w14:paraId="060BC1D9" w14:textId="77777777" w:rsidR="00A16D52" w:rsidRPr="00520C91" w:rsidRDefault="00A16D52" w:rsidP="00A16D52">
      <w:pPr>
        <w:jc w:val="left"/>
        <w:rPr>
          <w:color w:val="000000"/>
          <w:sz w:val="24"/>
          <w:szCs w:val="24"/>
          <w:lang w:eastAsia="en-GB"/>
        </w:rPr>
      </w:pPr>
      <w:r w:rsidRPr="00520C91">
        <w:rPr>
          <w:color w:val="000000"/>
          <w:sz w:val="24"/>
          <w:szCs w:val="24"/>
          <w:lang w:eastAsia="en-GB"/>
        </w:rPr>
        <w:t>Everyone in the school views the removal of bullying as a mission to be shared</w:t>
      </w:r>
    </w:p>
    <w:p w14:paraId="0C1844E7" w14:textId="77777777" w:rsidR="00A16D52" w:rsidRPr="00520C91" w:rsidRDefault="00A16D52" w:rsidP="00A16D52">
      <w:pPr>
        <w:jc w:val="left"/>
        <w:rPr>
          <w:color w:val="000000"/>
          <w:sz w:val="24"/>
          <w:szCs w:val="24"/>
          <w:lang w:eastAsia="en-GB"/>
        </w:rPr>
      </w:pPr>
      <w:r w:rsidRPr="00520C91">
        <w:rPr>
          <w:color w:val="000000"/>
          <w:sz w:val="24"/>
          <w:szCs w:val="24"/>
          <w:lang w:eastAsia="en-GB"/>
        </w:rPr>
        <w:t>Anti-bullying and bullying awareness days are woven into the school’s curriculum</w:t>
      </w:r>
    </w:p>
    <w:p w14:paraId="1A1805B2" w14:textId="77777777" w:rsidR="00A16D52" w:rsidRPr="00520C91" w:rsidRDefault="00A16D52" w:rsidP="00A16D52">
      <w:pPr>
        <w:jc w:val="left"/>
        <w:rPr>
          <w:color w:val="000000"/>
          <w:sz w:val="24"/>
          <w:szCs w:val="24"/>
          <w:lang w:eastAsia="en-GB"/>
        </w:rPr>
      </w:pPr>
      <w:r w:rsidRPr="00520C91">
        <w:rPr>
          <w:color w:val="000000"/>
          <w:sz w:val="24"/>
          <w:szCs w:val="24"/>
          <w:lang w:eastAsia="en-GB"/>
        </w:rPr>
        <w:t>Surveys are conducted to develop an understanding of bullying and how it affects bullies and victims</w:t>
      </w:r>
    </w:p>
    <w:p w14:paraId="269F44D9" w14:textId="77777777" w:rsidR="00A16D52" w:rsidRPr="00520C91" w:rsidRDefault="00A16D52" w:rsidP="00A16D52">
      <w:pPr>
        <w:jc w:val="left"/>
        <w:rPr>
          <w:color w:val="000000"/>
          <w:sz w:val="24"/>
          <w:szCs w:val="24"/>
          <w:lang w:eastAsia="en-GB"/>
        </w:rPr>
      </w:pPr>
      <w:r w:rsidRPr="00520C91">
        <w:rPr>
          <w:color w:val="000000"/>
          <w:sz w:val="24"/>
          <w:szCs w:val="24"/>
          <w:lang w:eastAsia="en-GB"/>
        </w:rPr>
        <w:t>‘Eyes in the Sky’ integrated CCTV system</w:t>
      </w:r>
    </w:p>
    <w:p w14:paraId="472101BD" w14:textId="77777777" w:rsidR="00A16D52" w:rsidRPr="00520C91" w:rsidRDefault="00A16D52" w:rsidP="00A16D52">
      <w:pPr>
        <w:jc w:val="left"/>
        <w:rPr>
          <w:color w:val="000000"/>
          <w:sz w:val="24"/>
          <w:szCs w:val="24"/>
          <w:lang w:eastAsia="en-GB"/>
        </w:rPr>
      </w:pPr>
      <w:r w:rsidRPr="00520C91">
        <w:rPr>
          <w:color w:val="000000"/>
          <w:sz w:val="24"/>
          <w:szCs w:val="24"/>
          <w:lang w:eastAsia="en-GB"/>
        </w:rPr>
        <w:t>We encourage students to discuss their problems and report any bullying incidents immediately to an adult: the more people who are informed, the more the message will be driven home</w:t>
      </w:r>
    </w:p>
    <w:p w14:paraId="584C7F62" w14:textId="77777777" w:rsidR="00A16D52" w:rsidRPr="00520C91" w:rsidRDefault="00A16D52" w:rsidP="00A16D52">
      <w:pPr>
        <w:jc w:val="left"/>
        <w:rPr>
          <w:color w:val="000000"/>
          <w:sz w:val="24"/>
          <w:szCs w:val="24"/>
          <w:lang w:eastAsia="en-GB"/>
        </w:rPr>
      </w:pPr>
      <w:r w:rsidRPr="00520C91">
        <w:rPr>
          <w:color w:val="000000"/>
          <w:sz w:val="24"/>
          <w:szCs w:val="24"/>
          <w:lang w:eastAsia="en-GB"/>
        </w:rPr>
        <w:t>Incidents are recorded by staff and logged</w:t>
      </w:r>
    </w:p>
    <w:p w14:paraId="09BFB6A2"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In most cases we encourage the bully to face his/her victim to discuss a way forward </w:t>
      </w:r>
    </w:p>
    <w:p w14:paraId="1ACE2B23"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In more serious cases or if the problem persists parents will be informed </w:t>
      </w:r>
    </w:p>
    <w:p w14:paraId="72599FB9" w14:textId="77777777" w:rsidR="00A16D52" w:rsidRPr="00520C91" w:rsidRDefault="00A16D52" w:rsidP="00A16D52">
      <w:pPr>
        <w:jc w:val="left"/>
        <w:rPr>
          <w:color w:val="000000"/>
          <w:sz w:val="24"/>
          <w:szCs w:val="24"/>
          <w:lang w:eastAsia="en-GB"/>
        </w:rPr>
      </w:pPr>
    </w:p>
    <w:p w14:paraId="73517D61" w14:textId="77777777" w:rsidR="00A16D52" w:rsidRPr="00520C91" w:rsidRDefault="00A16D52" w:rsidP="00A16D52">
      <w:pPr>
        <w:jc w:val="left"/>
        <w:rPr>
          <w:color w:val="000000"/>
          <w:sz w:val="24"/>
          <w:szCs w:val="24"/>
          <w:u w:val="single"/>
          <w:lang w:eastAsia="en-GB"/>
        </w:rPr>
      </w:pPr>
      <w:r w:rsidRPr="00520C91">
        <w:rPr>
          <w:color w:val="000000"/>
          <w:sz w:val="24"/>
          <w:szCs w:val="24"/>
          <w:u w:val="single"/>
          <w:lang w:eastAsia="en-GB"/>
        </w:rPr>
        <w:t>Outcomes</w:t>
      </w:r>
    </w:p>
    <w:p w14:paraId="1843F823" w14:textId="77777777" w:rsidR="00A16D52" w:rsidRPr="00520C91" w:rsidRDefault="00A16D52" w:rsidP="00A16D52">
      <w:pPr>
        <w:jc w:val="left"/>
        <w:rPr>
          <w:color w:val="000000"/>
          <w:sz w:val="24"/>
          <w:szCs w:val="24"/>
          <w:lang w:eastAsia="en-GB"/>
        </w:rPr>
      </w:pPr>
    </w:p>
    <w:p w14:paraId="029320F9"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All reported cases of bullying will be treated extremely seriously and may include one or several of the following.  </w:t>
      </w:r>
    </w:p>
    <w:p w14:paraId="6164A428"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If possible, the students will be reconciled. </w:t>
      </w:r>
    </w:p>
    <w:p w14:paraId="6CFA791C" w14:textId="77777777" w:rsidR="00A16D52" w:rsidRPr="00520C91" w:rsidRDefault="00A16D52" w:rsidP="00A16D52">
      <w:pPr>
        <w:jc w:val="left"/>
        <w:rPr>
          <w:color w:val="000000"/>
          <w:sz w:val="24"/>
          <w:szCs w:val="24"/>
          <w:lang w:eastAsia="en-GB"/>
        </w:rPr>
      </w:pPr>
      <w:r w:rsidRPr="00520C91">
        <w:rPr>
          <w:color w:val="000000"/>
          <w:sz w:val="24"/>
          <w:szCs w:val="24"/>
          <w:lang w:eastAsia="en-GB"/>
        </w:rPr>
        <w:t>The bully/bullies will be asked to genuinely apologise and assure the victim and member of staff that it will not happen again</w:t>
      </w:r>
    </w:p>
    <w:p w14:paraId="60050B33" w14:textId="77777777" w:rsidR="00A16D52" w:rsidRPr="00520C91" w:rsidRDefault="00A16D52" w:rsidP="00A16D52">
      <w:pPr>
        <w:jc w:val="left"/>
        <w:rPr>
          <w:color w:val="000000"/>
          <w:sz w:val="24"/>
          <w:szCs w:val="24"/>
          <w:lang w:eastAsia="en-GB"/>
        </w:rPr>
      </w:pPr>
      <w:r w:rsidRPr="00520C91">
        <w:rPr>
          <w:color w:val="000000"/>
          <w:sz w:val="24"/>
          <w:szCs w:val="24"/>
          <w:lang w:eastAsia="en-GB"/>
        </w:rPr>
        <w:t>Placed on report</w:t>
      </w:r>
    </w:p>
    <w:p w14:paraId="3C8B9040" w14:textId="77777777" w:rsidR="00A16D52" w:rsidRPr="00520C91" w:rsidRDefault="00A16D52" w:rsidP="00A16D52">
      <w:pPr>
        <w:jc w:val="left"/>
        <w:rPr>
          <w:color w:val="000000"/>
          <w:sz w:val="24"/>
          <w:szCs w:val="24"/>
          <w:lang w:eastAsia="en-GB"/>
        </w:rPr>
      </w:pPr>
      <w:r w:rsidRPr="00520C91">
        <w:rPr>
          <w:color w:val="000000"/>
          <w:sz w:val="24"/>
          <w:szCs w:val="24"/>
          <w:lang w:eastAsia="en-GB"/>
        </w:rPr>
        <w:t>Detention</w:t>
      </w:r>
    </w:p>
    <w:p w14:paraId="5129B03B" w14:textId="77777777" w:rsidR="00A16D52" w:rsidRPr="00520C91" w:rsidRDefault="00A16D52" w:rsidP="00A16D52">
      <w:pPr>
        <w:jc w:val="left"/>
        <w:rPr>
          <w:color w:val="000000"/>
          <w:sz w:val="24"/>
          <w:szCs w:val="24"/>
          <w:lang w:eastAsia="en-GB"/>
        </w:rPr>
      </w:pPr>
      <w:r w:rsidRPr="00520C91">
        <w:rPr>
          <w:color w:val="000000"/>
          <w:sz w:val="24"/>
          <w:szCs w:val="24"/>
          <w:lang w:eastAsia="en-GB"/>
        </w:rPr>
        <w:t>Time in isolation</w:t>
      </w:r>
    </w:p>
    <w:p w14:paraId="475A9E20" w14:textId="77777777" w:rsidR="00A16D52" w:rsidRPr="00520C91" w:rsidRDefault="00A16D52" w:rsidP="00A16D52">
      <w:pPr>
        <w:jc w:val="left"/>
        <w:rPr>
          <w:color w:val="000000"/>
          <w:sz w:val="24"/>
          <w:szCs w:val="24"/>
          <w:lang w:eastAsia="en-GB"/>
        </w:rPr>
      </w:pPr>
      <w:r w:rsidRPr="00520C91">
        <w:rPr>
          <w:color w:val="000000"/>
          <w:sz w:val="24"/>
          <w:szCs w:val="24"/>
          <w:lang w:eastAsia="en-GB"/>
        </w:rPr>
        <w:t>Actions explained to the police</w:t>
      </w:r>
    </w:p>
    <w:p w14:paraId="7A711188" w14:textId="77777777" w:rsidR="00A16D52" w:rsidRPr="00520C91" w:rsidRDefault="00A16D52" w:rsidP="00A16D52">
      <w:pPr>
        <w:jc w:val="left"/>
        <w:rPr>
          <w:color w:val="000000"/>
          <w:sz w:val="24"/>
          <w:szCs w:val="24"/>
          <w:lang w:eastAsia="en-GB"/>
        </w:rPr>
      </w:pPr>
      <w:r w:rsidRPr="00520C91">
        <w:rPr>
          <w:color w:val="000000"/>
          <w:sz w:val="24"/>
          <w:szCs w:val="24"/>
          <w:lang w:eastAsia="en-GB"/>
        </w:rPr>
        <w:t>In a more serious or continued case exclusion will be considered</w:t>
      </w:r>
    </w:p>
    <w:p w14:paraId="5EBA7B6D" w14:textId="77777777" w:rsidR="00A16D52" w:rsidRPr="00520C91" w:rsidRDefault="00A16D52" w:rsidP="00A16D52">
      <w:pPr>
        <w:jc w:val="left"/>
        <w:rPr>
          <w:color w:val="000000"/>
          <w:sz w:val="24"/>
          <w:szCs w:val="24"/>
          <w:lang w:eastAsia="en-GB"/>
        </w:rPr>
      </w:pPr>
      <w:r w:rsidRPr="00520C91">
        <w:rPr>
          <w:color w:val="000000"/>
          <w:sz w:val="24"/>
          <w:szCs w:val="24"/>
          <w:lang w:eastAsia="en-GB"/>
        </w:rPr>
        <w:t>Victims will be given strategies in order to move forward themselves</w:t>
      </w:r>
    </w:p>
    <w:p w14:paraId="44B7B9FB" w14:textId="3DF9E47D" w:rsidR="00A16D52" w:rsidRDefault="00A16D52" w:rsidP="00110482">
      <w:pPr>
        <w:jc w:val="left"/>
        <w:rPr>
          <w:color w:val="000000"/>
          <w:sz w:val="24"/>
          <w:szCs w:val="24"/>
          <w:lang w:eastAsia="en-GB"/>
        </w:rPr>
      </w:pPr>
      <w:r w:rsidRPr="00520C91">
        <w:rPr>
          <w:color w:val="000000"/>
          <w:sz w:val="24"/>
          <w:szCs w:val="24"/>
          <w:lang w:eastAsia="en-GB"/>
        </w:rPr>
        <w:t xml:space="preserve">After the incident/incidents have been investigated and dealt with, each case will be monitored to ensure the bullying is not repeated </w:t>
      </w:r>
    </w:p>
    <w:p w14:paraId="4879A13A" w14:textId="77777777" w:rsidR="00F63C44" w:rsidRDefault="00F63C44" w:rsidP="00110482">
      <w:pPr>
        <w:jc w:val="left"/>
        <w:rPr>
          <w:color w:val="000000"/>
          <w:sz w:val="24"/>
          <w:szCs w:val="24"/>
          <w:lang w:eastAsia="en-GB"/>
        </w:rPr>
      </w:pPr>
    </w:p>
    <w:p w14:paraId="7DD5CB58" w14:textId="5D0E1B97" w:rsidR="00F63C44" w:rsidRPr="00F63C44" w:rsidRDefault="00F63C44" w:rsidP="00F63C44">
      <w:pPr>
        <w:spacing w:after="160" w:line="259" w:lineRule="auto"/>
        <w:jc w:val="left"/>
        <w:rPr>
          <w:rFonts w:asciiTheme="majorHAnsi" w:eastAsia="Calibri" w:hAnsiTheme="majorHAnsi" w:cs="Times New Roman"/>
          <w:color w:val="002060"/>
          <w:sz w:val="50"/>
          <w:szCs w:val="50"/>
          <w:u w:val="single"/>
        </w:rPr>
      </w:pPr>
      <w:r>
        <w:rPr>
          <w:rFonts w:asciiTheme="majorHAnsi" w:hAnsiTheme="majorHAnsi" w:cs="Arial"/>
          <w:b/>
          <w:bCs/>
          <w:noProof/>
          <w:color w:val="002060"/>
          <w:sz w:val="50"/>
          <w:szCs w:val="50"/>
          <w:lang w:eastAsia="en-GB"/>
        </w:rPr>
        <w:lastRenderedPageBreak/>
        <mc:AlternateContent>
          <mc:Choice Requires="wps">
            <w:drawing>
              <wp:anchor distT="0" distB="0" distL="114300" distR="114300" simplePos="0" relativeHeight="251666432" behindDoc="0" locked="0" layoutInCell="1" allowOverlap="1" wp14:anchorId="0145517E" wp14:editId="3684F6E0">
                <wp:simplePos x="0" y="0"/>
                <wp:positionH relativeFrom="column">
                  <wp:posOffset>-1009934</wp:posOffset>
                </wp:positionH>
                <wp:positionV relativeFrom="paragraph">
                  <wp:posOffset>-136478</wp:posOffset>
                </wp:positionV>
                <wp:extent cx="7669805" cy="655093"/>
                <wp:effectExtent l="0" t="0" r="26670" b="12065"/>
                <wp:wrapNone/>
                <wp:docPr id="2" name="Rectangle 2"/>
                <wp:cNvGraphicFramePr/>
                <a:graphic xmlns:a="http://schemas.openxmlformats.org/drawingml/2006/main">
                  <a:graphicData uri="http://schemas.microsoft.com/office/word/2010/wordprocessingShape">
                    <wps:wsp>
                      <wps:cNvSpPr/>
                      <wps:spPr>
                        <a:xfrm>
                          <a:off x="0" y="0"/>
                          <a:ext cx="7669805" cy="655093"/>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147F6" id="Rectangle 2" o:spid="_x0000_s1026" style="position:absolute;margin-left:-79.5pt;margin-top:-10.75pt;width:603.9pt;height:5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" filled="f" strokecolor="#002060" strokeweight="2pt"/>
            </w:pict>
          </mc:Fallback>
        </mc:AlternateContent>
      </w:r>
      <w:r w:rsidRPr="00F63C44">
        <w:rPr>
          <w:rStyle w:val="Strong"/>
          <w:rFonts w:asciiTheme="majorHAnsi" w:hAnsiTheme="majorHAnsi" w:cs="Arial"/>
          <w:color w:val="002060"/>
          <w:sz w:val="50"/>
          <w:szCs w:val="50"/>
          <w:shd w:val="clear" w:color="auto" w:fill="FFFFFF"/>
        </w:rPr>
        <w:t>Behaviour addendum (Covid)</w:t>
      </w:r>
    </w:p>
    <w:p w14:paraId="6613471D" w14:textId="77777777" w:rsidR="00F63C44" w:rsidRDefault="00F63C44" w:rsidP="00F63C44">
      <w:pPr>
        <w:spacing w:after="160" w:line="259" w:lineRule="auto"/>
        <w:jc w:val="left"/>
        <w:rPr>
          <w:rFonts w:ascii="Calibri" w:eastAsia="Calibri" w:hAnsi="Calibri" w:cs="Times New Roman"/>
          <w:u w:val="single"/>
        </w:rPr>
      </w:pPr>
    </w:p>
    <w:p w14:paraId="32F54F82"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Behaviour in school</w:t>
      </w:r>
    </w:p>
    <w:p w14:paraId="07F7F87C"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If a child’s behaviour is deemed high risk, for example, refusing to adhere to safety measures, such as, hand washing, social distancing, remaining in allocated groups or deliberate behaviours that put themselves or others at risk, such as spitting or deliberately coughing at people, the following sanctions and disciplinary procedures could be used:</w:t>
      </w:r>
    </w:p>
    <w:p w14:paraId="4F0460BF" w14:textId="77777777" w:rsidR="00F63C44" w:rsidRPr="00F63C44" w:rsidRDefault="00F63C44" w:rsidP="00F63C44">
      <w:pPr>
        <w:numPr>
          <w:ilvl w:val="0"/>
          <w:numId w:val="37"/>
        </w:numPr>
        <w:spacing w:after="160" w:line="259" w:lineRule="auto"/>
        <w:contextualSpacing/>
        <w:jc w:val="left"/>
        <w:rPr>
          <w:rFonts w:ascii="Calibri" w:eastAsia="Calibri" w:hAnsi="Calibri" w:cs="Times New Roman"/>
        </w:rPr>
      </w:pPr>
      <w:r w:rsidRPr="00F63C44">
        <w:rPr>
          <w:rFonts w:ascii="Calibri" w:eastAsia="Calibri" w:hAnsi="Calibri" w:cs="Times New Roman"/>
        </w:rPr>
        <w:t>Conversation(s) with pupil(s) which could include a verbal warning, moving seats if logistically possible and other behaviour management strategies in line with our current behaviour policy.</w:t>
      </w:r>
    </w:p>
    <w:p w14:paraId="760065F6" w14:textId="77777777" w:rsidR="00F63C44" w:rsidRPr="00F63C44" w:rsidRDefault="00F63C44" w:rsidP="00F63C44">
      <w:pPr>
        <w:spacing w:after="160" w:line="259" w:lineRule="auto"/>
        <w:ind w:left="765"/>
        <w:contextualSpacing/>
        <w:jc w:val="left"/>
        <w:rPr>
          <w:rFonts w:ascii="Calibri" w:eastAsia="Calibri" w:hAnsi="Calibri" w:cs="Times New Roman"/>
        </w:rPr>
      </w:pPr>
    </w:p>
    <w:p w14:paraId="085481C3" w14:textId="77777777" w:rsidR="00F63C44" w:rsidRPr="00F63C44" w:rsidRDefault="00F63C44" w:rsidP="00F63C44">
      <w:pPr>
        <w:numPr>
          <w:ilvl w:val="0"/>
          <w:numId w:val="37"/>
        </w:numPr>
        <w:spacing w:after="160" w:line="259" w:lineRule="auto"/>
        <w:contextualSpacing/>
        <w:jc w:val="left"/>
        <w:rPr>
          <w:rFonts w:ascii="Calibri" w:eastAsia="Calibri" w:hAnsi="Calibri" w:cs="Times New Roman"/>
        </w:rPr>
      </w:pPr>
      <w:r w:rsidRPr="00F63C44">
        <w:rPr>
          <w:rFonts w:ascii="Calibri" w:eastAsia="Calibri" w:hAnsi="Calibri" w:cs="Times New Roman"/>
        </w:rPr>
        <w:t>If behaviours continue and the health and safety of other pupils and staff members are put at risk by the pupils not adhering to social distancing measures, then the parent/carer will be expected to collect the pupil and a fixed term exclusion will be applied in line with exclusion guidance.</w:t>
      </w:r>
    </w:p>
    <w:p w14:paraId="2D02BED4" w14:textId="77777777" w:rsidR="00F63C44" w:rsidRPr="00F63C44" w:rsidRDefault="00F63C44" w:rsidP="00F63C44">
      <w:pPr>
        <w:spacing w:after="160" w:line="259" w:lineRule="auto"/>
        <w:jc w:val="left"/>
        <w:rPr>
          <w:rFonts w:ascii="Calibri" w:eastAsia="Calibri" w:hAnsi="Calibri" w:cs="Times New Roman"/>
        </w:rPr>
      </w:pPr>
    </w:p>
    <w:p w14:paraId="5D5F8C34"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Pupils with Special Educational Needs</w:t>
      </w:r>
    </w:p>
    <w:p w14:paraId="359281C8"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or another, real or perceived, traumatic episode. For many, the process of re-engagement with learning and the school community, under unusual circumstances, may require some additional input and encouragement.</w:t>
      </w:r>
    </w:p>
    <w:p w14:paraId="508995CB"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As a result of these varied experiences children may present with behaviour that is not usual, this may include;</w:t>
      </w:r>
    </w:p>
    <w:p w14:paraId="4944792B"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Anxiety; lack of confidence</w:t>
      </w:r>
    </w:p>
    <w:p w14:paraId="62E93A17"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Challenging behaviour; fight or flight response</w:t>
      </w:r>
    </w:p>
    <w:p w14:paraId="28666B89"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 xml:space="preserve"> Anger; shouting, crying</w:t>
      </w:r>
    </w:p>
    <w:p w14:paraId="7C381ED0"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 xml:space="preserve"> Hyperactivity and difficulties maintaining attention</w:t>
      </w:r>
    </w:p>
    <w:p w14:paraId="10030CAC"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For some children, including those with attachment concerns or SEN, and especially those with autism, the change in routines and lack of familiarity will require additional adjustment.</w:t>
      </w:r>
    </w:p>
    <w:p w14:paraId="6009E6BE"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School recognises that behaviour could be a sign that for some individual children there is an unfulfilled need and that the behaviour is communicating that there is a problem. The school will assess this on an individual basis and use reasonable endeavours to make the necessary adjustments to reduce the stimulus that may be triggering the challenging response.</w:t>
      </w:r>
    </w:p>
    <w:p w14:paraId="76E5F311"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 xml:space="preserve">Children with SEN are recognised as being particularly vulnerable and therefore have an urgent need to be re-integrated back into school as soon as reasonably possible. School will work closely with parents to implement supportive strategies that will inform an appropriate response. If necessary school will seek external support from other agencies such as No Limits, Educational Psychologists or </w:t>
      </w:r>
      <w:r w:rsidRPr="00F63C44">
        <w:rPr>
          <w:rFonts w:ascii="Calibri" w:eastAsia="Calibri" w:hAnsi="Calibri" w:cs="Times New Roman"/>
        </w:rPr>
        <w:lastRenderedPageBreak/>
        <w:t xml:space="preserve">Early Help. We will also utilise our in school support mechanisms including our ELSA and Family Engagement Worker. </w:t>
      </w:r>
    </w:p>
    <w:p w14:paraId="6EAAD087" w14:textId="77777777" w:rsidR="00F63C44" w:rsidRPr="00F63C44" w:rsidRDefault="00F63C44" w:rsidP="00F63C44">
      <w:pPr>
        <w:spacing w:after="160" w:line="259" w:lineRule="auto"/>
        <w:jc w:val="left"/>
        <w:rPr>
          <w:rFonts w:ascii="Calibri" w:eastAsia="Calibri" w:hAnsi="Calibri" w:cs="Times New Roman"/>
        </w:rPr>
      </w:pPr>
    </w:p>
    <w:p w14:paraId="2A0EC6E7"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Pupil’s working from home.</w:t>
      </w:r>
    </w:p>
    <w:p w14:paraId="13F14923"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If interacting with other pupils or staff online, students should always be kind and respectful to each other and respectful and obedient to staff, remembering at all times that that staff are not ‘friends’ with, or peers to, pupils.</w:t>
      </w:r>
    </w:p>
    <w:p w14:paraId="2A8F868D"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Students should never attempt to contact staff via social media or make comments about staff on social media platforms. Any inappropriate comments to staff online, or any other platform will be taken very seriously. This is also the case of for any online bullying towards other pupils or peer-on-peer abuse that is disclosed to the school.</w:t>
      </w:r>
    </w:p>
    <w:p w14:paraId="5F29A9F6" w14:textId="77777777" w:rsidR="00F63C44" w:rsidRPr="00F63C44" w:rsidRDefault="00F63C44" w:rsidP="00F63C44">
      <w:pPr>
        <w:spacing w:after="160" w:line="259" w:lineRule="auto"/>
        <w:jc w:val="left"/>
        <w:rPr>
          <w:rFonts w:ascii="Calibri" w:eastAsia="Calibri" w:hAnsi="Calibri" w:cs="Times New Roman"/>
        </w:rPr>
      </w:pPr>
    </w:p>
    <w:p w14:paraId="5C6A1AEE"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Behaviour out of school hours</w:t>
      </w:r>
    </w:p>
    <w:p w14:paraId="6D98111F"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We expect every member of our community to adhere to the recommended Government guidelines on social distancing. Should the school receive information that a student has been taking part in risk taking activity that could jeopardise the health and welfare of themselves or our any of our community, this will be investigated and they may be asked to continue their learning from home.</w:t>
      </w:r>
    </w:p>
    <w:p w14:paraId="7D2B11CC" w14:textId="77777777" w:rsidR="00F63C44" w:rsidRDefault="00F63C44" w:rsidP="00110482">
      <w:pPr>
        <w:jc w:val="left"/>
        <w:rPr>
          <w:color w:val="000000"/>
          <w:sz w:val="24"/>
          <w:szCs w:val="24"/>
          <w:lang w:eastAsia="en-GB"/>
        </w:rPr>
      </w:pPr>
    </w:p>
    <w:p w14:paraId="7856B63E" w14:textId="77777777" w:rsidR="00F63C44" w:rsidRPr="00110482" w:rsidRDefault="00F63C44" w:rsidP="00110482">
      <w:pPr>
        <w:jc w:val="left"/>
        <w:rPr>
          <w:color w:val="000000"/>
          <w:sz w:val="24"/>
          <w:szCs w:val="24"/>
          <w:lang w:eastAsia="en-GB"/>
        </w:rPr>
      </w:pPr>
    </w:p>
    <w:sectPr w:rsidR="00F63C44" w:rsidRPr="001104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5D51" w14:textId="77777777" w:rsidR="0061465B" w:rsidRDefault="0061465B" w:rsidP="002E2DC8">
      <w:r>
        <w:separator/>
      </w:r>
    </w:p>
  </w:endnote>
  <w:endnote w:type="continuationSeparator" w:id="0">
    <w:p w14:paraId="7B13D77C" w14:textId="77777777" w:rsidR="0061465B" w:rsidRDefault="0061465B"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1465B" w14:paraId="1298E5E3" w14:textId="77777777">
      <w:tc>
        <w:tcPr>
          <w:tcW w:w="918" w:type="dxa"/>
        </w:tcPr>
        <w:p w14:paraId="5663FFED" w14:textId="77777777" w:rsidR="0061465B" w:rsidRDefault="0061465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568BC" w:rsidRPr="000568B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61465B" w:rsidRDefault="0061465B">
          <w:pPr>
            <w:pStyle w:val="Footer"/>
          </w:pPr>
        </w:p>
      </w:tc>
    </w:tr>
  </w:tbl>
  <w:p w14:paraId="0EB7FCCD" w14:textId="77777777" w:rsidR="0061465B" w:rsidRDefault="0061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A1DB" w14:textId="77777777" w:rsidR="0061465B" w:rsidRDefault="0061465B" w:rsidP="002E2DC8">
      <w:r>
        <w:separator/>
      </w:r>
    </w:p>
  </w:footnote>
  <w:footnote w:type="continuationSeparator" w:id="0">
    <w:p w14:paraId="4F91F398" w14:textId="77777777" w:rsidR="0061465B" w:rsidRDefault="0061465B"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565F3"/>
    <w:multiLevelType w:val="hybridMultilevel"/>
    <w:tmpl w:val="B31A8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D495C"/>
    <w:multiLevelType w:val="hybridMultilevel"/>
    <w:tmpl w:val="44DAD794"/>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B5FDA"/>
    <w:multiLevelType w:val="hybridMultilevel"/>
    <w:tmpl w:val="FCA4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36745"/>
    <w:multiLevelType w:val="hybridMultilevel"/>
    <w:tmpl w:val="9B101D84"/>
    <w:lvl w:ilvl="0" w:tplc="12CA0D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51173"/>
    <w:multiLevelType w:val="hybridMultilevel"/>
    <w:tmpl w:val="330CBC4E"/>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B57EF"/>
    <w:multiLevelType w:val="hybridMultilevel"/>
    <w:tmpl w:val="577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3713E"/>
    <w:multiLevelType w:val="hybridMultilevel"/>
    <w:tmpl w:val="1A0CAC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587BFA"/>
    <w:multiLevelType w:val="hybridMultilevel"/>
    <w:tmpl w:val="C0C013E0"/>
    <w:lvl w:ilvl="0" w:tplc="E7CC0E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87439"/>
    <w:multiLevelType w:val="hybridMultilevel"/>
    <w:tmpl w:val="83F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84897"/>
    <w:multiLevelType w:val="hybridMultilevel"/>
    <w:tmpl w:val="0D7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4D3319"/>
    <w:multiLevelType w:val="hybridMultilevel"/>
    <w:tmpl w:val="4984C52E"/>
    <w:lvl w:ilvl="0" w:tplc="3DD46AF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93B57"/>
    <w:multiLevelType w:val="hybridMultilevel"/>
    <w:tmpl w:val="53E6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B27F6"/>
    <w:multiLevelType w:val="hybridMultilevel"/>
    <w:tmpl w:val="641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82D82"/>
    <w:multiLevelType w:val="hybridMultilevel"/>
    <w:tmpl w:val="148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173"/>
    <w:multiLevelType w:val="hybridMultilevel"/>
    <w:tmpl w:val="894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05567"/>
    <w:multiLevelType w:val="hybridMultilevel"/>
    <w:tmpl w:val="3E2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C2FD4"/>
    <w:multiLevelType w:val="hybridMultilevel"/>
    <w:tmpl w:val="7212BC4A"/>
    <w:lvl w:ilvl="0" w:tplc="498CF1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D7DC5"/>
    <w:multiLevelType w:val="hybridMultilevel"/>
    <w:tmpl w:val="D92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5366A"/>
    <w:multiLevelType w:val="hybridMultilevel"/>
    <w:tmpl w:val="11008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764DF7"/>
    <w:multiLevelType w:val="hybridMultilevel"/>
    <w:tmpl w:val="6F9C4444"/>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E5CCF"/>
    <w:multiLevelType w:val="hybridMultilevel"/>
    <w:tmpl w:val="91B08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15CC4"/>
    <w:multiLevelType w:val="hybridMultilevel"/>
    <w:tmpl w:val="C7CC75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11E63A6"/>
    <w:multiLevelType w:val="hybridMultilevel"/>
    <w:tmpl w:val="43DA70B8"/>
    <w:lvl w:ilvl="0" w:tplc="59F6C7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2B4140"/>
    <w:multiLevelType w:val="hybridMultilevel"/>
    <w:tmpl w:val="F06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2326A"/>
    <w:multiLevelType w:val="hybridMultilevel"/>
    <w:tmpl w:val="787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358F6"/>
    <w:multiLevelType w:val="hybridMultilevel"/>
    <w:tmpl w:val="23B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363B9"/>
    <w:multiLevelType w:val="hybridMultilevel"/>
    <w:tmpl w:val="0C4C34FC"/>
    <w:lvl w:ilvl="0" w:tplc="24C05B84">
      <w:start w:val="1"/>
      <w:numFmt w:val="bullet"/>
      <w:lvlText w:val=""/>
      <w:lvlJc w:val="left"/>
      <w:pPr>
        <w:ind w:left="360" w:hanging="360"/>
      </w:pPr>
      <w:rPr>
        <w:rFonts w:ascii="Symbol" w:hAnsi="Symbol" w:hint="default"/>
        <w:color w:val="00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9B6FB4"/>
    <w:multiLevelType w:val="hybridMultilevel"/>
    <w:tmpl w:val="54E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11607"/>
    <w:multiLevelType w:val="hybridMultilevel"/>
    <w:tmpl w:val="9E0A9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4543E1"/>
    <w:multiLevelType w:val="hybridMultilevel"/>
    <w:tmpl w:val="7252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6"/>
  </w:num>
  <w:num w:numId="4">
    <w:abstractNumId w:val="2"/>
  </w:num>
  <w:num w:numId="5">
    <w:abstractNumId w:val="1"/>
  </w:num>
  <w:num w:numId="6">
    <w:abstractNumId w:val="11"/>
  </w:num>
  <w:num w:numId="7">
    <w:abstractNumId w:val="3"/>
  </w:num>
  <w:num w:numId="8">
    <w:abstractNumId w:val="9"/>
  </w:num>
  <w:num w:numId="9">
    <w:abstractNumId w:val="22"/>
  </w:num>
  <w:num w:numId="10">
    <w:abstractNumId w:val="32"/>
  </w:num>
  <w:num w:numId="11">
    <w:abstractNumId w:val="27"/>
  </w:num>
  <w:num w:numId="12">
    <w:abstractNumId w:val="19"/>
  </w:num>
  <w:num w:numId="13">
    <w:abstractNumId w:val="16"/>
  </w:num>
  <w:num w:numId="14">
    <w:abstractNumId w:val="31"/>
  </w:num>
  <w:num w:numId="15">
    <w:abstractNumId w:val="20"/>
  </w:num>
  <w:num w:numId="16">
    <w:abstractNumId w:val="17"/>
  </w:num>
  <w:num w:numId="17">
    <w:abstractNumId w:val="8"/>
  </w:num>
  <w:num w:numId="18">
    <w:abstractNumId w:val="37"/>
  </w:num>
  <w:num w:numId="19">
    <w:abstractNumId w:val="25"/>
  </w:num>
  <w:num w:numId="20">
    <w:abstractNumId w:val="23"/>
  </w:num>
  <w:num w:numId="21">
    <w:abstractNumId w:val="21"/>
  </w:num>
  <w:num w:numId="22">
    <w:abstractNumId w:val="35"/>
  </w:num>
  <w:num w:numId="23">
    <w:abstractNumId w:val="18"/>
  </w:num>
  <w:num w:numId="24">
    <w:abstractNumId w:val="24"/>
  </w:num>
  <w:num w:numId="25">
    <w:abstractNumId w:val="15"/>
  </w:num>
  <w:num w:numId="26">
    <w:abstractNumId w:val="12"/>
  </w:num>
  <w:num w:numId="27">
    <w:abstractNumId w:val="6"/>
  </w:num>
  <w:num w:numId="28">
    <w:abstractNumId w:val="33"/>
  </w:num>
  <w:num w:numId="29">
    <w:abstractNumId w:val="14"/>
  </w:num>
  <w:num w:numId="30">
    <w:abstractNumId w:val="30"/>
  </w:num>
  <w:num w:numId="31">
    <w:abstractNumId w:val="13"/>
  </w:num>
  <w:num w:numId="32">
    <w:abstractNumId w:val="28"/>
  </w:num>
  <w:num w:numId="33">
    <w:abstractNumId w:val="36"/>
  </w:num>
  <w:num w:numId="34">
    <w:abstractNumId w:val="7"/>
  </w:num>
  <w:num w:numId="35">
    <w:abstractNumId w:val="34"/>
  </w:num>
  <w:num w:numId="36">
    <w:abstractNumId w:val="4"/>
  </w:num>
  <w:num w:numId="37">
    <w:abstractNumId w:val="29"/>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04FAA"/>
    <w:rsid w:val="000568BC"/>
    <w:rsid w:val="000821EE"/>
    <w:rsid w:val="00096A6B"/>
    <w:rsid w:val="000B12D2"/>
    <w:rsid w:val="000C71BA"/>
    <w:rsid w:val="000E4763"/>
    <w:rsid w:val="00110482"/>
    <w:rsid w:val="0011666D"/>
    <w:rsid w:val="00121FFA"/>
    <w:rsid w:val="0018417C"/>
    <w:rsid w:val="00196689"/>
    <w:rsid w:val="002854E3"/>
    <w:rsid w:val="002B6370"/>
    <w:rsid w:val="002E2DC8"/>
    <w:rsid w:val="002F6738"/>
    <w:rsid w:val="00304054"/>
    <w:rsid w:val="003375DC"/>
    <w:rsid w:val="00360D23"/>
    <w:rsid w:val="003E72A3"/>
    <w:rsid w:val="003F74AD"/>
    <w:rsid w:val="00400B62"/>
    <w:rsid w:val="004207CF"/>
    <w:rsid w:val="00427B25"/>
    <w:rsid w:val="0043470E"/>
    <w:rsid w:val="0045264D"/>
    <w:rsid w:val="00493CAE"/>
    <w:rsid w:val="004D7E1D"/>
    <w:rsid w:val="004E453E"/>
    <w:rsid w:val="00520C91"/>
    <w:rsid w:val="005300AB"/>
    <w:rsid w:val="00595FA3"/>
    <w:rsid w:val="005E3F46"/>
    <w:rsid w:val="005E492A"/>
    <w:rsid w:val="0061465B"/>
    <w:rsid w:val="006571A9"/>
    <w:rsid w:val="006A11D6"/>
    <w:rsid w:val="00721C24"/>
    <w:rsid w:val="00751B34"/>
    <w:rsid w:val="007678AA"/>
    <w:rsid w:val="007C777A"/>
    <w:rsid w:val="007E6E72"/>
    <w:rsid w:val="008058B5"/>
    <w:rsid w:val="00851DA1"/>
    <w:rsid w:val="008609F6"/>
    <w:rsid w:val="008A2797"/>
    <w:rsid w:val="008B63A3"/>
    <w:rsid w:val="009218A1"/>
    <w:rsid w:val="009573F6"/>
    <w:rsid w:val="009763EF"/>
    <w:rsid w:val="009C1C00"/>
    <w:rsid w:val="009C5BA9"/>
    <w:rsid w:val="00A16D52"/>
    <w:rsid w:val="00A31C6D"/>
    <w:rsid w:val="00A339FF"/>
    <w:rsid w:val="00A52C2A"/>
    <w:rsid w:val="00A6798E"/>
    <w:rsid w:val="00AC569B"/>
    <w:rsid w:val="00AD68E3"/>
    <w:rsid w:val="00AE740C"/>
    <w:rsid w:val="00AF5CFB"/>
    <w:rsid w:val="00B24952"/>
    <w:rsid w:val="00BE2E48"/>
    <w:rsid w:val="00C841AC"/>
    <w:rsid w:val="00C95325"/>
    <w:rsid w:val="00CA0DAD"/>
    <w:rsid w:val="00D017E0"/>
    <w:rsid w:val="00D17DCB"/>
    <w:rsid w:val="00D730CD"/>
    <w:rsid w:val="00D77269"/>
    <w:rsid w:val="00D92AB4"/>
    <w:rsid w:val="00DA10EF"/>
    <w:rsid w:val="00DD69BA"/>
    <w:rsid w:val="00DE20C7"/>
    <w:rsid w:val="00E1138A"/>
    <w:rsid w:val="00E47BE9"/>
    <w:rsid w:val="00E51ECE"/>
    <w:rsid w:val="00E71439"/>
    <w:rsid w:val="00E76F38"/>
    <w:rsid w:val="00E82C06"/>
    <w:rsid w:val="00EE1F50"/>
    <w:rsid w:val="00F23075"/>
    <w:rsid w:val="00F608A6"/>
    <w:rsid w:val="00F63C44"/>
    <w:rsid w:val="00FB209E"/>
    <w:rsid w:val="00FE679B"/>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FE7B275"/>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 w:type="paragraph" w:customStyle="1" w:styleId="font8">
    <w:name w:val="font_8"/>
    <w:basedOn w:val="Normal"/>
    <w:rsid w:val="008609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6571A9"/>
    <w:rPr>
      <w:color w:val="0000FF"/>
      <w:u w:val="single"/>
    </w:rPr>
  </w:style>
  <w:style w:type="character" w:styleId="Strong">
    <w:name w:val="Strong"/>
    <w:uiPriority w:val="22"/>
    <w:qFormat/>
    <w:rsid w:val="00E82C06"/>
    <w:rPr>
      <w:b/>
      <w:bCs/>
    </w:rPr>
  </w:style>
  <w:style w:type="paragraph" w:styleId="CommentSubject">
    <w:name w:val="annotation subject"/>
    <w:basedOn w:val="CommentText"/>
    <w:next w:val="CommentText"/>
    <w:link w:val="CommentSubjectChar"/>
    <w:uiPriority w:val="99"/>
    <w:semiHidden/>
    <w:unhideWhenUsed/>
    <w:rsid w:val="00BE2E48"/>
    <w:pPr>
      <w:spacing w:after="0"/>
      <w:jc w:val="center"/>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2E48"/>
    <w:rPr>
      <w:rFonts w:ascii="Comic Sans MS" w:eastAsia="Calibri" w:hAnsi="Comic Sans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88540">
      <w:bodyDiv w:val="1"/>
      <w:marLeft w:val="0"/>
      <w:marRight w:val="0"/>
      <w:marTop w:val="0"/>
      <w:marBottom w:val="0"/>
      <w:divBdr>
        <w:top w:val="none" w:sz="0" w:space="0" w:color="auto"/>
        <w:left w:val="none" w:sz="0" w:space="0" w:color="auto"/>
        <w:bottom w:val="none" w:sz="0" w:space="0" w:color="auto"/>
        <w:right w:val="none" w:sz="0" w:space="0" w:color="auto"/>
      </w:divBdr>
      <w:divsChild>
        <w:div w:id="1247305059">
          <w:marLeft w:val="0"/>
          <w:marRight w:val="0"/>
          <w:marTop w:val="0"/>
          <w:marBottom w:val="0"/>
          <w:divBdr>
            <w:top w:val="none" w:sz="0" w:space="0" w:color="auto"/>
            <w:left w:val="none" w:sz="0" w:space="0" w:color="auto"/>
            <w:bottom w:val="none" w:sz="0" w:space="0" w:color="auto"/>
            <w:right w:val="none" w:sz="0" w:space="0" w:color="auto"/>
          </w:divBdr>
          <w:divsChild>
            <w:div w:id="2084833236">
              <w:marLeft w:val="0"/>
              <w:marRight w:val="0"/>
              <w:marTop w:val="0"/>
              <w:marBottom w:val="0"/>
              <w:divBdr>
                <w:top w:val="none" w:sz="0" w:space="0" w:color="auto"/>
                <w:left w:val="none" w:sz="0" w:space="0" w:color="auto"/>
                <w:bottom w:val="none" w:sz="0" w:space="0" w:color="auto"/>
                <w:right w:val="none" w:sz="0" w:space="0" w:color="auto"/>
              </w:divBdr>
              <w:divsChild>
                <w:div w:id="1451391862">
                  <w:marLeft w:val="0"/>
                  <w:marRight w:val="0"/>
                  <w:marTop w:val="0"/>
                  <w:marBottom w:val="0"/>
                  <w:divBdr>
                    <w:top w:val="none" w:sz="0" w:space="0" w:color="auto"/>
                    <w:left w:val="none" w:sz="0" w:space="0" w:color="auto"/>
                    <w:bottom w:val="none" w:sz="0" w:space="0" w:color="auto"/>
                    <w:right w:val="none" w:sz="0" w:space="0" w:color="auto"/>
                  </w:divBdr>
                  <w:divsChild>
                    <w:div w:id="710223587">
                      <w:marLeft w:val="0"/>
                      <w:marRight w:val="0"/>
                      <w:marTop w:val="0"/>
                      <w:marBottom w:val="0"/>
                      <w:divBdr>
                        <w:top w:val="none" w:sz="0" w:space="0" w:color="auto"/>
                        <w:left w:val="none" w:sz="0" w:space="0" w:color="auto"/>
                        <w:bottom w:val="none" w:sz="0" w:space="0" w:color="auto"/>
                        <w:right w:val="none" w:sz="0" w:space="0" w:color="auto"/>
                      </w:divBdr>
                      <w:divsChild>
                        <w:div w:id="786850610">
                          <w:marLeft w:val="0"/>
                          <w:marRight w:val="0"/>
                          <w:marTop w:val="0"/>
                          <w:marBottom w:val="0"/>
                          <w:divBdr>
                            <w:top w:val="none" w:sz="0" w:space="0" w:color="auto"/>
                            <w:left w:val="none" w:sz="0" w:space="0" w:color="auto"/>
                            <w:bottom w:val="none" w:sz="0" w:space="0" w:color="auto"/>
                            <w:right w:val="none" w:sz="0" w:space="0" w:color="auto"/>
                          </w:divBdr>
                          <w:divsChild>
                            <w:div w:id="1279416077">
                              <w:marLeft w:val="0"/>
                              <w:marRight w:val="0"/>
                              <w:marTop w:val="0"/>
                              <w:marBottom w:val="0"/>
                              <w:divBdr>
                                <w:top w:val="none" w:sz="0" w:space="0" w:color="auto"/>
                                <w:left w:val="none" w:sz="0" w:space="0" w:color="auto"/>
                                <w:bottom w:val="none" w:sz="0" w:space="0" w:color="auto"/>
                                <w:right w:val="none" w:sz="0" w:space="0" w:color="auto"/>
                              </w:divBdr>
                              <w:divsChild>
                                <w:div w:id="1318681824">
                                  <w:marLeft w:val="0"/>
                                  <w:marRight w:val="0"/>
                                  <w:marTop w:val="0"/>
                                  <w:marBottom w:val="0"/>
                                  <w:divBdr>
                                    <w:top w:val="none" w:sz="0" w:space="0" w:color="auto"/>
                                    <w:left w:val="none" w:sz="0" w:space="0" w:color="auto"/>
                                    <w:bottom w:val="none" w:sz="0" w:space="0" w:color="auto"/>
                                    <w:right w:val="none" w:sz="0" w:space="0" w:color="auto"/>
                                  </w:divBdr>
                                  <w:divsChild>
                                    <w:div w:id="119881080">
                                      <w:marLeft w:val="0"/>
                                      <w:marRight w:val="0"/>
                                      <w:marTop w:val="0"/>
                                      <w:marBottom w:val="0"/>
                                      <w:divBdr>
                                        <w:top w:val="none" w:sz="0" w:space="0" w:color="auto"/>
                                        <w:left w:val="none" w:sz="0" w:space="0" w:color="auto"/>
                                        <w:bottom w:val="none" w:sz="0" w:space="0" w:color="auto"/>
                                        <w:right w:val="none" w:sz="0" w:space="0" w:color="auto"/>
                                      </w:divBdr>
                                      <w:divsChild>
                                        <w:div w:id="160000708">
                                          <w:marLeft w:val="0"/>
                                          <w:marRight w:val="0"/>
                                          <w:marTop w:val="0"/>
                                          <w:marBottom w:val="0"/>
                                          <w:divBdr>
                                            <w:top w:val="none" w:sz="0" w:space="0" w:color="auto"/>
                                            <w:left w:val="none" w:sz="0" w:space="0" w:color="auto"/>
                                            <w:bottom w:val="none" w:sz="0" w:space="0" w:color="auto"/>
                                            <w:right w:val="none" w:sz="0" w:space="0" w:color="auto"/>
                                          </w:divBdr>
                                          <w:divsChild>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440178727">
                                                                          <w:marLeft w:val="0"/>
                                                                          <w:marRight w:val="0"/>
                                                                          <w:marTop w:val="0"/>
                                                                          <w:marBottom w:val="0"/>
                                                                          <w:divBdr>
                                                                            <w:top w:val="none" w:sz="0" w:space="0" w:color="auto"/>
                                                                            <w:left w:val="none" w:sz="0" w:space="0" w:color="auto"/>
                                                                            <w:bottom w:val="none" w:sz="0" w:space="0" w:color="auto"/>
                                                                            <w:right w:val="none" w:sz="0" w:space="0" w:color="auto"/>
                                                                          </w:divBdr>
                                                                          <w:divsChild>
                                                                            <w:div w:id="995691593">
                                                                              <w:marLeft w:val="0"/>
                                                                              <w:marRight w:val="0"/>
                                                                              <w:marTop w:val="0"/>
                                                                              <w:marBottom w:val="0"/>
                                                                              <w:divBdr>
                                                                                <w:top w:val="none" w:sz="0" w:space="0" w:color="auto"/>
                                                                                <w:left w:val="none" w:sz="0" w:space="0" w:color="auto"/>
                                                                                <w:bottom w:val="none" w:sz="0" w:space="0" w:color="auto"/>
                                                                                <w:right w:val="none" w:sz="0" w:space="0" w:color="auto"/>
                                                                              </w:divBdr>
                                                                              <w:divsChild>
                                                                                <w:div w:id="821699261">
                                                                                  <w:marLeft w:val="0"/>
                                                                                  <w:marRight w:val="0"/>
                                                                                  <w:marTop w:val="0"/>
                                                                                  <w:marBottom w:val="0"/>
                                                                                  <w:divBdr>
                                                                                    <w:top w:val="none" w:sz="0" w:space="0" w:color="auto"/>
                                                                                    <w:left w:val="none" w:sz="0" w:space="0" w:color="auto"/>
                                                                                    <w:bottom w:val="none" w:sz="0" w:space="0" w:color="auto"/>
                                                                                    <w:right w:val="none" w:sz="0" w:space="0" w:color="auto"/>
                                                                                  </w:divBdr>
                                                                                  <w:divsChild>
                                                                                    <w:div w:id="1154761697">
                                                                                      <w:marLeft w:val="0"/>
                                                                                      <w:marRight w:val="0"/>
                                                                                      <w:marTop w:val="0"/>
                                                                                      <w:marBottom w:val="0"/>
                                                                                      <w:divBdr>
                                                                                        <w:top w:val="none" w:sz="0" w:space="0" w:color="auto"/>
                                                                                        <w:left w:val="none" w:sz="0" w:space="0" w:color="auto"/>
                                                                                        <w:bottom w:val="none" w:sz="0" w:space="0" w:color="auto"/>
                                                                                        <w:right w:val="none" w:sz="0" w:space="0" w:color="auto"/>
                                                                                      </w:divBdr>
                                                                                      <w:divsChild>
                                                                                        <w:div w:id="1039555145">
                                                                                          <w:marLeft w:val="0"/>
                                                                                          <w:marRight w:val="0"/>
                                                                                          <w:marTop w:val="0"/>
                                                                                          <w:marBottom w:val="0"/>
                                                                                          <w:divBdr>
                                                                                            <w:top w:val="none" w:sz="0" w:space="0" w:color="auto"/>
                                                                                            <w:left w:val="none" w:sz="0" w:space="0" w:color="auto"/>
                                                                                            <w:bottom w:val="none" w:sz="0" w:space="0" w:color="auto"/>
                                                                                            <w:right w:val="none" w:sz="0" w:space="0" w:color="auto"/>
                                                                                          </w:divBdr>
                                                                                          <w:divsChild>
                                                                                            <w:div w:id="191793956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6404763">
                                                                                                  <w:marLeft w:val="0"/>
                                                                                                  <w:marRight w:val="0"/>
                                                                                                  <w:marTop w:val="0"/>
                                                                                                  <w:marBottom w:val="0"/>
                                                                                                  <w:divBdr>
                                                                                                    <w:top w:val="none" w:sz="0" w:space="0" w:color="auto"/>
                                                                                                    <w:left w:val="none" w:sz="0" w:space="0" w:color="auto"/>
                                                                                                    <w:bottom w:val="none" w:sz="0" w:space="0" w:color="auto"/>
                                                                                                    <w:right w:val="none" w:sz="0" w:space="0" w:color="auto"/>
                                                                                                  </w:divBdr>
                                                                                                  <w:divsChild>
                                                                                                    <w:div w:id="410930881">
                                                                                                      <w:marLeft w:val="0"/>
                                                                                                      <w:marRight w:val="0"/>
                                                                                                      <w:marTop w:val="0"/>
                                                                                                      <w:marBottom w:val="0"/>
                                                                                                      <w:divBdr>
                                                                                                        <w:top w:val="none" w:sz="0" w:space="0" w:color="auto"/>
                                                                                                        <w:left w:val="none" w:sz="0" w:space="0" w:color="auto"/>
                                                                                                        <w:bottom w:val="none" w:sz="0" w:space="0" w:color="auto"/>
                                                                                                        <w:right w:val="none" w:sz="0" w:space="0" w:color="auto"/>
                                                                                                      </w:divBdr>
                                                                                                      <w:divsChild>
                                                                                                        <w:div w:id="1000620134">
                                                                                                          <w:marLeft w:val="0"/>
                                                                                                          <w:marRight w:val="0"/>
                                                                                                          <w:marTop w:val="0"/>
                                                                                                          <w:marBottom w:val="0"/>
                                                                                                          <w:divBdr>
                                                                                                            <w:top w:val="none" w:sz="0" w:space="0" w:color="auto"/>
                                                                                                            <w:left w:val="none" w:sz="0" w:space="0" w:color="auto"/>
                                                                                                            <w:bottom w:val="none" w:sz="0" w:space="0" w:color="auto"/>
                                                                                                            <w:right w:val="none" w:sz="0" w:space="0" w:color="auto"/>
                                                                                                          </w:divBdr>
                                                                                                          <w:divsChild>
                                                                                                            <w:div w:id="267348224">
                                                                                                              <w:marLeft w:val="0"/>
                                                                                                              <w:marRight w:val="0"/>
                                                                                                              <w:marTop w:val="0"/>
                                                                                                              <w:marBottom w:val="0"/>
                                                                                                              <w:divBdr>
                                                                                                                <w:top w:val="none" w:sz="0" w:space="0" w:color="auto"/>
                                                                                                                <w:left w:val="none" w:sz="0" w:space="0" w:color="auto"/>
                                                                                                                <w:bottom w:val="none" w:sz="0" w:space="0" w:color="auto"/>
                                                                                                                <w:right w:val="none" w:sz="0" w:space="0" w:color="auto"/>
                                                                                                              </w:divBdr>
                                                                                                              <w:divsChild>
                                                                                                                <w:div w:id="7049822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1444832">
                                                                                                                      <w:marLeft w:val="0"/>
                                                                                                                      <w:marRight w:val="0"/>
                                                                                                                      <w:marTop w:val="0"/>
                                                                                                                      <w:marBottom w:val="0"/>
                                                                                                                      <w:divBdr>
                                                                                                                        <w:top w:val="none" w:sz="0" w:space="0" w:color="auto"/>
                                                                                                                        <w:left w:val="none" w:sz="0" w:space="0" w:color="auto"/>
                                                                                                                        <w:bottom w:val="none" w:sz="0" w:space="0" w:color="auto"/>
                                                                                                                        <w:right w:val="none" w:sz="0" w:space="0" w:color="auto"/>
                                                                                                                      </w:divBdr>
                                                                                                                      <w:divsChild>
                                                                                                                        <w:div w:id="2089839890">
                                                                                                                          <w:marLeft w:val="225"/>
                                                                                                                          <w:marRight w:val="225"/>
                                                                                                                          <w:marTop w:val="75"/>
                                                                                                                          <w:marBottom w:val="75"/>
                                                                                                                          <w:divBdr>
                                                                                                                            <w:top w:val="none" w:sz="0" w:space="0" w:color="auto"/>
                                                                                                                            <w:left w:val="none" w:sz="0" w:space="0" w:color="auto"/>
                                                                                                                            <w:bottom w:val="none" w:sz="0" w:space="0" w:color="auto"/>
                                                                                                                            <w:right w:val="none" w:sz="0" w:space="0" w:color="auto"/>
                                                                                                                          </w:divBdr>
                                                                                                                          <w:divsChild>
                                                                                                                            <w:div w:id="940995909">
                                                                                                                              <w:marLeft w:val="0"/>
                                                                                                                              <w:marRight w:val="0"/>
                                                                                                                              <w:marTop w:val="0"/>
                                                                                                                              <w:marBottom w:val="0"/>
                                                                                                                              <w:divBdr>
                                                                                                                                <w:top w:val="single" w:sz="6" w:space="0" w:color="auto"/>
                                                                                                                                <w:left w:val="single" w:sz="6" w:space="0" w:color="auto"/>
                                                                                                                                <w:bottom w:val="single" w:sz="6" w:space="0" w:color="auto"/>
                                                                                                                                <w:right w:val="single" w:sz="6" w:space="0" w:color="auto"/>
                                                                                                                              </w:divBdr>
                                                                                                                              <w:divsChild>
                                                                                                                                <w:div w:id="1492066752">
                                                                                                                                  <w:marLeft w:val="0"/>
                                                                                                                                  <w:marRight w:val="0"/>
                                                                                                                                  <w:marTop w:val="0"/>
                                                                                                                                  <w:marBottom w:val="0"/>
                                                                                                                                  <w:divBdr>
                                                                                                                                    <w:top w:val="none" w:sz="0" w:space="0" w:color="auto"/>
                                                                                                                                    <w:left w:val="none" w:sz="0" w:space="0" w:color="auto"/>
                                                                                                                                    <w:bottom w:val="none" w:sz="0" w:space="0" w:color="auto"/>
                                                                                                                                    <w:right w:val="none" w:sz="0" w:space="0" w:color="auto"/>
                                                                                                                                  </w:divBdr>
                                                                                                                                </w:div>
                                                                                                                                <w:div w:id="1557471994">
                                                                                                                                  <w:marLeft w:val="0"/>
                                                                                                                                  <w:marRight w:val="0"/>
                                                                                                                                  <w:marTop w:val="0"/>
                                                                                                                                  <w:marBottom w:val="0"/>
                                                                                                                                  <w:divBdr>
                                                                                                                                    <w:top w:val="none" w:sz="0" w:space="0" w:color="auto"/>
                                                                                                                                    <w:left w:val="none" w:sz="0" w:space="0" w:color="auto"/>
                                                                                                                                    <w:bottom w:val="none" w:sz="0" w:space="0" w:color="auto"/>
                                                                                                                                    <w:right w:val="none" w:sz="0" w:space="0" w:color="auto"/>
                                                                                                                                  </w:divBdr>
                                                                                                                                </w:div>
                                                                                                                                <w:div w:id="1794011675">
                                                                                                                                  <w:marLeft w:val="0"/>
                                                                                                                                  <w:marRight w:val="0"/>
                                                                                                                                  <w:marTop w:val="0"/>
                                                                                                                                  <w:marBottom w:val="0"/>
                                                                                                                                  <w:divBdr>
                                                                                                                                    <w:top w:val="none" w:sz="0" w:space="0" w:color="auto"/>
                                                                                                                                    <w:left w:val="none" w:sz="0" w:space="0" w:color="auto"/>
                                                                                                                                    <w:bottom w:val="none" w:sz="0" w:space="0" w:color="auto"/>
                                                                                                                                    <w:right w:val="none" w:sz="0" w:space="0" w:color="auto"/>
                                                                                                                                  </w:divBdr>
                                                                                                                                </w:div>
                                                                                                                                <w:div w:id="225841612">
                                                                                                                                  <w:marLeft w:val="0"/>
                                                                                                                                  <w:marRight w:val="0"/>
                                                                                                                                  <w:marTop w:val="0"/>
                                                                                                                                  <w:marBottom w:val="0"/>
                                                                                                                                  <w:divBdr>
                                                                                                                                    <w:top w:val="none" w:sz="0" w:space="0" w:color="auto"/>
                                                                                                                                    <w:left w:val="none" w:sz="0" w:space="0" w:color="auto"/>
                                                                                                                                    <w:bottom w:val="none" w:sz="0" w:space="0" w:color="auto"/>
                                                                                                                                    <w:right w:val="none" w:sz="0" w:space="0" w:color="auto"/>
                                                                                                                                  </w:divBdr>
                                                                                                                                </w:div>
                                                                                                                                <w:div w:id="1229196408">
                                                                                                                                  <w:marLeft w:val="0"/>
                                                                                                                                  <w:marRight w:val="0"/>
                                                                                                                                  <w:marTop w:val="0"/>
                                                                                                                                  <w:marBottom w:val="0"/>
                                                                                                                                  <w:divBdr>
                                                                                                                                    <w:top w:val="none" w:sz="0" w:space="0" w:color="auto"/>
                                                                                                                                    <w:left w:val="none" w:sz="0" w:space="0" w:color="auto"/>
                                                                                                                                    <w:bottom w:val="none" w:sz="0" w:space="0" w:color="auto"/>
                                                                                                                                    <w:right w:val="none" w:sz="0" w:space="0" w:color="auto"/>
                                                                                                                                  </w:divBdr>
                                                                                                                                </w:div>
                                                                                                                                <w:div w:id="1911115847">
                                                                                                                                  <w:marLeft w:val="0"/>
                                                                                                                                  <w:marRight w:val="0"/>
                                                                                                                                  <w:marTop w:val="0"/>
                                                                                                                                  <w:marBottom w:val="0"/>
                                                                                                                                  <w:divBdr>
                                                                                                                                    <w:top w:val="none" w:sz="0" w:space="0" w:color="auto"/>
                                                                                                                                    <w:left w:val="none" w:sz="0" w:space="0" w:color="auto"/>
                                                                                                                                    <w:bottom w:val="none" w:sz="0" w:space="0" w:color="auto"/>
                                                                                                                                    <w:right w:val="none" w:sz="0" w:space="0" w:color="auto"/>
                                                                                                                                  </w:divBdr>
                                                                                                                                </w:div>
                                                                                                                                <w:div w:id="1454248062">
                                                                                                                                  <w:marLeft w:val="0"/>
                                                                                                                                  <w:marRight w:val="0"/>
                                                                                                                                  <w:marTop w:val="0"/>
                                                                                                                                  <w:marBottom w:val="0"/>
                                                                                                                                  <w:divBdr>
                                                                                                                                    <w:top w:val="none" w:sz="0" w:space="0" w:color="auto"/>
                                                                                                                                    <w:left w:val="none" w:sz="0" w:space="0" w:color="auto"/>
                                                                                                                                    <w:bottom w:val="none" w:sz="0" w:space="0" w:color="auto"/>
                                                                                                                                    <w:right w:val="none" w:sz="0" w:space="0" w:color="auto"/>
                                                                                                                                  </w:divBdr>
                                                                                                                                </w:div>
                                                                                                                                <w:div w:id="733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539DA759.dotm</Template>
  <TotalTime>0</TotalTime>
  <Pages>17</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 Taylor</cp:lastModifiedBy>
  <cp:revision>2</cp:revision>
  <cp:lastPrinted>2019-10-15T10:25:00Z</cp:lastPrinted>
  <dcterms:created xsi:type="dcterms:W3CDTF">2020-09-17T07:54:00Z</dcterms:created>
  <dcterms:modified xsi:type="dcterms:W3CDTF">2020-09-17T07:54:00Z</dcterms:modified>
</cp:coreProperties>
</file>